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C" w:rsidRDefault="00B3428C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3428C" w:rsidRDefault="008D473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N°121, DE 17 DE SETEMBRO DE 2019</w:t>
      </w:r>
    </w:p>
    <w:p w:rsidR="00B3428C" w:rsidRDefault="00B3428C">
      <w:pPr>
        <w:spacing w:line="360" w:lineRule="auto"/>
        <w:rPr>
          <w:rFonts w:ascii="Arial" w:hAnsi="Arial" w:cs="Arial"/>
          <w:sz w:val="22"/>
          <w:szCs w:val="22"/>
        </w:rPr>
      </w:pPr>
    </w:p>
    <w:p w:rsidR="00B3428C" w:rsidRDefault="008D473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mudança de lotação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B3428C" w:rsidRDefault="00B3428C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428C" w:rsidRDefault="008D47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e tendo em vista o contido no Memo. CAU/BR n° 041/2019-SGM de 02 de setembro de 2019; e</w:t>
      </w:r>
    </w:p>
    <w:p w:rsidR="00B3428C" w:rsidRDefault="00B3428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428C" w:rsidRDefault="008D473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a vacância temporári</w:t>
      </w:r>
      <w:r>
        <w:rPr>
          <w:rFonts w:ascii="Arial" w:eastAsia="Times New Roman" w:hAnsi="Arial" w:cs="Arial"/>
          <w:sz w:val="22"/>
          <w:szCs w:val="22"/>
          <w:lang w:eastAsia="pt-BR"/>
        </w:rPr>
        <w:t>a no cargo de Profissional Analista Superior – Arquiteto e Urbanista na Assessoria de Relações Institucionais e Parlamentares em virtude de mudança de lotação do ocupante para a Coordenadoria de Geotecnologia (Portaria Gerencial nº 108, de 04 de setembro d</w:t>
      </w:r>
      <w:r>
        <w:rPr>
          <w:rFonts w:ascii="Arial" w:eastAsia="Times New Roman" w:hAnsi="Arial" w:cs="Arial"/>
          <w:sz w:val="22"/>
          <w:szCs w:val="22"/>
          <w:lang w:eastAsia="pt-BR"/>
        </w:rPr>
        <w:t>e 2019);</w:t>
      </w:r>
    </w:p>
    <w:p w:rsidR="00B3428C" w:rsidRDefault="00B3428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428C" w:rsidRDefault="008D473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B3428C" w:rsidRDefault="00B3428C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B3428C" w:rsidRDefault="008D473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mudança de lotação no Quadro de Pessoal Efetivo do CAU/BR:</w:t>
      </w:r>
    </w:p>
    <w:p w:rsidR="00B3428C" w:rsidRDefault="00B3428C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B3428C" w:rsidRDefault="00B3428C">
      <w:pPr>
        <w:jc w:val="both"/>
        <w:rPr>
          <w:rFonts w:ascii="Arial" w:hAnsi="Arial" w:cs="Arial"/>
          <w:b/>
          <w:sz w:val="10"/>
          <w:szCs w:val="10"/>
        </w:rPr>
      </w:pPr>
    </w:p>
    <w:p w:rsidR="00B3428C" w:rsidRDefault="008D47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Christiana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Pecegueiro</w:t>
      </w:r>
      <w:proofErr w:type="spellEnd"/>
      <w:r>
        <w:rPr>
          <w:rFonts w:ascii="Arial" w:hAnsi="Arial" w:cs="Arial"/>
          <w:sz w:val="22"/>
          <w:szCs w:val="22"/>
        </w:rPr>
        <w:t xml:space="preserve"> Maranhão Santos</w:t>
      </w:r>
    </w:p>
    <w:p w:rsidR="00B3428C" w:rsidRDefault="008D47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– Arquiteto e Urbanista</w:t>
      </w:r>
    </w:p>
    <w:p w:rsidR="00B3428C" w:rsidRDefault="008D47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Origem:</w:t>
      </w:r>
      <w:r>
        <w:rPr>
          <w:rFonts w:ascii="Arial" w:hAnsi="Arial" w:cs="Arial"/>
          <w:sz w:val="22"/>
          <w:szCs w:val="22"/>
        </w:rPr>
        <w:t xml:space="preserve"> Coordenadoria </w:t>
      </w:r>
      <w:r>
        <w:rPr>
          <w:rFonts w:ascii="Arial" w:hAnsi="Arial" w:cs="Arial"/>
          <w:sz w:val="22"/>
          <w:szCs w:val="22"/>
        </w:rPr>
        <w:t>Técnico-Normativa – Secretaria Geral da Mesa</w:t>
      </w:r>
    </w:p>
    <w:p w:rsidR="00B3428C" w:rsidRDefault="008D47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Destino:</w:t>
      </w:r>
      <w:r>
        <w:rPr>
          <w:rFonts w:ascii="Arial" w:hAnsi="Arial" w:cs="Arial"/>
          <w:sz w:val="22"/>
          <w:szCs w:val="22"/>
        </w:rPr>
        <w:t xml:space="preserve"> Assessoria de Relações Institucionais e Parlamentares</w:t>
      </w:r>
    </w:p>
    <w:p w:rsidR="00B3428C" w:rsidRDefault="00B3428C">
      <w:pPr>
        <w:jc w:val="both"/>
        <w:rPr>
          <w:rFonts w:ascii="Arial" w:hAnsi="Arial" w:cs="Arial"/>
          <w:b/>
          <w:sz w:val="10"/>
          <w:szCs w:val="10"/>
        </w:rPr>
      </w:pPr>
    </w:p>
    <w:p w:rsidR="00B3428C" w:rsidRDefault="00B3428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428C" w:rsidRDefault="008D473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2°.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vigência dessa mudança temporária se dará a partir do dia 02 de setembro de 2019 e ocorrerá por tempo indeterminado, ou até </w:t>
      </w:r>
      <w:r>
        <w:rPr>
          <w:rFonts w:ascii="Arial" w:eastAsia="Times New Roman" w:hAnsi="Arial" w:cs="Arial"/>
          <w:sz w:val="22"/>
          <w:szCs w:val="22"/>
          <w:lang w:eastAsia="pt-BR"/>
        </w:rPr>
        <w:t>que novas definições sejam tomadas.</w:t>
      </w:r>
    </w:p>
    <w:p w:rsidR="00B3428C" w:rsidRDefault="00B3428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428C" w:rsidRDefault="008D473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B3428C" w:rsidRDefault="00B3428C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B3428C" w:rsidRDefault="008D473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1485269</wp:posOffset>
                </wp:positionH>
                <wp:positionV relativeFrom="paragraph">
                  <wp:posOffset>353058</wp:posOffset>
                </wp:positionV>
                <wp:extent cx="3070226" cy="879479"/>
                <wp:effectExtent l="0" t="0" r="15874" b="15871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879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Gerente Geral do CAU/BR</w:t>
                            </w:r>
                          </w:p>
                          <w:p w:rsidR="00B3428C" w:rsidRDefault="00B3428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27.8pt;width:241.75pt;height:6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" strokecolor="white" strokeweight=".26467mm">
                <v:textbox>
                  <w:txbxContent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Gerente Geral do CAU/BR</w:t>
                      </w:r>
                    </w:p>
                    <w:p w:rsidR="00B3428C" w:rsidRDefault="00B3428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setembro de 201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27" type="#_x0000_t202" style="position:absolute;left:0;text-align:left;margin-left:359.35pt;margin-top:717.6pt;width:187.2pt;height:8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HDXtv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5" o:spid="_x0000_s1028" type="#_x0000_t202" style="position:absolute;left:0;text-align:left;margin-left:371.35pt;margin-top:729.6pt;width:187.2pt;height:8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+o/wE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reK/qP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29" type="#_x0000_t202" style="position:absolute;left:0;text-align:left;margin-left:359.35pt;margin-top:717.6pt;width:187.2pt;height:8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P8cbE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7" o:spid="_x0000_s1030" type="#_x0000_t202" style="position:absolute;left:0;text-align:left;margin-left:359.35pt;margin-top:717.6pt;width:187.2pt;height:8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f8AAIAAAg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Dg7R/w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:rsidR="00B3428C" w:rsidRDefault="008D473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4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1" type="#_x0000_t202" style="position:absolute;left:0;text-align:left;margin-left:359.35pt;margin-top:717.6pt;width:187.2pt;height:8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ZKAAI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DPtko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5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2" type="#_x0000_t202" style="position:absolute;left:0;text-align:left;margin-left:371.35pt;margin-top:729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GiByjf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3" type="#_x0000_t202" style="position:absolute;left:0;text-align:left;margin-left:359.35pt;margin-top:717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aokMif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428C" w:rsidRDefault="008D473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B3428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3428C" w:rsidRDefault="008D473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3428C" w:rsidRDefault="00B3428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4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oKxN2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B3428C" w:rsidRDefault="008D473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B3428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3428C" w:rsidRDefault="008D473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3428C" w:rsidRDefault="00B342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428C" w:rsidRDefault="00B3428C">
      <w:pPr>
        <w:widowControl w:val="0"/>
        <w:ind w:left="4253"/>
        <w:jc w:val="both"/>
      </w:pPr>
    </w:p>
    <w:sectPr w:rsidR="00B3428C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33" w:rsidRDefault="008D4733">
      <w:r>
        <w:separator/>
      </w:r>
    </w:p>
  </w:endnote>
  <w:endnote w:type="continuationSeparator" w:id="0">
    <w:p w:rsidR="008D4733" w:rsidRDefault="008D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25" w:rsidRDefault="008D473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33" w:rsidRDefault="008D4733">
      <w:r>
        <w:rPr>
          <w:color w:val="000000"/>
        </w:rPr>
        <w:separator/>
      </w:r>
    </w:p>
  </w:footnote>
  <w:footnote w:type="continuationSeparator" w:id="0">
    <w:p w:rsidR="008D4733" w:rsidRDefault="008D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25" w:rsidRDefault="008D473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428C"/>
    <w:rsid w:val="0055787C"/>
    <w:rsid w:val="008D4733"/>
    <w:rsid w:val="00B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4C31-9B3D-4EE0-85B2-6EADFF56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2019-09-20T13:09:00Z</cp:lastPrinted>
  <dcterms:created xsi:type="dcterms:W3CDTF">2019-10-07T17:57:00Z</dcterms:created>
  <dcterms:modified xsi:type="dcterms:W3CDTF">2019-10-07T17:57:00Z</dcterms:modified>
</cp:coreProperties>
</file>