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A8" w:rsidRDefault="00B61FA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61FA8" w:rsidRDefault="006C4872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N°120, DE 17 DE SETEMBRO DE 2019</w:t>
      </w:r>
    </w:p>
    <w:p w:rsidR="00B61FA8" w:rsidRDefault="00B61FA8">
      <w:pPr>
        <w:spacing w:line="360" w:lineRule="auto"/>
        <w:rPr>
          <w:rFonts w:ascii="Arial" w:hAnsi="Arial" w:cs="Arial"/>
          <w:sz w:val="22"/>
          <w:szCs w:val="22"/>
        </w:rPr>
      </w:pPr>
    </w:p>
    <w:p w:rsidR="00B61FA8" w:rsidRDefault="006C4872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B61FA8" w:rsidRDefault="00B61FA8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61FA8" w:rsidRDefault="006C487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417/2019/GERAD.</w:t>
      </w:r>
    </w:p>
    <w:p w:rsidR="00B61FA8" w:rsidRDefault="00B61FA8">
      <w:pPr>
        <w:spacing w:line="360" w:lineRule="auto"/>
        <w:jc w:val="both"/>
      </w:pPr>
    </w:p>
    <w:p w:rsidR="00B61FA8" w:rsidRDefault="006C4872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B61FA8" w:rsidRDefault="006C4872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B61FA8" w:rsidRDefault="00B61FA8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B61FA8" w:rsidRDefault="006C48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B61FA8" w:rsidRDefault="00B61FA8">
      <w:pPr>
        <w:jc w:val="both"/>
        <w:rPr>
          <w:rFonts w:ascii="Arial" w:hAnsi="Arial" w:cs="Arial"/>
          <w:b/>
          <w:sz w:val="10"/>
          <w:szCs w:val="10"/>
        </w:rPr>
      </w:pP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Elane Coelho de Lima</w:t>
      </w: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Técnico - Ocupação: Assistente Administrativa</w:t>
      </w: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Lotação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 Gerência Administrativa</w:t>
      </w: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Salário: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R$ 4.588,15</w:t>
      </w: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Período Afastamento: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06/09/2019 a 21/10/2019 (46 dias)</w:t>
      </w:r>
    </w:p>
    <w:p w:rsidR="00B61FA8" w:rsidRDefault="00B61FA8">
      <w:pPr>
        <w:jc w:val="both"/>
        <w:rPr>
          <w:rFonts w:ascii="Arial" w:hAnsi="Arial" w:cs="Arial"/>
          <w:b/>
          <w:sz w:val="22"/>
          <w:szCs w:val="22"/>
        </w:rPr>
      </w:pPr>
    </w:p>
    <w:p w:rsidR="00B61FA8" w:rsidRDefault="006C48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Matheus Moreno Fernandes Barbosa</w:t>
      </w: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 Técnico - Ocupa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ção: Assistente Administrativo</w:t>
      </w: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Gerência Administrativa</w:t>
      </w: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06/09/2019 a 21/10/2019 (46 dias)</w:t>
      </w: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Gratificação de 30% (trinta por cento) do salário base do substituído</w:t>
      </w: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</w:t>
      </w:r>
      <w:r>
        <w:rPr>
          <w:rFonts w:ascii="Arial" w:hAnsi="Arial" w:cs="Arial"/>
          <w:sz w:val="22"/>
          <w:szCs w:val="22"/>
        </w:rPr>
        <w:t>de 11/08/2016, art. 3° e Portaria Normativa nº 33, de 17/04/2015, art. 3º, inciso I)</w:t>
      </w:r>
    </w:p>
    <w:p w:rsidR="00B61FA8" w:rsidRDefault="00B61FA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B61FA8" w:rsidRDefault="006C48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</w:t>
      </w:r>
      <w:r>
        <w:rPr>
          <w:rFonts w:ascii="Arial" w:hAnsi="Arial" w:cs="Arial"/>
          <w:sz w:val="22"/>
          <w:szCs w:val="22"/>
        </w:rPr>
        <w:t>. 3º, inciso II)</w:t>
      </w:r>
    </w:p>
    <w:p w:rsidR="00B61FA8" w:rsidRDefault="00B61FA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61FA8" w:rsidRDefault="006C4872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B61FA8" w:rsidRDefault="00B61FA8">
      <w:pPr>
        <w:spacing w:line="360" w:lineRule="auto"/>
        <w:jc w:val="both"/>
      </w:pPr>
    </w:p>
    <w:p w:rsidR="00B61FA8" w:rsidRDefault="006C4872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1FA8" w:rsidRDefault="00B61FA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1FA8" w:rsidRDefault="00B61FA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1FA8" w:rsidRDefault="006C487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B61FA8" w:rsidRDefault="006C487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61FA8" w:rsidRDefault="00B61FA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B61FA8" w:rsidRDefault="00B61FA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61FA8" w:rsidRDefault="00B61FA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61FA8" w:rsidRDefault="006C487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B61FA8" w:rsidRDefault="006C487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61FA8" w:rsidRDefault="00B61FA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17 de setembro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1FA8" w:rsidRDefault="006C48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61FA8" w:rsidRDefault="00B61FA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1FA8" w:rsidRDefault="00B61FA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1FA8" w:rsidRDefault="006C487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61FA8" w:rsidRDefault="006C487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61FA8" w:rsidRDefault="00B61FA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B61FA8" w:rsidRDefault="006C48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61FA8" w:rsidRDefault="00B61FA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61FA8" w:rsidRDefault="00B61FA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61FA8" w:rsidRDefault="006C487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61FA8" w:rsidRDefault="006C487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61FA8" w:rsidRDefault="00B61F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1FA8" w:rsidRDefault="006C48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61FA8" w:rsidRDefault="00B61FA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1FA8" w:rsidRDefault="00B61FA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1FA8" w:rsidRDefault="006C487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61FA8" w:rsidRDefault="006C487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B61FA8" w:rsidRDefault="00B61FA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B61FA8" w:rsidRDefault="006C48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61FA8" w:rsidRDefault="00B61FA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61FA8" w:rsidRDefault="00B61FA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61FA8" w:rsidRDefault="006C487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61FA8" w:rsidRDefault="006C487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B61FA8" w:rsidRDefault="00B61F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1FA8" w:rsidRDefault="006C48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61FA8" w:rsidRDefault="00B61FA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1FA8" w:rsidRDefault="00B61FA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1FA8" w:rsidRDefault="006C487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61FA8" w:rsidRDefault="006C487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61FA8" w:rsidRDefault="00B61FA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B61FA8" w:rsidRDefault="006C48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61FA8" w:rsidRDefault="00B61FA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61FA8" w:rsidRDefault="00B61FA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61FA8" w:rsidRDefault="006C487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61FA8" w:rsidRDefault="006C487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61FA8" w:rsidRDefault="00B61F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1FA8" w:rsidRDefault="006C487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61FA8" w:rsidRDefault="00B61FA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1FA8" w:rsidRDefault="00B61FA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61FA8" w:rsidRDefault="006C4872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61FA8" w:rsidRDefault="006C4872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61FA8" w:rsidRDefault="00B61FA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B61FA8" w:rsidRDefault="006C487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61FA8" w:rsidRDefault="00B61FA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61FA8" w:rsidRDefault="00B61FA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61FA8" w:rsidRDefault="006C4872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61FA8" w:rsidRDefault="006C4872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61FA8" w:rsidRDefault="00B61F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61FA8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72" w:rsidRDefault="006C4872">
      <w:r>
        <w:separator/>
      </w:r>
    </w:p>
  </w:endnote>
  <w:endnote w:type="continuationSeparator" w:id="0">
    <w:p w:rsidR="006C4872" w:rsidRDefault="006C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66" w:rsidRDefault="006C4872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72" w:rsidRDefault="006C4872">
      <w:r>
        <w:rPr>
          <w:color w:val="000000"/>
        </w:rPr>
        <w:separator/>
      </w:r>
    </w:p>
  </w:footnote>
  <w:footnote w:type="continuationSeparator" w:id="0">
    <w:p w:rsidR="006C4872" w:rsidRDefault="006C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66" w:rsidRDefault="006C4872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61FA8"/>
    <w:rsid w:val="006C4872"/>
    <w:rsid w:val="007D4211"/>
    <w:rsid w:val="00B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9B548-2D02-4CAD-89D9-89D2E038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2019-09-17T18:58:00Z</cp:lastPrinted>
  <dcterms:created xsi:type="dcterms:W3CDTF">2019-10-07T17:55:00Z</dcterms:created>
  <dcterms:modified xsi:type="dcterms:W3CDTF">2019-10-07T17:55:00Z</dcterms:modified>
</cp:coreProperties>
</file>