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14A" w:rsidRDefault="002D014A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2D014A" w:rsidRDefault="007F2069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PORTARIA GERENCIAL N°118, DE 17 DE SETEMBRO DE 2019</w:t>
      </w:r>
    </w:p>
    <w:p w:rsidR="002D014A" w:rsidRDefault="002D014A">
      <w:pPr>
        <w:spacing w:line="360" w:lineRule="auto"/>
        <w:rPr>
          <w:rFonts w:ascii="Arial" w:hAnsi="Arial" w:cs="Arial"/>
          <w:sz w:val="22"/>
          <w:szCs w:val="22"/>
        </w:rPr>
      </w:pPr>
    </w:p>
    <w:p w:rsidR="002D014A" w:rsidRDefault="007F2069">
      <w:pPr>
        <w:widowControl w:val="0"/>
        <w:ind w:left="4253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>
        <w:rPr>
          <w:rFonts w:ascii="Arial" w:eastAsia="Times New Roman" w:hAnsi="Arial" w:cs="Arial"/>
          <w:sz w:val="22"/>
          <w:szCs w:val="22"/>
          <w:lang w:eastAsia="pt-BR"/>
        </w:rPr>
        <w:t>de Pessoal Efetivo do CAU/BR, e dá outras providências.</w:t>
      </w:r>
    </w:p>
    <w:p w:rsidR="002D014A" w:rsidRDefault="002D014A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D014A" w:rsidRDefault="007F2069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bookmarkStart w:id="0" w:name="_GoBack"/>
      <w:r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</w:t>
      </w:r>
      <w:r>
        <w:rPr>
          <w:rFonts w:ascii="Arial" w:eastAsia="Times New Roman" w:hAnsi="Arial" w:cs="Arial"/>
          <w:sz w:val="22"/>
          <w:szCs w:val="22"/>
          <w:lang w:eastAsia="pt-BR"/>
        </w:rPr>
        <w:t>Arquitetura e Urbanismo do Brasil (CAU/BR), no uso das atribuições que lhe confere a Portaria PRES n° 55, de 21 de fevereiro de 2014, atendendo ao disposto na Portaria Normativa n° 33, de 17 de abril de 2015, combinada com a Portaria Normativa nº 48, de 11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de agosto de 2016, e tendo em vista o contido no Memo. CAU/BR 185/2019/GERCSC.</w:t>
      </w:r>
    </w:p>
    <w:p w:rsidR="002D014A" w:rsidRDefault="002D014A">
      <w:pPr>
        <w:spacing w:line="360" w:lineRule="auto"/>
        <w:jc w:val="both"/>
      </w:pPr>
    </w:p>
    <w:p w:rsidR="002D014A" w:rsidRDefault="007F2069">
      <w:pPr>
        <w:spacing w:line="360" w:lineRule="auto"/>
        <w:rPr>
          <w:rFonts w:ascii="Arial" w:eastAsia="Times New Roman" w:hAnsi="Arial" w:cs="Arial"/>
          <w:b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2D014A" w:rsidRDefault="007F2069">
      <w:pPr>
        <w:widowControl w:val="0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1°.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Promover a seguinte substituição temporária no Quadro de Pessoal Efetivo do CAU/BR:</w:t>
      </w:r>
    </w:p>
    <w:p w:rsidR="002D014A" w:rsidRDefault="002D014A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D014A" w:rsidRDefault="007F20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SUBSTITUÍDO:</w:t>
      </w:r>
    </w:p>
    <w:p w:rsidR="002D014A" w:rsidRDefault="002D014A">
      <w:pPr>
        <w:jc w:val="both"/>
        <w:rPr>
          <w:rFonts w:ascii="Arial" w:hAnsi="Arial" w:cs="Arial"/>
          <w:b/>
          <w:sz w:val="10"/>
          <w:szCs w:val="10"/>
        </w:rPr>
      </w:pP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</w:t>
      </w:r>
      <w:proofErr w:type="spellStart"/>
      <w:r>
        <w:rPr>
          <w:rFonts w:ascii="Arial" w:hAnsi="Arial" w:cs="Arial"/>
          <w:sz w:val="22"/>
          <w:szCs w:val="22"/>
        </w:rPr>
        <w:t>Jara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Bigio</w:t>
      </w:r>
      <w:proofErr w:type="spellEnd"/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Analista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Superior - Ocupação: Analista de Sistemas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Lotação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: Gerência do Centro de Serviços Compartilhados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Salário: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R$ 9.129,47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eastAsia="Times New Roman" w:hAnsi="Arial" w:cs="Arial"/>
          <w:b/>
          <w:color w:val="000000"/>
          <w:sz w:val="22"/>
          <w:szCs w:val="22"/>
          <w:lang w:eastAsia="pt-BR"/>
        </w:rPr>
        <w:t>Período Afastamento: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 16/09/2019 a 04/10/2019 (19 dias)</w:t>
      </w:r>
    </w:p>
    <w:p w:rsidR="002D014A" w:rsidRDefault="002D014A">
      <w:pPr>
        <w:jc w:val="both"/>
        <w:rPr>
          <w:rFonts w:ascii="Arial" w:hAnsi="Arial" w:cs="Arial"/>
          <w:b/>
          <w:sz w:val="22"/>
          <w:szCs w:val="22"/>
        </w:rPr>
      </w:pPr>
    </w:p>
    <w:p w:rsidR="002D014A" w:rsidRDefault="007F2069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SUBSTITUTO: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Nome:</w:t>
      </w:r>
      <w:r>
        <w:rPr>
          <w:rFonts w:ascii="Arial" w:hAnsi="Arial" w:cs="Arial"/>
          <w:sz w:val="22"/>
          <w:szCs w:val="22"/>
        </w:rPr>
        <w:t xml:space="preserve"> Gabriel de Araújo Souza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Emprego:</w:t>
      </w:r>
      <w: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 xml:space="preserve">Profissional Analista Superior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- Ocupação: Analista de Sistemas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Lotação: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pt-BR"/>
        </w:rPr>
        <w:t>Gerência do Centro de Serviços Compartilhados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</w:pPr>
      <w:r>
        <w:rPr>
          <w:rFonts w:ascii="Arial" w:hAnsi="Arial" w:cs="Arial"/>
          <w:b/>
          <w:sz w:val="22"/>
          <w:szCs w:val="22"/>
        </w:rPr>
        <w:t>Período de Substituição:</w:t>
      </w:r>
      <w:r>
        <w:rPr>
          <w:rFonts w:ascii="Arial" w:hAnsi="Arial" w:cs="Arial"/>
          <w:sz w:val="22"/>
          <w:szCs w:val="22"/>
        </w:rPr>
        <w:t xml:space="preserve"> 16/09/2019 a 04/10/2019 (19 dias)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Remuneração por substituição: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 X ] Gratificação de 30% (trinta por cento) do salário base do substituído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</w:t>
      </w:r>
      <w:r>
        <w:rPr>
          <w:rFonts w:ascii="Arial" w:hAnsi="Arial" w:cs="Arial"/>
          <w:sz w:val="22"/>
          <w:szCs w:val="22"/>
        </w:rPr>
        <w:t>rtaria Normativa n° 48, de 11/08/2016, art. 3° e Portaria Normativa nº 33, de 17/04/2015, art. 3º, inciso I)</w:t>
      </w:r>
    </w:p>
    <w:p w:rsidR="002D014A" w:rsidRDefault="002D014A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b/>
          <w:sz w:val="22"/>
          <w:szCs w:val="22"/>
        </w:rPr>
      </w:pP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[  ]</w:t>
      </w:r>
      <w:proofErr w:type="gramEnd"/>
      <w:r>
        <w:rPr>
          <w:rFonts w:ascii="Arial" w:hAnsi="Arial" w:cs="Arial"/>
          <w:sz w:val="22"/>
          <w:szCs w:val="22"/>
        </w:rPr>
        <w:t xml:space="preserve"> Remuneração correspondente ao emprego efetivo objeto da substituição</w:t>
      </w:r>
    </w:p>
    <w:p w:rsidR="002D014A" w:rsidRDefault="007F2069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7" w:color="000000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(Portaria Normativa n° 48, de 11/08/2016, art. 3° e Portaria Normativa n</w:t>
      </w:r>
      <w:r>
        <w:rPr>
          <w:rFonts w:ascii="Arial" w:hAnsi="Arial" w:cs="Arial"/>
          <w:sz w:val="22"/>
          <w:szCs w:val="22"/>
        </w:rPr>
        <w:t>º 33, de 17/04/2015, art. 3º, inciso II)</w:t>
      </w:r>
    </w:p>
    <w:p w:rsidR="002D014A" w:rsidRDefault="002D014A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2D014A" w:rsidRDefault="007F2069">
      <w:pPr>
        <w:spacing w:line="360" w:lineRule="auto"/>
        <w:jc w:val="both"/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>Art. 2°.</w:t>
      </w:r>
      <w:r>
        <w:rPr>
          <w:rFonts w:ascii="Arial" w:eastAsia="Times New Roman" w:hAnsi="Arial" w:cs="Arial"/>
          <w:sz w:val="22"/>
          <w:szCs w:val="22"/>
          <w:lang w:eastAsia="pt-BR"/>
        </w:rPr>
        <w:t xml:space="preserve"> Esta Portaria entra em vigor nesta data.</w:t>
      </w:r>
    </w:p>
    <w:bookmarkEnd w:id="0"/>
    <w:p w:rsidR="002D014A" w:rsidRDefault="002D014A">
      <w:pPr>
        <w:spacing w:line="360" w:lineRule="auto"/>
        <w:jc w:val="both"/>
      </w:pPr>
    </w:p>
    <w:p w:rsidR="002D014A" w:rsidRDefault="007F2069">
      <w:pPr>
        <w:spacing w:line="360" w:lineRule="auto"/>
        <w:jc w:val="center"/>
      </w:pP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219712</wp:posOffset>
                </wp:positionV>
                <wp:extent cx="3070226" cy="771525"/>
                <wp:effectExtent l="0" t="0" r="15874" b="28575"/>
                <wp:wrapNone/>
                <wp:docPr id="19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0226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EDUARDO PEREIRA</w:t>
                            </w: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D014A" w:rsidRDefault="002D014A"/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8.8pt;margin-top:17.3pt;width:241.75pt;height:60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" strokecolor="white" strokeweight=".26467mm">
                <v:textbox>
                  <w:txbxContent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EDUARDO PEREIRA</w:t>
                      </w: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D014A" w:rsidRDefault="002D014A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2"/>
          <w:szCs w:val="22"/>
          <w:lang w:eastAsia="pt-BR"/>
        </w:rPr>
        <w:t>Brasília, 17 de setembro de 2019.</w: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0" name="Caixa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014A" w:rsidRDefault="007F206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D014A" w:rsidRDefault="002D014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" strokecolor="white" strokeweight=".26467mm">
                <v:textbox>
                  <w:txbxContent>
                    <w:p w:rsidR="002D014A" w:rsidRDefault="007F206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D014A" w:rsidRDefault="002D0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4716146</wp:posOffset>
                </wp:positionH>
                <wp:positionV relativeFrom="paragraph">
                  <wp:posOffset>9265916</wp:posOffset>
                </wp:positionV>
                <wp:extent cx="2377440" cy="1017270"/>
                <wp:effectExtent l="0" t="0" r="22860" b="11430"/>
                <wp:wrapNone/>
                <wp:docPr id="21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014A" w:rsidRDefault="007F206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 xml:space="preserve">ANDREI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CANDIOTA</w:t>
                            </w: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D014A" w:rsidRDefault="002D014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" strokecolor="white" strokeweight=".26467mm">
                <v:textbox>
                  <w:txbxContent>
                    <w:p w:rsidR="002D014A" w:rsidRDefault="007F206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 xml:space="preserve">ANDREI </w:t>
                      </w: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CANDIOTA</w:t>
                      </w: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D014A" w:rsidRDefault="002D0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2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014A" w:rsidRDefault="007F206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D014A" w:rsidRDefault="002D014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" strokecolor="white" strokeweight=".26467mm">
                <v:textbox>
                  <w:txbxContent>
                    <w:p w:rsidR="002D014A" w:rsidRDefault="007F206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D014A" w:rsidRDefault="002D0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4563742</wp:posOffset>
                </wp:positionH>
                <wp:positionV relativeFrom="paragraph">
                  <wp:posOffset>9113523</wp:posOffset>
                </wp:positionV>
                <wp:extent cx="2377440" cy="1017270"/>
                <wp:effectExtent l="0" t="0" r="22860" b="11430"/>
                <wp:wrapNone/>
                <wp:docPr id="23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7440" cy="1017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txbx>
                        <w:txbxContent>
                          <w:p w:rsidR="002D014A" w:rsidRDefault="007F2069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2D014A">
                            <w:pPr>
                              <w:pStyle w:val="Corpodetexto"/>
                              <w:pBdr>
                                <w:bottom w:val="single" w:sz="12" w:space="1" w:color="000000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2D014A" w:rsidRDefault="007F2069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2D014A" w:rsidRDefault="002D014A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" strokecolor="white" strokeweight=".26467mm">
                <v:textbox>
                  <w:txbxContent>
                    <w:p w:rsidR="002D014A" w:rsidRDefault="007F2069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2D014A">
                      <w:pPr>
                        <w:pStyle w:val="Corpodetexto"/>
                        <w:pBdr>
                          <w:bottom w:val="single" w:sz="12" w:space="1" w:color="000000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2D014A" w:rsidRDefault="007F2069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2D014A" w:rsidRDefault="002D014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2D014A">
      <w:headerReference w:type="default" r:id="rId6"/>
      <w:footerReference w:type="default" r:id="rId7"/>
      <w:pgSz w:w="11900" w:h="16840"/>
      <w:pgMar w:top="1276" w:right="1418" w:bottom="993" w:left="1134" w:header="132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069" w:rsidRDefault="007F2069">
      <w:r>
        <w:separator/>
      </w:r>
    </w:p>
  </w:endnote>
  <w:endnote w:type="continuationSeparator" w:id="0">
    <w:p w:rsidR="007F2069" w:rsidRDefault="007F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F6" w:rsidRDefault="007F2069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3" name="Imagem 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4" name="Imagem 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4624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5" name="Imagem 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column">
            <wp:posOffset>-20317</wp:posOffset>
          </wp:positionH>
          <wp:positionV relativeFrom="paragraph">
            <wp:posOffset>9626602</wp:posOffset>
          </wp:positionV>
          <wp:extent cx="7578720" cy="1078233"/>
          <wp:effectExtent l="0" t="0" r="3180" b="7617"/>
          <wp:wrapNone/>
          <wp:docPr id="6" name="Imagem 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7" name="Imagem 1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8" name="Imagem 2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9" name="Imagem 21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0" name="Imagem 22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1" name="Imagem 23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2" name="Imagem 25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3" name="Imagem 26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4" name="Imagem 27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5" name="Imagem 28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6" name="Imagem 29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-630</wp:posOffset>
          </wp:positionH>
          <wp:positionV relativeFrom="paragraph">
            <wp:posOffset>9624690</wp:posOffset>
          </wp:positionV>
          <wp:extent cx="7547613" cy="1081406"/>
          <wp:effectExtent l="0" t="0" r="0" b="4444"/>
          <wp:wrapNone/>
          <wp:docPr id="17" name="Imagem 30" descr="CAU-BR-timbrado2015--rodap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7613" cy="1081406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7752840" cy="939244"/>
          <wp:effectExtent l="0" t="0" r="510" b="0"/>
          <wp:docPr id="18" name="Imagem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52840" cy="93924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069" w:rsidRDefault="007F2069">
      <w:r>
        <w:rPr>
          <w:color w:val="000000"/>
        </w:rPr>
        <w:separator/>
      </w:r>
    </w:p>
  </w:footnote>
  <w:footnote w:type="continuationSeparator" w:id="0">
    <w:p w:rsidR="007F2069" w:rsidRDefault="007F20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17F6" w:rsidRDefault="007F2069">
    <w:pPr>
      <w:pStyle w:val="Cabealho"/>
      <w:tabs>
        <w:tab w:val="clear" w:pos="4320"/>
        <w:tab w:val="clear" w:pos="8640"/>
        <w:tab w:val="left" w:pos="4308"/>
      </w:tabs>
      <w:ind w:left="587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-739136</wp:posOffset>
          </wp:positionH>
          <wp:positionV relativeFrom="paragraph">
            <wp:posOffset>-842647</wp:posOffset>
          </wp:positionV>
          <wp:extent cx="7578720" cy="1080765"/>
          <wp:effectExtent l="0" t="0" r="3180" b="5085"/>
          <wp:wrapNone/>
          <wp:docPr id="1" name="Imagem 8" descr="CAU-BR-timbrado2015--T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8076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-737344</wp:posOffset>
          </wp:positionH>
          <wp:positionV relativeFrom="paragraph">
            <wp:posOffset>-842647</wp:posOffset>
          </wp:positionV>
          <wp:extent cx="7590736" cy="1076321"/>
          <wp:effectExtent l="0" t="0" r="0" b="0"/>
          <wp:wrapNone/>
          <wp:docPr id="2" name="Imagem 17" descr="CAU-BR-timbrado2015-Gerência Gera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90736" cy="10763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D014A"/>
    <w:rsid w:val="0020563D"/>
    <w:rsid w:val="002D014A"/>
    <w:rsid w:val="007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5F5C3-CA09-455C-A427-CCFABD942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spacing w:after="0" w:line="240" w:lineRule="auto"/>
    </w:pPr>
    <w:rPr>
      <w:rFonts w:ascii="Cambria" w:eastAsia="Cambria" w:hAnsi="Cambri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rPr>
      <w:sz w:val="20"/>
      <w:szCs w:val="20"/>
    </w:rPr>
  </w:style>
  <w:style w:type="character" w:customStyle="1" w:styleId="TextodenotaderodapChar">
    <w:name w:val="Texto de nota de rodapé Char"/>
    <w:basedOn w:val="Fontepargpadro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rPr>
      <w:position w:val="0"/>
      <w:vertAlign w:val="superscript"/>
    </w:rPr>
  </w:style>
  <w:style w:type="paragraph" w:styleId="NormalWeb">
    <w:name w:val="Normal (Web)"/>
    <w:basedOn w:val="Normal"/>
    <w:rPr>
      <w:rFonts w:ascii="Times New Roman" w:eastAsia="Calibri" w:hAnsi="Times New Roman"/>
      <w:lang w:eastAsia="pt-BR"/>
    </w:rPr>
  </w:style>
  <w:style w:type="paragraph" w:styleId="Corpodetexto">
    <w:name w:val="Body Text"/>
    <w:basedOn w:val="Normal"/>
    <w:pPr>
      <w:widowControl w:val="0"/>
      <w:spacing w:after="120"/>
    </w:pPr>
    <w:rPr>
      <w:rFonts w:ascii="Times New Roman" w:eastAsia="Lucida Sans Unicode" w:hAnsi="Times New Roman"/>
      <w:kern w:val="3"/>
      <w:lang w:eastAsia="zh-CN"/>
    </w:rPr>
  </w:style>
  <w:style w:type="character" w:customStyle="1" w:styleId="CorpodetextoChar">
    <w:name w:val="Corpo de texto Char"/>
    <w:basedOn w:val="Fontepargpadro"/>
    <w:rPr>
      <w:rFonts w:ascii="Times New Roman" w:eastAsia="Lucida Sans Unicode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suporte</dc:creator>
  <cp:lastModifiedBy>Alessandra Telles Bellomo de Farias</cp:lastModifiedBy>
  <cp:revision>2</cp:revision>
  <cp:lastPrinted>2019-08-02T19:39:00Z</cp:lastPrinted>
  <dcterms:created xsi:type="dcterms:W3CDTF">2019-10-07T17:51:00Z</dcterms:created>
  <dcterms:modified xsi:type="dcterms:W3CDTF">2019-10-07T17:51:00Z</dcterms:modified>
</cp:coreProperties>
</file>