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D1" w:rsidRDefault="006925D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925D1" w:rsidRDefault="0031527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116, DE 13 DE SETEMBRO DE 2019</w:t>
      </w:r>
    </w:p>
    <w:p w:rsidR="006925D1" w:rsidRDefault="006925D1">
      <w:pPr>
        <w:spacing w:line="360" w:lineRule="auto"/>
        <w:rPr>
          <w:rFonts w:ascii="Arial" w:hAnsi="Arial" w:cs="Arial"/>
          <w:sz w:val="22"/>
          <w:szCs w:val="22"/>
        </w:rPr>
      </w:pPr>
    </w:p>
    <w:p w:rsidR="006925D1" w:rsidRDefault="0031527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6925D1" w:rsidRDefault="006925D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25D1" w:rsidRDefault="0031527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>O Gerente Geral do Conselho 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Arquitetura e Urbanismo do Brasil (CAU/BR), no uso das atribuições que lhe confere a Portaria PRES n° 55, de 21 de fevereiro de 2014, atendendo ao disposto na Portaria Normativa n° 33, de 17 de abril de 2015, combinada com a Portaria Normativa nº 48, de 1</w:t>
      </w:r>
      <w:r>
        <w:rPr>
          <w:rFonts w:ascii="Arial" w:eastAsia="Times New Roman" w:hAnsi="Arial" w:cs="Arial"/>
          <w:sz w:val="22"/>
          <w:szCs w:val="22"/>
          <w:lang w:eastAsia="pt-BR"/>
        </w:rPr>
        <w:t>1 de agosto de 2016, e tendo em vista o contido no Memo. 383/2019/GERAD.</w:t>
      </w:r>
    </w:p>
    <w:p w:rsidR="006925D1" w:rsidRDefault="006925D1">
      <w:pPr>
        <w:spacing w:line="360" w:lineRule="auto"/>
        <w:jc w:val="both"/>
      </w:pPr>
    </w:p>
    <w:p w:rsidR="006925D1" w:rsidRDefault="0031527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6925D1" w:rsidRDefault="0031527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6925D1" w:rsidRDefault="006925D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6925D1" w:rsidRDefault="006925D1">
      <w:pPr>
        <w:jc w:val="both"/>
        <w:rPr>
          <w:rFonts w:ascii="Arial" w:hAnsi="Arial" w:cs="Arial"/>
          <w:b/>
          <w:sz w:val="10"/>
          <w:szCs w:val="10"/>
        </w:rPr>
      </w:pP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Cargo Vago: </w:t>
      </w:r>
      <w:r>
        <w:rPr>
          <w:rFonts w:ascii="Arial" w:hAnsi="Arial" w:cs="Arial"/>
          <w:sz w:val="22"/>
          <w:szCs w:val="22"/>
        </w:rPr>
        <w:t xml:space="preserve">Profissional de Suporte Técnico - Ocupação: Assistente </w:t>
      </w:r>
      <w:r>
        <w:rPr>
          <w:rFonts w:ascii="Arial" w:hAnsi="Arial" w:cs="Arial"/>
          <w:sz w:val="22"/>
          <w:szCs w:val="22"/>
        </w:rPr>
        <w:t>Administrativo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Lotação: </w:t>
      </w:r>
      <w:r>
        <w:rPr>
          <w:rFonts w:ascii="Arial" w:hAnsi="Arial" w:cs="Arial"/>
          <w:sz w:val="22"/>
          <w:szCs w:val="22"/>
        </w:rPr>
        <w:t>Núcleo de Serviços Gerais - Gerência Administrativa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R$ 4.433,00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07/09/2019 a 30/09/2019 (24 dias)</w:t>
      </w:r>
    </w:p>
    <w:p w:rsidR="006925D1" w:rsidRDefault="006925D1">
      <w:pPr>
        <w:jc w:val="both"/>
        <w:rPr>
          <w:rFonts w:ascii="Arial" w:hAnsi="Arial" w:cs="Arial"/>
          <w:b/>
          <w:sz w:val="22"/>
          <w:szCs w:val="22"/>
        </w:rPr>
      </w:pPr>
    </w:p>
    <w:p w:rsidR="006925D1" w:rsidRDefault="003152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Marcos Pereira Duarte Camilo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Ocupação: Ass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istente Administrativo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Eventos, Passagens e Diárias - Gerência Administrativa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07/09/2019 a 30/09/2019 (24 dias)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</w:t>
      </w:r>
      <w:r>
        <w:rPr>
          <w:rFonts w:ascii="Arial" w:hAnsi="Arial" w:cs="Arial"/>
          <w:sz w:val="22"/>
          <w:szCs w:val="22"/>
        </w:rPr>
        <w:t>alário base do substituído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6925D1" w:rsidRDefault="006925D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6925D1" w:rsidRDefault="0031527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</w:t>
      </w:r>
      <w:r>
        <w:rPr>
          <w:rFonts w:ascii="Arial" w:hAnsi="Arial" w:cs="Arial"/>
          <w:sz w:val="22"/>
          <w:szCs w:val="22"/>
        </w:rPr>
        <w:t xml:space="preserve"> art. 3° e Portaria Normativa nº 33, de 17/04/2015, art. 3º, inciso II)</w:t>
      </w:r>
    </w:p>
    <w:p w:rsidR="006925D1" w:rsidRDefault="006925D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6925D1" w:rsidRDefault="0031527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substituição interna temporária se dará para o cargo de PST – Assistente Administrativo da Gerência Administrativa, que se encontra atualmente vago em virtude de mudança te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mporária da ocupante original para a Supervisão Administrativa – Secretaria Geral da Mesa (Portaria Gerencial n°113 de 12 de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2019) e movimentação interna de pessoal na Gerência Administrativa.</w:t>
      </w:r>
    </w:p>
    <w:p w:rsidR="006925D1" w:rsidRDefault="006925D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25D1" w:rsidRDefault="006925D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6925D1" w:rsidRDefault="006925D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6925D1" w:rsidRDefault="0031527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substituição interna </w:t>
      </w:r>
      <w:r>
        <w:rPr>
          <w:rFonts w:ascii="Arial" w:eastAsia="Times New Roman" w:hAnsi="Arial" w:cs="Arial"/>
          <w:sz w:val="22"/>
          <w:szCs w:val="22"/>
          <w:lang w:eastAsia="pt-BR"/>
        </w:rPr>
        <w:t>temporária se dará a partir do dia 07 de setembro de 2019 e ocorrerá até 30 de setembro de 2019.</w:t>
      </w:r>
    </w:p>
    <w:p w:rsidR="006925D1" w:rsidRDefault="006925D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25D1" w:rsidRDefault="0031527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</w:t>
      </w:r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6925D1" w:rsidRDefault="006925D1">
      <w:pPr>
        <w:spacing w:line="360" w:lineRule="auto"/>
        <w:jc w:val="both"/>
      </w:pPr>
    </w:p>
    <w:p w:rsidR="006925D1" w:rsidRDefault="0031527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13 de setembro de 2019.</w:t>
      </w:r>
    </w:p>
    <w:p w:rsidR="006925D1" w:rsidRDefault="0031527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149861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25D1" w:rsidRDefault="006925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1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DAtlTvgAAAACgEAAA8AAAAAAAAA&#10;AAAAAAAAVQQAAGRycy9kb3ducmV2LnhtbFBLBQYAAAAABAAEAPMAAABiBQAAAAA=&#10;" strokecolor="white" strokeweight=".26467mm">
                <v:textbox>
                  <w:txbxContent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25D1" w:rsidRDefault="006925D1"/>
                  </w:txbxContent>
                </v:textbox>
              </v:shape>
            </w:pict>
          </mc:Fallback>
        </mc:AlternateContent>
      </w:r>
    </w:p>
    <w:p w:rsidR="006925D1" w:rsidRDefault="006925D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25D1" w:rsidRDefault="0031527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5D1" w:rsidRDefault="0031527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25D1" w:rsidRDefault="006925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6925D1" w:rsidRDefault="0031527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25D1" w:rsidRDefault="00692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5D1" w:rsidRDefault="0031527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25D1" w:rsidRDefault="006925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6925D1" w:rsidRDefault="0031527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25D1" w:rsidRDefault="00692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5D1" w:rsidRDefault="0031527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25D1" w:rsidRDefault="006925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6925D1" w:rsidRDefault="0031527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25D1" w:rsidRDefault="00692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5D1" w:rsidRDefault="0031527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6925D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25D1" w:rsidRDefault="0031527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25D1" w:rsidRDefault="006925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6925D1" w:rsidRDefault="0031527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6925D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25D1" w:rsidRDefault="0031527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25D1" w:rsidRDefault="00692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25D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71" w:rsidRDefault="00315271">
      <w:r>
        <w:separator/>
      </w:r>
    </w:p>
  </w:endnote>
  <w:endnote w:type="continuationSeparator" w:id="0">
    <w:p w:rsidR="00315271" w:rsidRDefault="003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31527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71" w:rsidRDefault="00315271">
      <w:r>
        <w:rPr>
          <w:color w:val="000000"/>
        </w:rPr>
        <w:separator/>
      </w:r>
    </w:p>
  </w:footnote>
  <w:footnote w:type="continuationSeparator" w:id="0">
    <w:p w:rsidR="00315271" w:rsidRDefault="0031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31527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25D1"/>
    <w:rsid w:val="00315271"/>
    <w:rsid w:val="006925D1"/>
    <w:rsid w:val="00A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DE38F-70E5-4F0E-A945-2A15397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2019-10-07T17:48:00Z</dcterms:created>
  <dcterms:modified xsi:type="dcterms:W3CDTF">2019-10-07T17:48:00Z</dcterms:modified>
</cp:coreProperties>
</file>