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16" w:rsidRDefault="00115D1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15D16" w:rsidRDefault="00D8438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113, DE 12 DE SETEMBRO DE 2019</w:t>
      </w:r>
    </w:p>
    <w:p w:rsidR="00115D16" w:rsidRDefault="00115D16">
      <w:pPr>
        <w:spacing w:line="360" w:lineRule="auto"/>
        <w:rPr>
          <w:rFonts w:ascii="Arial" w:hAnsi="Arial" w:cs="Arial"/>
          <w:sz w:val="22"/>
          <w:szCs w:val="22"/>
        </w:rPr>
      </w:pPr>
    </w:p>
    <w:p w:rsidR="00115D16" w:rsidRDefault="00D8438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mudança de lotação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115D16" w:rsidRDefault="00115D16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e tendo em vista o contido no Memo. CAU/BR n° 046/2019-SGM/CAU/BR de 10 de setembro de 2019; e</w:t>
      </w:r>
    </w:p>
    <w:p w:rsidR="00115D16" w:rsidRDefault="00115D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a vacância te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mporária no cargo de Profissional de Suporte Técnico – Assistente Administrativo na Secretaria Geral da Mesa – SGM em virtude de designação da ocupante original para o Emprego de Livre Provimento de Supervisora Administrativa (Portaria </w:t>
      </w:r>
      <w:proofErr w:type="spellStart"/>
      <w:r>
        <w:rPr>
          <w:rFonts w:ascii="Arial" w:eastAsia="Times New Roman" w:hAnsi="Arial" w:cs="Arial"/>
          <w:sz w:val="22"/>
          <w:szCs w:val="22"/>
          <w:lang w:eastAsia="pt-BR"/>
        </w:rPr>
        <w:t>Pres</w:t>
      </w:r>
      <w:proofErr w:type="spell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Nº 212, de 06 d</w:t>
      </w:r>
      <w:r>
        <w:rPr>
          <w:rFonts w:ascii="Arial" w:eastAsia="Times New Roman" w:hAnsi="Arial" w:cs="Arial"/>
          <w:sz w:val="22"/>
          <w:szCs w:val="22"/>
          <w:lang w:eastAsia="pt-BR"/>
        </w:rPr>
        <w:t>e fevereiro de 2018);</w:t>
      </w:r>
    </w:p>
    <w:p w:rsidR="00115D16" w:rsidRDefault="00115D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a Portaria Gerencial nº 63 de 19 de julho de 2018, que determinou a substituição temporária pela PST - Assistente Administrativa, Viviane Nota Machado;</w:t>
      </w:r>
    </w:p>
    <w:p w:rsidR="00115D16" w:rsidRDefault="00115D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o processo seletivo interno e o interesse da assistent</w:t>
      </w:r>
      <w:r>
        <w:rPr>
          <w:rFonts w:ascii="Arial" w:eastAsia="Times New Roman" w:hAnsi="Arial" w:cs="Arial"/>
          <w:sz w:val="22"/>
          <w:szCs w:val="22"/>
          <w:lang w:eastAsia="pt-BR"/>
        </w:rPr>
        <w:t>e Felícia Rosa Rocha da Silva, demonstrou em ocupar a vaga</w:t>
      </w:r>
    </w:p>
    <w:p w:rsidR="00115D16" w:rsidRDefault="00115D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115D16" w:rsidRDefault="00115D16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115D16" w:rsidRDefault="00D8438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mudança de lotação no Quadro de Pessoal Efetivo do CAU/BR:</w:t>
      </w:r>
    </w:p>
    <w:p w:rsidR="00115D16" w:rsidRDefault="00115D16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115D16" w:rsidRDefault="00115D16">
      <w:pPr>
        <w:jc w:val="both"/>
        <w:rPr>
          <w:rFonts w:ascii="Arial" w:hAnsi="Arial" w:cs="Arial"/>
          <w:b/>
          <w:sz w:val="10"/>
          <w:szCs w:val="10"/>
        </w:rPr>
      </w:pPr>
    </w:p>
    <w:p w:rsidR="00115D16" w:rsidRDefault="00D84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Felícia Rosa Rocha da Silva</w:t>
      </w:r>
    </w:p>
    <w:p w:rsidR="00115D16" w:rsidRDefault="00D84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– Assistente </w:t>
      </w:r>
      <w:r>
        <w:rPr>
          <w:rFonts w:ascii="Arial" w:hAnsi="Arial" w:cs="Arial"/>
          <w:sz w:val="22"/>
          <w:szCs w:val="22"/>
        </w:rPr>
        <w:t>Administrativa</w:t>
      </w:r>
    </w:p>
    <w:p w:rsidR="00115D16" w:rsidRDefault="00D84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Origem:</w:t>
      </w:r>
      <w:r>
        <w:rPr>
          <w:rFonts w:ascii="Arial" w:hAnsi="Arial" w:cs="Arial"/>
          <w:sz w:val="22"/>
          <w:szCs w:val="22"/>
        </w:rPr>
        <w:t xml:space="preserve"> Núcleo de Eventos e Viagens – Gerência Administrativa</w:t>
      </w:r>
    </w:p>
    <w:p w:rsidR="00115D16" w:rsidRDefault="00D84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Destino:</w:t>
      </w:r>
      <w:r>
        <w:rPr>
          <w:rFonts w:ascii="Arial" w:hAnsi="Arial" w:cs="Arial"/>
          <w:sz w:val="22"/>
          <w:szCs w:val="22"/>
        </w:rPr>
        <w:t xml:space="preserve"> Supervisão Administrativa – Secretaria Geral da Mesa</w:t>
      </w:r>
    </w:p>
    <w:p w:rsidR="00115D16" w:rsidRDefault="00115D16">
      <w:pPr>
        <w:jc w:val="both"/>
        <w:rPr>
          <w:rFonts w:ascii="Arial" w:hAnsi="Arial" w:cs="Arial"/>
          <w:b/>
          <w:sz w:val="22"/>
          <w:szCs w:val="22"/>
        </w:rPr>
      </w:pPr>
    </w:p>
    <w:p w:rsidR="00115D16" w:rsidRDefault="00115D16">
      <w:pPr>
        <w:jc w:val="both"/>
        <w:rPr>
          <w:rFonts w:ascii="Arial" w:hAnsi="Arial" w:cs="Arial"/>
          <w:b/>
          <w:sz w:val="10"/>
          <w:szCs w:val="10"/>
        </w:rPr>
      </w:pPr>
    </w:p>
    <w:p w:rsidR="00115D16" w:rsidRDefault="00D8438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2°. </w:t>
      </w:r>
      <w:r>
        <w:rPr>
          <w:rFonts w:ascii="Arial" w:eastAsia="Times New Roman" w:hAnsi="Arial" w:cs="Arial"/>
          <w:sz w:val="22"/>
          <w:szCs w:val="22"/>
          <w:lang w:eastAsia="pt-BR"/>
        </w:rPr>
        <w:t>A vigência dessa mudança temporária se dará a partir do dia 07 de setembro de 2019 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ocorrerá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por tempo indeterminado, ou até que novas definições sejam tomadas, entre elas a necessidade de retorno da ocupante original, Luciana Mamede Leite, à sua vaga.</w:t>
      </w:r>
    </w:p>
    <w:p w:rsidR="00115D16" w:rsidRDefault="00115D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3°. </w:t>
      </w:r>
      <w:r>
        <w:rPr>
          <w:rFonts w:ascii="Arial" w:eastAsia="Times New Roman" w:hAnsi="Arial" w:cs="Arial"/>
          <w:sz w:val="22"/>
          <w:szCs w:val="22"/>
          <w:lang w:eastAsia="pt-BR"/>
        </w:rPr>
        <w:t>Determinar o encerramento da substituição temporária pela PST - Assistente A</w:t>
      </w:r>
      <w:r>
        <w:rPr>
          <w:rFonts w:ascii="Arial" w:eastAsia="Times New Roman" w:hAnsi="Arial" w:cs="Arial"/>
          <w:sz w:val="22"/>
          <w:szCs w:val="22"/>
          <w:lang w:eastAsia="pt-BR"/>
        </w:rPr>
        <w:t>dministrativa, Viviane Nota Machado a partir de 07 de setembro de 2019.</w:t>
      </w:r>
    </w:p>
    <w:p w:rsidR="00115D16" w:rsidRDefault="00115D1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4°.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115D16" w:rsidRDefault="00115D16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lastRenderedPageBreak/>
        <w:t>(Continuação da Portaria Gerencial n°113, de 12 de setembro de 2019)</w:t>
      </w:r>
    </w:p>
    <w:p w:rsidR="00115D16" w:rsidRDefault="00115D16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115D16" w:rsidRDefault="00D8438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1485269</wp:posOffset>
                </wp:positionH>
                <wp:positionV relativeFrom="paragraph">
                  <wp:posOffset>353058</wp:posOffset>
                </wp:positionV>
                <wp:extent cx="3070856" cy="879479"/>
                <wp:effectExtent l="0" t="0" r="15244" b="15871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56" cy="879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Gerente Geral do CAU/BR</w:t>
                            </w:r>
                          </w:p>
                          <w:p w:rsidR="00115D16" w:rsidRDefault="00115D1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27.8pt;width:241.8pt;height:6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" strokecolor="white" strokeweight=".26467mm">
                <v:textbox>
                  <w:txbxContent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Gerente Geral do CAU/BR</w:t>
                      </w:r>
                    </w:p>
                    <w:p w:rsidR="00115D16" w:rsidRDefault="00115D1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12 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setembro de 201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900"/>
                <wp:effectExtent l="0" t="0" r="22860" b="10800"/>
                <wp:wrapNone/>
                <wp:docPr id="20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27" type="#_x0000_t202" style="position:absolute;left:0;text-align:left;margin-left:359.35pt;margin-top:717.6pt;width:187.2pt;height:8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900"/>
                <wp:effectExtent l="0" t="0" r="22860" b="10800"/>
                <wp:wrapNone/>
                <wp:docPr id="21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5" o:spid="_x0000_s1028" type="#_x0000_t202" style="position:absolute;left:0;text-align:left;margin-left:371.35pt;margin-top:729.6pt;width:187.2pt;height:8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900"/>
                <wp:effectExtent l="0" t="0" r="22860" b="10800"/>
                <wp:wrapNone/>
                <wp:docPr id="22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29" type="#_x0000_t202" style="position:absolute;left:0;text-align:left;margin-left:359.35pt;margin-top:717.6pt;width:187.2pt;height:8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900"/>
                <wp:effectExtent l="0" t="0" r="22860" b="10800"/>
                <wp:wrapNone/>
                <wp:docPr id="23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7" o:spid="_x0000_s1030" type="#_x0000_t202" style="position:absolute;left:0;text-align:left;margin-left:359.35pt;margin-top:717.6pt;width:187.2pt;height:8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:rsidR="00115D16" w:rsidRDefault="00D8438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4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1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ZKAAI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DPtko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5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2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GiByjf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3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aokMif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D16" w:rsidRDefault="00D8438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115D1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15D16" w:rsidRDefault="00D8438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15D16" w:rsidRDefault="00115D1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4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oKxN2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115D16" w:rsidRDefault="00D8438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115D1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15D16" w:rsidRDefault="00D8438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15D16" w:rsidRDefault="0011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15D16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81" w:rsidRDefault="00D84381">
      <w:r>
        <w:separator/>
      </w:r>
    </w:p>
  </w:endnote>
  <w:endnote w:type="continuationSeparator" w:id="0">
    <w:p w:rsidR="00D84381" w:rsidRDefault="00D8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A0" w:rsidRDefault="00D8438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81" w:rsidRDefault="00D84381">
      <w:r>
        <w:rPr>
          <w:color w:val="000000"/>
        </w:rPr>
        <w:separator/>
      </w:r>
    </w:p>
  </w:footnote>
  <w:footnote w:type="continuationSeparator" w:id="0">
    <w:p w:rsidR="00D84381" w:rsidRDefault="00D8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A0" w:rsidRDefault="00D8438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5D16"/>
    <w:rsid w:val="00115D16"/>
    <w:rsid w:val="00933881"/>
    <w:rsid w:val="00D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01F6-B779-4D53-9F0C-87FC475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2019-10-07T17:43:00Z</dcterms:created>
  <dcterms:modified xsi:type="dcterms:W3CDTF">2019-10-07T17:43:00Z</dcterms:modified>
</cp:coreProperties>
</file>