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6B" w:rsidRDefault="0073756B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3756B" w:rsidRDefault="00A315E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N°111, DE 12 DE SETEMBRO DE 2019</w:t>
      </w:r>
    </w:p>
    <w:p w:rsidR="0073756B" w:rsidRDefault="0073756B">
      <w:pPr>
        <w:spacing w:line="360" w:lineRule="auto"/>
        <w:rPr>
          <w:rFonts w:ascii="Arial" w:hAnsi="Arial" w:cs="Arial"/>
          <w:sz w:val="22"/>
          <w:szCs w:val="22"/>
        </w:rPr>
      </w:pPr>
    </w:p>
    <w:p w:rsidR="0073756B" w:rsidRDefault="00A315EF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73756B" w:rsidRDefault="0073756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3756B" w:rsidRDefault="00A315E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176/2019/CSC.</w:t>
      </w:r>
    </w:p>
    <w:p w:rsidR="0073756B" w:rsidRDefault="0073756B">
      <w:pPr>
        <w:spacing w:line="360" w:lineRule="auto"/>
        <w:jc w:val="both"/>
      </w:pPr>
    </w:p>
    <w:p w:rsidR="0073756B" w:rsidRDefault="00A315EF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73756B" w:rsidRDefault="00A315EF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73756B" w:rsidRDefault="0073756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73756B" w:rsidRDefault="00A315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73756B" w:rsidRDefault="0073756B">
      <w:pPr>
        <w:jc w:val="both"/>
        <w:rPr>
          <w:rFonts w:ascii="Arial" w:hAnsi="Arial" w:cs="Arial"/>
          <w:b/>
          <w:sz w:val="10"/>
          <w:szCs w:val="10"/>
        </w:rPr>
      </w:pP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Danielle </w:t>
      </w:r>
      <w:proofErr w:type="spellStart"/>
      <w:r>
        <w:rPr>
          <w:rFonts w:ascii="Arial" w:hAnsi="Arial" w:cs="Arial"/>
          <w:sz w:val="22"/>
          <w:szCs w:val="22"/>
        </w:rPr>
        <w:t>Finotti</w:t>
      </w:r>
      <w:proofErr w:type="spellEnd"/>
      <w:r>
        <w:rPr>
          <w:rFonts w:ascii="Arial" w:hAnsi="Arial" w:cs="Arial"/>
          <w:sz w:val="22"/>
          <w:szCs w:val="22"/>
        </w:rPr>
        <w:t xml:space="preserve"> de Vasconcelos Seabra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Analista Superior - Ocupação: Arquiteto e Urbanista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 w:val="0"/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Serviços Compartilhados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R$ 9.129,47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10/09/2019 a 20/09/2019 (11 dias)</w:t>
      </w:r>
    </w:p>
    <w:p w:rsidR="0073756B" w:rsidRDefault="0073756B">
      <w:pPr>
        <w:jc w:val="both"/>
        <w:rPr>
          <w:rFonts w:ascii="Arial" w:hAnsi="Arial" w:cs="Arial"/>
          <w:b/>
          <w:sz w:val="22"/>
          <w:szCs w:val="22"/>
        </w:rPr>
      </w:pPr>
    </w:p>
    <w:p w:rsidR="0073756B" w:rsidRDefault="00A315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Cristiane Alves Pereira Caldas Souto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Anali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sta Superior - Ocupação: Arquiteto e Urbanista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Serviços Compartilhados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R$ 9.129,47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10/09/2019 a 20/09/2019 (11 dias)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</w:t>
      </w:r>
      <w:r>
        <w:rPr>
          <w:rFonts w:ascii="Arial" w:hAnsi="Arial" w:cs="Arial"/>
          <w:sz w:val="22"/>
          <w:szCs w:val="22"/>
        </w:rPr>
        <w:t>o base do substituído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73756B" w:rsidRDefault="0073756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emprego efetivo objeto da substituição</w:t>
      </w:r>
    </w:p>
    <w:p w:rsidR="0073756B" w:rsidRDefault="00A315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</w:t>
      </w:r>
      <w:r>
        <w:rPr>
          <w:rFonts w:ascii="Arial" w:hAnsi="Arial" w:cs="Arial"/>
          <w:sz w:val="22"/>
          <w:szCs w:val="22"/>
        </w:rPr>
        <w:t xml:space="preserve"> 3° e Portaria Normativa nº 33, de 17/04/2015, art. 3º, inciso II)</w:t>
      </w:r>
    </w:p>
    <w:p w:rsidR="0073756B" w:rsidRDefault="0073756B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73756B" w:rsidRDefault="00A315EF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73756B" w:rsidRDefault="0073756B">
      <w:pPr>
        <w:spacing w:line="360" w:lineRule="auto"/>
        <w:jc w:val="both"/>
      </w:pPr>
    </w:p>
    <w:p w:rsidR="0073756B" w:rsidRDefault="00A315EF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756B" w:rsidRDefault="007375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756B" w:rsidRDefault="007375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756B" w:rsidRDefault="00A315E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73756B" w:rsidRDefault="00A315E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3756B" w:rsidRDefault="0073756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73756B" w:rsidRDefault="007375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3756B" w:rsidRDefault="007375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3756B" w:rsidRDefault="00A315E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73756B" w:rsidRDefault="00A315E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3756B" w:rsidRDefault="0073756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12 de setembro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756B" w:rsidRDefault="00A315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3756B" w:rsidRDefault="007375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756B" w:rsidRDefault="007375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756B" w:rsidRDefault="00A315E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3756B" w:rsidRDefault="00A315E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3756B" w:rsidRDefault="0073756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73756B" w:rsidRDefault="00A315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3756B" w:rsidRDefault="007375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3756B" w:rsidRDefault="007375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3756B" w:rsidRDefault="00A315E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3756B" w:rsidRDefault="00A315E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3756B" w:rsidRDefault="007375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756B" w:rsidRDefault="00A315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3756B" w:rsidRDefault="007375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756B" w:rsidRDefault="007375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756B" w:rsidRDefault="00A315E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3756B" w:rsidRDefault="00A315E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3756B" w:rsidRDefault="0073756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73756B" w:rsidRDefault="00A315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3756B" w:rsidRDefault="007375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3756B" w:rsidRDefault="007375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3756B" w:rsidRDefault="00A315E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3756B" w:rsidRDefault="00A315E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3756B" w:rsidRDefault="007375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756B" w:rsidRDefault="00A315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3756B" w:rsidRDefault="007375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756B" w:rsidRDefault="007375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756B" w:rsidRDefault="00A315E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3756B" w:rsidRDefault="00A315E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3756B" w:rsidRDefault="0073756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73756B" w:rsidRDefault="00A315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3756B" w:rsidRDefault="007375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3756B" w:rsidRDefault="007375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3756B" w:rsidRDefault="00A315E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3756B" w:rsidRDefault="00A315E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3756B" w:rsidRDefault="007375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756B" w:rsidRDefault="00A315E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3756B" w:rsidRDefault="007375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756B" w:rsidRDefault="0073756B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756B" w:rsidRDefault="00A315E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3756B" w:rsidRDefault="00A315E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3756B" w:rsidRDefault="0073756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73756B" w:rsidRDefault="00A315E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3756B" w:rsidRDefault="007375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3756B" w:rsidRDefault="0073756B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3756B" w:rsidRDefault="00A315E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3756B" w:rsidRDefault="00A315E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3756B" w:rsidRDefault="007375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3756B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EF" w:rsidRDefault="00A315EF">
      <w:r>
        <w:separator/>
      </w:r>
    </w:p>
  </w:endnote>
  <w:endnote w:type="continuationSeparator" w:id="0">
    <w:p w:rsidR="00A315EF" w:rsidRDefault="00A3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D4" w:rsidRDefault="00A315EF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EF" w:rsidRDefault="00A315EF">
      <w:r>
        <w:rPr>
          <w:color w:val="000000"/>
        </w:rPr>
        <w:separator/>
      </w:r>
    </w:p>
  </w:footnote>
  <w:footnote w:type="continuationSeparator" w:id="0">
    <w:p w:rsidR="00A315EF" w:rsidRDefault="00A3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D4" w:rsidRDefault="00A315EF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3756B"/>
    <w:rsid w:val="00070642"/>
    <w:rsid w:val="0073756B"/>
    <w:rsid w:val="00A3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A120E-9854-49D9-834E-5A149968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2019-10-07T17:40:00Z</dcterms:created>
  <dcterms:modified xsi:type="dcterms:W3CDTF">2019-10-07T17:40:00Z</dcterms:modified>
</cp:coreProperties>
</file>