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88" w:rsidRDefault="00D9578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95788" w:rsidRDefault="00097F2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N°110, DE 12 DE SETEMBRO DE 2019</w:t>
      </w:r>
    </w:p>
    <w:p w:rsidR="00D95788" w:rsidRDefault="00D95788">
      <w:pPr>
        <w:spacing w:line="360" w:lineRule="auto"/>
        <w:rPr>
          <w:rFonts w:ascii="Arial" w:hAnsi="Arial" w:cs="Arial"/>
          <w:sz w:val="22"/>
          <w:szCs w:val="22"/>
        </w:rPr>
      </w:pPr>
    </w:p>
    <w:p w:rsidR="00D95788" w:rsidRDefault="00097F22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D95788" w:rsidRDefault="00D9578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95788" w:rsidRDefault="00097F2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175/2019/CSC.</w:t>
      </w:r>
    </w:p>
    <w:p w:rsidR="00D95788" w:rsidRDefault="00D95788">
      <w:pPr>
        <w:spacing w:line="360" w:lineRule="auto"/>
        <w:jc w:val="both"/>
      </w:pPr>
    </w:p>
    <w:p w:rsidR="00D95788" w:rsidRDefault="00097F22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D95788" w:rsidRDefault="00097F22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D95788" w:rsidRDefault="00D9578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D95788" w:rsidRDefault="00097F2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D95788" w:rsidRDefault="00D95788">
      <w:pPr>
        <w:jc w:val="both"/>
        <w:rPr>
          <w:rFonts w:ascii="Arial" w:hAnsi="Arial" w:cs="Arial"/>
          <w:b/>
          <w:sz w:val="10"/>
          <w:szCs w:val="10"/>
        </w:rPr>
      </w:pP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Carla </w:t>
      </w:r>
      <w:proofErr w:type="spellStart"/>
      <w:r>
        <w:rPr>
          <w:rFonts w:ascii="Arial" w:hAnsi="Arial" w:cs="Arial"/>
          <w:sz w:val="22"/>
          <w:szCs w:val="22"/>
        </w:rPr>
        <w:t>Jonata</w:t>
      </w:r>
      <w:proofErr w:type="spellEnd"/>
      <w:r>
        <w:rPr>
          <w:rFonts w:ascii="Arial" w:hAnsi="Arial" w:cs="Arial"/>
          <w:sz w:val="22"/>
          <w:szCs w:val="22"/>
        </w:rPr>
        <w:t xml:space="preserve"> Pacheco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Analista Superior -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Ocupação: Arquiteto e Urbanista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Serviços Compartilhados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02/09/2019 a 06/09/2019 (5 dias)</w:t>
      </w:r>
    </w:p>
    <w:p w:rsidR="00D95788" w:rsidRDefault="00D95788">
      <w:pPr>
        <w:jc w:val="both"/>
        <w:rPr>
          <w:rFonts w:ascii="Arial" w:hAnsi="Arial" w:cs="Arial"/>
          <w:b/>
          <w:sz w:val="22"/>
          <w:szCs w:val="22"/>
        </w:rPr>
      </w:pPr>
    </w:p>
    <w:p w:rsidR="00D95788" w:rsidRDefault="00097F2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Lopes Pena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Analista Superior - Ocupação: Analista Técnico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Serviços Compartilhados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R$ 8.820,73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02/09/2019 a 06/09/2019 (5 dias)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</w:t>
      </w:r>
      <w:r>
        <w:rPr>
          <w:rFonts w:ascii="Arial" w:hAnsi="Arial" w:cs="Arial"/>
          <w:sz w:val="22"/>
          <w:szCs w:val="22"/>
        </w:rPr>
        <w:t>, de 11/08/2016, art. 3° e Portaria Normativa nº 33, de 17/04/2015, art. 3º, inciso I)</w:t>
      </w:r>
    </w:p>
    <w:p w:rsidR="00D95788" w:rsidRDefault="00D9578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D95788" w:rsidRDefault="00097F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Normativa nº 33, de 17/04/2015, </w:t>
      </w:r>
      <w:r>
        <w:rPr>
          <w:rFonts w:ascii="Arial" w:hAnsi="Arial" w:cs="Arial"/>
          <w:sz w:val="22"/>
          <w:szCs w:val="22"/>
        </w:rPr>
        <w:t>art. 3º, inciso II)</w:t>
      </w:r>
    </w:p>
    <w:p w:rsidR="00D95788" w:rsidRDefault="00D9578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95788" w:rsidRDefault="00097F2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D95788" w:rsidRDefault="00D95788">
      <w:pPr>
        <w:spacing w:line="360" w:lineRule="auto"/>
        <w:jc w:val="both"/>
      </w:pPr>
    </w:p>
    <w:p w:rsidR="00D95788" w:rsidRDefault="00097F22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95788" w:rsidRDefault="00D9578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95788" w:rsidRDefault="00D9578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12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788" w:rsidRDefault="00097F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95788" w:rsidRDefault="00D957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D95788" w:rsidRDefault="00097F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95788" w:rsidRDefault="00D95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788" w:rsidRDefault="00097F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 CAU/BR</w:t>
                            </w:r>
                          </w:p>
                          <w:p w:rsidR="00D95788" w:rsidRDefault="00D957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D95788" w:rsidRDefault="00097F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 CAU/BR</w:t>
                      </w:r>
                    </w:p>
                    <w:p w:rsidR="00D95788" w:rsidRDefault="00D95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788" w:rsidRDefault="00097F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95788" w:rsidRDefault="00D957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D95788" w:rsidRDefault="00097F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95788" w:rsidRDefault="00D95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788" w:rsidRDefault="00097F2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D957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95788" w:rsidRDefault="00097F2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95788" w:rsidRDefault="00D957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D95788" w:rsidRDefault="00097F2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D957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95788" w:rsidRDefault="00097F2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95788" w:rsidRDefault="00D95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578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22" w:rsidRDefault="00097F22">
      <w:r>
        <w:separator/>
      </w:r>
    </w:p>
  </w:endnote>
  <w:endnote w:type="continuationSeparator" w:id="0">
    <w:p w:rsidR="00097F22" w:rsidRDefault="0009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BE" w:rsidRDefault="00097F22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22" w:rsidRDefault="00097F22">
      <w:r>
        <w:rPr>
          <w:color w:val="000000"/>
        </w:rPr>
        <w:separator/>
      </w:r>
    </w:p>
  </w:footnote>
  <w:footnote w:type="continuationSeparator" w:id="0">
    <w:p w:rsidR="00097F22" w:rsidRDefault="0009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BE" w:rsidRDefault="00097F22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5788"/>
    <w:rsid w:val="00042A5F"/>
    <w:rsid w:val="00097F22"/>
    <w:rsid w:val="00D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42F2-A018-4CDC-B20B-CEF8888D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2019-10-07T17:38:00Z</dcterms:created>
  <dcterms:modified xsi:type="dcterms:W3CDTF">2019-10-07T17:38:00Z</dcterms:modified>
</cp:coreProperties>
</file>