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7B" w:rsidRDefault="0027007B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7007B" w:rsidRDefault="009421F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N°109, DE 04 DE SETEMBRO DE 2019</w:t>
      </w:r>
    </w:p>
    <w:p w:rsidR="0027007B" w:rsidRDefault="0027007B">
      <w:pPr>
        <w:spacing w:line="360" w:lineRule="auto"/>
        <w:rPr>
          <w:rFonts w:ascii="Arial" w:hAnsi="Arial" w:cs="Arial"/>
          <w:sz w:val="22"/>
          <w:szCs w:val="22"/>
        </w:rPr>
      </w:pPr>
    </w:p>
    <w:p w:rsidR="0027007B" w:rsidRDefault="009421F7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7007B" w:rsidRDefault="0027007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7007B" w:rsidRDefault="009421F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375/2019/GERAD.</w:t>
      </w:r>
    </w:p>
    <w:p w:rsidR="0027007B" w:rsidRDefault="0027007B">
      <w:pPr>
        <w:spacing w:line="360" w:lineRule="auto"/>
        <w:jc w:val="both"/>
      </w:pPr>
    </w:p>
    <w:p w:rsidR="0027007B" w:rsidRDefault="009421F7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7007B" w:rsidRDefault="009421F7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7007B" w:rsidRDefault="0027007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07B" w:rsidRDefault="009421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7007B" w:rsidRDefault="0027007B">
      <w:pPr>
        <w:jc w:val="both"/>
        <w:rPr>
          <w:rFonts w:ascii="Arial" w:hAnsi="Arial" w:cs="Arial"/>
          <w:b/>
          <w:sz w:val="10"/>
          <w:szCs w:val="10"/>
        </w:rPr>
      </w:pP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Karla Jaqueline Martins Lima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Analista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Superior - Ocupação: Analista Técnica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Documentação e Protocolo - Gerência Administrativa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24/09/2019 a 18/11/2019 (56 dias)</w:t>
      </w:r>
    </w:p>
    <w:p w:rsidR="0027007B" w:rsidRDefault="0027007B">
      <w:pPr>
        <w:jc w:val="both"/>
        <w:rPr>
          <w:rFonts w:ascii="Arial" w:hAnsi="Arial" w:cs="Arial"/>
          <w:b/>
          <w:sz w:val="22"/>
          <w:szCs w:val="22"/>
        </w:rPr>
      </w:pPr>
    </w:p>
    <w:p w:rsidR="0027007B" w:rsidRDefault="009421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Beatriz Meneses dos Santos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Suporte Técnico - Ocupação: Assistente Administrativa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24/09/2019 a 18/11/2019 (56 dias)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Gratificação de 30% (trinta por cento) do salário </w:t>
      </w:r>
      <w:r>
        <w:rPr>
          <w:rFonts w:ascii="Arial" w:hAnsi="Arial" w:cs="Arial"/>
          <w:sz w:val="22"/>
          <w:szCs w:val="22"/>
        </w:rPr>
        <w:t>base do substituído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27007B" w:rsidRDefault="0027007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emprego efetivo objeto da substituição</w:t>
      </w:r>
    </w:p>
    <w:p w:rsidR="0027007B" w:rsidRDefault="009421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</w:t>
      </w:r>
      <w:r>
        <w:rPr>
          <w:rFonts w:ascii="Arial" w:hAnsi="Arial" w:cs="Arial"/>
          <w:sz w:val="22"/>
          <w:szCs w:val="22"/>
        </w:rPr>
        <w:t>° e Portaria Normativa nº 33, de 17/04/2015, art. 3º, inciso II)</w:t>
      </w:r>
    </w:p>
    <w:p w:rsidR="0027007B" w:rsidRDefault="0027007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7007B" w:rsidRDefault="009421F7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27007B" w:rsidRDefault="0027007B">
      <w:pPr>
        <w:spacing w:line="360" w:lineRule="auto"/>
        <w:jc w:val="both"/>
      </w:pPr>
    </w:p>
    <w:p w:rsidR="0027007B" w:rsidRDefault="009421F7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7007B" w:rsidRDefault="0027007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7007B" w:rsidRDefault="0027007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07B" w:rsidRDefault="009421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7007B" w:rsidRDefault="0027007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7007B" w:rsidRDefault="009421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7007B" w:rsidRDefault="00270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07B" w:rsidRDefault="009421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7007B" w:rsidRDefault="0027007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7007B" w:rsidRDefault="009421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7007B" w:rsidRDefault="00270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07B" w:rsidRDefault="009421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7007B" w:rsidRDefault="0027007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7007B" w:rsidRDefault="009421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7007B" w:rsidRDefault="00270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007B" w:rsidRDefault="009421F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27007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7007B" w:rsidRDefault="009421F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7007B" w:rsidRDefault="0027007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7007B" w:rsidRDefault="009421F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27007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7007B" w:rsidRDefault="009421F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7007B" w:rsidRDefault="00270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7007B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F7" w:rsidRDefault="009421F7">
      <w:r>
        <w:separator/>
      </w:r>
    </w:p>
  </w:endnote>
  <w:endnote w:type="continuationSeparator" w:id="0">
    <w:p w:rsidR="009421F7" w:rsidRDefault="0094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5E" w:rsidRDefault="009421F7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F7" w:rsidRDefault="009421F7">
      <w:r>
        <w:rPr>
          <w:color w:val="000000"/>
        </w:rPr>
        <w:separator/>
      </w:r>
    </w:p>
  </w:footnote>
  <w:footnote w:type="continuationSeparator" w:id="0">
    <w:p w:rsidR="009421F7" w:rsidRDefault="0094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5E" w:rsidRDefault="009421F7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007B"/>
    <w:rsid w:val="0027007B"/>
    <w:rsid w:val="009421F7"/>
    <w:rsid w:val="00D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E886C-0DCE-4594-B1C4-22DE6F8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2019-10-07T17:36:00Z</dcterms:created>
  <dcterms:modified xsi:type="dcterms:W3CDTF">2019-10-07T17:36:00Z</dcterms:modified>
</cp:coreProperties>
</file>