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00" w:rsidRDefault="00A51600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A51600" w:rsidRDefault="003E3561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N°108, DE 04 DE SETEMBRO DE 2019</w:t>
      </w:r>
    </w:p>
    <w:p w:rsidR="00A51600" w:rsidRDefault="00A51600">
      <w:pPr>
        <w:spacing w:line="360" w:lineRule="auto"/>
        <w:rPr>
          <w:rFonts w:ascii="Arial" w:hAnsi="Arial" w:cs="Arial"/>
          <w:sz w:val="22"/>
          <w:szCs w:val="22"/>
        </w:rPr>
      </w:pPr>
    </w:p>
    <w:p w:rsidR="00A51600" w:rsidRDefault="003E3561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mudança de lotação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A51600" w:rsidRDefault="00A51600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51600" w:rsidRDefault="003E356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e tendo em vista o contido no Memo. CAU/BR n° 013/2019-AIP de 30 de agosto de 2019; e</w:t>
      </w:r>
    </w:p>
    <w:p w:rsidR="00A51600" w:rsidRDefault="00A5160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51600" w:rsidRDefault="003E356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Considerando a vacância temporária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no cargo de Profissional Analista Superior – Analista Técnico na Coordenadoria de Geotecnologia – Gerência do CSC em virtude de designação da ocupante original para o Emprego de Livre Provimento de Coordenador da Coordenadoria de Geotecnologia (Portaria </w:t>
      </w:r>
      <w:proofErr w:type="spellStart"/>
      <w:r>
        <w:rPr>
          <w:rFonts w:ascii="Arial" w:eastAsia="Times New Roman" w:hAnsi="Arial" w:cs="Arial"/>
          <w:sz w:val="22"/>
          <w:szCs w:val="22"/>
          <w:lang w:eastAsia="pt-BR"/>
        </w:rPr>
        <w:t>Pr</w:t>
      </w:r>
      <w:r>
        <w:rPr>
          <w:rFonts w:ascii="Arial" w:eastAsia="Times New Roman" w:hAnsi="Arial" w:cs="Arial"/>
          <w:sz w:val="22"/>
          <w:szCs w:val="22"/>
          <w:lang w:eastAsia="pt-BR"/>
        </w:rPr>
        <w:t>es</w:t>
      </w:r>
      <w:proofErr w:type="spellEnd"/>
      <w:r>
        <w:rPr>
          <w:rFonts w:ascii="Arial" w:eastAsia="Times New Roman" w:hAnsi="Arial" w:cs="Arial"/>
          <w:sz w:val="22"/>
          <w:szCs w:val="22"/>
          <w:lang w:eastAsia="pt-BR"/>
        </w:rPr>
        <w:t xml:space="preserve"> nº 221, de 11 de junho de 2018);</w:t>
      </w:r>
    </w:p>
    <w:p w:rsidR="00A51600" w:rsidRDefault="00A5160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51600" w:rsidRDefault="003E356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Considerando a Portaria Gerencial nº 80 de 17 de junho de 2019, que determinou a substituição temporária pelo PAS – Analista Técnico, Renato Alves Teixeira;</w:t>
      </w:r>
    </w:p>
    <w:p w:rsidR="00A51600" w:rsidRDefault="00A5160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51600" w:rsidRDefault="003E356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A51600" w:rsidRDefault="00A51600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A51600" w:rsidRDefault="003E3561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mudança de lotação no </w:t>
      </w:r>
      <w:r>
        <w:rPr>
          <w:rFonts w:ascii="Arial" w:eastAsia="Times New Roman" w:hAnsi="Arial" w:cs="Arial"/>
          <w:sz w:val="22"/>
          <w:szCs w:val="22"/>
          <w:lang w:eastAsia="pt-BR"/>
        </w:rPr>
        <w:t>Quadro de Pessoal Efetivo do CAU/BR:</w:t>
      </w:r>
    </w:p>
    <w:p w:rsidR="00A51600" w:rsidRDefault="00A51600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A51600" w:rsidRDefault="00A51600">
      <w:pPr>
        <w:jc w:val="both"/>
        <w:rPr>
          <w:rFonts w:ascii="Arial" w:hAnsi="Arial" w:cs="Arial"/>
          <w:b/>
          <w:sz w:val="10"/>
          <w:szCs w:val="10"/>
        </w:rPr>
      </w:pPr>
    </w:p>
    <w:p w:rsidR="00A51600" w:rsidRDefault="003E35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Jorge Antônio Magalhães Moura</w:t>
      </w:r>
    </w:p>
    <w:p w:rsidR="00A51600" w:rsidRDefault="003E35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Analista Superior – Arquiteto e Urbanista</w:t>
      </w:r>
    </w:p>
    <w:p w:rsidR="00A51600" w:rsidRDefault="003E35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 de Origem:</w:t>
      </w:r>
      <w:r>
        <w:rPr>
          <w:rFonts w:ascii="Arial" w:hAnsi="Arial" w:cs="Arial"/>
          <w:sz w:val="22"/>
          <w:szCs w:val="22"/>
        </w:rPr>
        <w:t xml:space="preserve"> Assessoria de Relações Institucionais e Parlamentares</w:t>
      </w:r>
    </w:p>
    <w:p w:rsidR="00A51600" w:rsidRDefault="003E35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 de Destino:</w:t>
      </w:r>
      <w:r>
        <w:rPr>
          <w:rFonts w:ascii="Arial" w:hAnsi="Arial" w:cs="Arial"/>
          <w:sz w:val="22"/>
          <w:szCs w:val="22"/>
        </w:rPr>
        <w:t xml:space="preserve"> Coordenadoria de </w:t>
      </w:r>
      <w:r>
        <w:rPr>
          <w:rFonts w:ascii="Arial" w:hAnsi="Arial" w:cs="Arial"/>
          <w:sz w:val="22"/>
          <w:szCs w:val="22"/>
        </w:rPr>
        <w:t>Geotecnologia – Gerência do Centro de Serviços Compartilhados</w:t>
      </w:r>
    </w:p>
    <w:p w:rsidR="00A51600" w:rsidRDefault="00A51600">
      <w:pPr>
        <w:jc w:val="both"/>
        <w:rPr>
          <w:rFonts w:ascii="Arial" w:hAnsi="Arial" w:cs="Arial"/>
          <w:b/>
          <w:sz w:val="22"/>
          <w:szCs w:val="22"/>
        </w:rPr>
      </w:pPr>
    </w:p>
    <w:p w:rsidR="00A51600" w:rsidRDefault="00A51600">
      <w:pPr>
        <w:jc w:val="both"/>
        <w:rPr>
          <w:rFonts w:ascii="Arial" w:hAnsi="Arial" w:cs="Arial"/>
          <w:b/>
          <w:sz w:val="10"/>
          <w:szCs w:val="10"/>
        </w:rPr>
      </w:pPr>
    </w:p>
    <w:p w:rsidR="00A51600" w:rsidRDefault="003E3561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2°. </w:t>
      </w:r>
      <w:r>
        <w:rPr>
          <w:rFonts w:ascii="Arial" w:eastAsia="Times New Roman" w:hAnsi="Arial" w:cs="Arial"/>
          <w:sz w:val="22"/>
          <w:szCs w:val="22"/>
          <w:lang w:eastAsia="pt-BR"/>
        </w:rPr>
        <w:t>A mudança temporária se dará em substituição ao cargo de Profissional Analista Superior – Analista Técnico.</w:t>
      </w:r>
    </w:p>
    <w:p w:rsidR="00A51600" w:rsidRDefault="00A5160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51600" w:rsidRDefault="003E3561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3°. </w:t>
      </w:r>
      <w:r>
        <w:rPr>
          <w:rFonts w:ascii="Arial" w:eastAsia="Times New Roman" w:hAnsi="Arial" w:cs="Arial"/>
          <w:sz w:val="22"/>
          <w:szCs w:val="22"/>
          <w:lang w:eastAsia="pt-BR"/>
        </w:rPr>
        <w:t>A vigência dessa mudança temporária se dará a partir do dia 02 de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setembro de 2019 e </w:t>
      </w:r>
      <w:proofErr w:type="gramStart"/>
      <w:r>
        <w:rPr>
          <w:rFonts w:ascii="Arial" w:eastAsia="Times New Roman" w:hAnsi="Arial" w:cs="Arial"/>
          <w:sz w:val="22"/>
          <w:szCs w:val="22"/>
          <w:lang w:eastAsia="pt-BR"/>
        </w:rPr>
        <w:t>ocorrerá</w:t>
      </w:r>
      <w:proofErr w:type="gramEnd"/>
      <w:r>
        <w:rPr>
          <w:rFonts w:ascii="Arial" w:eastAsia="Times New Roman" w:hAnsi="Arial" w:cs="Arial"/>
          <w:sz w:val="22"/>
          <w:szCs w:val="22"/>
          <w:lang w:eastAsia="pt-BR"/>
        </w:rPr>
        <w:t xml:space="preserve"> por tempo indeterminado, ou até que novas definições sejam tomadas, entre elas a necessidade de retorno do ocupante original, Renato Viana de Souza, à sua vaga.</w:t>
      </w:r>
    </w:p>
    <w:p w:rsidR="00A51600" w:rsidRDefault="00A5160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51600" w:rsidRDefault="003E3561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4°. </w:t>
      </w:r>
      <w:r>
        <w:rPr>
          <w:rFonts w:ascii="Arial" w:eastAsia="Times New Roman" w:hAnsi="Arial" w:cs="Arial"/>
          <w:sz w:val="22"/>
          <w:szCs w:val="22"/>
          <w:lang w:eastAsia="pt-BR"/>
        </w:rPr>
        <w:t>Determinar o encerramento da substituição temporária pel</w:t>
      </w:r>
      <w:r>
        <w:rPr>
          <w:rFonts w:ascii="Arial" w:eastAsia="Times New Roman" w:hAnsi="Arial" w:cs="Arial"/>
          <w:sz w:val="22"/>
          <w:szCs w:val="22"/>
          <w:lang w:eastAsia="pt-BR"/>
        </w:rPr>
        <w:t>o PAS – Analista Técnico, Renato Alves Teixeira, a partir de 02 de setembro de 2019.</w:t>
      </w:r>
    </w:p>
    <w:p w:rsidR="00A51600" w:rsidRDefault="00A51600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A51600" w:rsidRDefault="003E3561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5°.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A51600" w:rsidRDefault="00A51600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A51600" w:rsidRDefault="003E3561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lastRenderedPageBreak/>
        <w:t>(Continuação da Portaria Gerencial n°108, de 04 de setembro de 2019)</w:t>
      </w:r>
      <w:bookmarkEnd w:id="0"/>
    </w:p>
    <w:p w:rsidR="00A51600" w:rsidRDefault="00A51600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A51600" w:rsidRDefault="003E3561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1485269</wp:posOffset>
                </wp:positionH>
                <wp:positionV relativeFrom="paragraph">
                  <wp:posOffset>353058</wp:posOffset>
                </wp:positionV>
                <wp:extent cx="3070226" cy="879479"/>
                <wp:effectExtent l="0" t="0" r="15874" b="15871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879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1600" w:rsidRDefault="00A51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600" w:rsidRDefault="00A51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600" w:rsidRDefault="003E356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A51600" w:rsidRDefault="003E356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Gerente Geral do CAU/BR</w:t>
                            </w:r>
                          </w:p>
                          <w:p w:rsidR="00A51600" w:rsidRDefault="00A5160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27.8pt;width:241.75pt;height:6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" strokecolor="white" strokeweight=".26467mm">
                <v:textbox>
                  <w:txbxContent>
                    <w:p w:rsidR="00A51600" w:rsidRDefault="00A51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600" w:rsidRDefault="00A51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600" w:rsidRDefault="003E356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A51600" w:rsidRDefault="003E356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Gerente Geral do CAU/BR</w:t>
                      </w:r>
                    </w:p>
                    <w:p w:rsidR="00A51600" w:rsidRDefault="00A5160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04 de setembro de 201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1600" w:rsidRDefault="003E356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51600" w:rsidRDefault="00A51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600" w:rsidRDefault="00A51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600" w:rsidRDefault="003E356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51600" w:rsidRDefault="003E356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51600" w:rsidRDefault="00A5160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4" o:spid="_x0000_s1027" type="#_x0000_t202" style="position:absolute;left:0;text-align:left;margin-left:359.35pt;margin-top:717.6pt;width:187.2pt;height:8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HDXtv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A51600" w:rsidRDefault="003E356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51600" w:rsidRDefault="00A51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600" w:rsidRDefault="00A51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600" w:rsidRDefault="003E356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51600" w:rsidRDefault="003E356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51600" w:rsidRDefault="00A516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1600" w:rsidRDefault="003E356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51600" w:rsidRDefault="00A51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600" w:rsidRDefault="00A51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600" w:rsidRDefault="003E356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51600" w:rsidRDefault="003E356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51600" w:rsidRDefault="00A5160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5" o:spid="_x0000_s1028" type="#_x0000_t202" style="position:absolute;left:0;text-align:left;margin-left:371.35pt;margin-top:729.6pt;width:187.2pt;height:8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" strokecolor="white" strokeweight=".26467mm">
                <v:textbox>
                  <w:txbxContent>
                    <w:p w:rsidR="00A51600" w:rsidRDefault="003E356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51600" w:rsidRDefault="00A51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600" w:rsidRDefault="00A51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600" w:rsidRDefault="003E356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51600" w:rsidRDefault="003E356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51600" w:rsidRDefault="00A516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1600" w:rsidRDefault="003E356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51600" w:rsidRDefault="00A51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600" w:rsidRDefault="00A51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600" w:rsidRDefault="003E356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51600" w:rsidRDefault="003E356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51600" w:rsidRDefault="00A5160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6" o:spid="_x0000_s1029" type="#_x0000_t202" style="position:absolute;left:0;text-align:left;margin-left:359.35pt;margin-top:717.6pt;width:187.2pt;height:8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PP8cbEAAgAACA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A51600" w:rsidRDefault="003E356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51600" w:rsidRDefault="00A51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600" w:rsidRDefault="00A51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600" w:rsidRDefault="003E356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51600" w:rsidRDefault="003E356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51600" w:rsidRDefault="00A516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1600" w:rsidRDefault="003E356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51600" w:rsidRDefault="00A51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600" w:rsidRDefault="00A51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600" w:rsidRDefault="003E356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51600" w:rsidRDefault="003E356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do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CAU/BR</w:t>
                            </w:r>
                          </w:p>
                          <w:p w:rsidR="00A51600" w:rsidRDefault="00A5160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7" o:spid="_x0000_s1030" type="#_x0000_t202" style="position:absolute;left:0;text-align:left;margin-left:359.35pt;margin-top:717.6pt;width:187.2pt;height:8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0f8AAIAAAg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Dg7R/wAAgAACA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A51600" w:rsidRDefault="003E356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51600" w:rsidRDefault="00A51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600" w:rsidRDefault="00A51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600" w:rsidRDefault="003E356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51600" w:rsidRDefault="003E356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do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CAU/BR</w:t>
                      </w:r>
                    </w:p>
                    <w:p w:rsidR="00A51600" w:rsidRDefault="00A516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9.</w:t>
      </w:r>
    </w:p>
    <w:p w:rsidR="00A51600" w:rsidRDefault="003E3561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4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1600" w:rsidRDefault="003E356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51600" w:rsidRDefault="00A51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600" w:rsidRDefault="00A51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600" w:rsidRDefault="003E356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51600" w:rsidRDefault="003E356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51600" w:rsidRDefault="00A5160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31" type="#_x0000_t202" style="position:absolute;left:0;text-align:left;margin-left:359.35pt;margin-top:717.6pt;width:187.2pt;height:8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PDPtkoAAgAACA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A51600" w:rsidRDefault="003E356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51600" w:rsidRDefault="00A51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600" w:rsidRDefault="00A51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600" w:rsidRDefault="003E356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51600" w:rsidRDefault="003E356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51600" w:rsidRDefault="00A516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5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1600" w:rsidRDefault="003E356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51600" w:rsidRDefault="00A51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600" w:rsidRDefault="00A51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600" w:rsidRDefault="003E356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51600" w:rsidRDefault="003E356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51600" w:rsidRDefault="00A5160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32" type="#_x0000_t202" style="position:absolute;left:0;text-align:left;margin-left:371.35pt;margin-top:729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" strokecolor="white" strokeweight=".26467mm">
                <v:textbox>
                  <w:txbxContent>
                    <w:p w:rsidR="00A51600" w:rsidRDefault="003E356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51600" w:rsidRDefault="00A51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600" w:rsidRDefault="00A51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600" w:rsidRDefault="003E356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51600" w:rsidRDefault="003E356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51600" w:rsidRDefault="00A516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6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1600" w:rsidRDefault="003E356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51600" w:rsidRDefault="00A51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600" w:rsidRDefault="00A51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600" w:rsidRDefault="003E356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51600" w:rsidRDefault="003E356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51600" w:rsidRDefault="00A5160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33" type="#_x0000_t202" style="position:absolute;left:0;text-align:left;margin-left:359.35pt;margin-top:717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aokMif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A51600" w:rsidRDefault="003E356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51600" w:rsidRDefault="00A51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600" w:rsidRDefault="00A51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600" w:rsidRDefault="003E356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51600" w:rsidRDefault="003E356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51600" w:rsidRDefault="00A516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1600" w:rsidRDefault="003E356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51600" w:rsidRDefault="00A51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600" w:rsidRDefault="00A5160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600" w:rsidRDefault="003E356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51600" w:rsidRDefault="003E356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51600" w:rsidRDefault="00A5160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4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oKxN2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A51600" w:rsidRDefault="003E356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51600" w:rsidRDefault="00A51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600" w:rsidRDefault="00A5160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51600" w:rsidRDefault="003E356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51600" w:rsidRDefault="003E356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51600" w:rsidRDefault="00A516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51600" w:rsidRDefault="00A51600">
      <w:pPr>
        <w:widowControl w:val="0"/>
        <w:ind w:left="4253"/>
        <w:jc w:val="both"/>
      </w:pPr>
    </w:p>
    <w:sectPr w:rsidR="00A51600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61" w:rsidRDefault="003E3561">
      <w:r>
        <w:separator/>
      </w:r>
    </w:p>
  </w:endnote>
  <w:endnote w:type="continuationSeparator" w:id="0">
    <w:p w:rsidR="003E3561" w:rsidRDefault="003E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4C" w:rsidRDefault="003E3561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61" w:rsidRDefault="003E3561">
      <w:r>
        <w:rPr>
          <w:color w:val="000000"/>
        </w:rPr>
        <w:separator/>
      </w:r>
    </w:p>
  </w:footnote>
  <w:footnote w:type="continuationSeparator" w:id="0">
    <w:p w:rsidR="003E3561" w:rsidRDefault="003E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4C" w:rsidRDefault="003E3561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51600"/>
    <w:rsid w:val="003E3561"/>
    <w:rsid w:val="00A51600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322C-1DB7-4FDF-8BF8-57D4A824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2019-09-20T13:09:00Z</cp:lastPrinted>
  <dcterms:created xsi:type="dcterms:W3CDTF">2019-10-07T17:34:00Z</dcterms:created>
  <dcterms:modified xsi:type="dcterms:W3CDTF">2019-10-07T17:34:00Z</dcterms:modified>
</cp:coreProperties>
</file>