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B9" w:rsidRDefault="000D5EB9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0D5EB9" w:rsidRDefault="00D42693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N°107, DE 04 DE SETEMBRO DE 2019</w:t>
      </w:r>
    </w:p>
    <w:p w:rsidR="000D5EB9" w:rsidRDefault="000D5EB9">
      <w:pPr>
        <w:spacing w:line="360" w:lineRule="auto"/>
        <w:rPr>
          <w:rFonts w:ascii="Arial" w:hAnsi="Arial" w:cs="Arial"/>
          <w:sz w:val="22"/>
          <w:szCs w:val="22"/>
        </w:rPr>
      </w:pPr>
    </w:p>
    <w:p w:rsidR="000D5EB9" w:rsidRDefault="00D42693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0D5EB9" w:rsidRDefault="000D5EB9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D5EB9" w:rsidRDefault="00D4269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381/2019/GERAD.</w:t>
      </w:r>
    </w:p>
    <w:p w:rsidR="000D5EB9" w:rsidRDefault="000D5EB9">
      <w:pPr>
        <w:spacing w:line="360" w:lineRule="auto"/>
        <w:jc w:val="both"/>
      </w:pPr>
    </w:p>
    <w:p w:rsidR="000D5EB9" w:rsidRDefault="00D42693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0D5EB9" w:rsidRDefault="00D42693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0D5EB9" w:rsidRDefault="000D5EB9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0D5EB9" w:rsidRDefault="00D4269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0D5EB9" w:rsidRDefault="000D5EB9">
      <w:pPr>
        <w:jc w:val="both"/>
        <w:rPr>
          <w:rFonts w:ascii="Arial" w:hAnsi="Arial" w:cs="Arial"/>
          <w:b/>
          <w:sz w:val="10"/>
          <w:szCs w:val="10"/>
        </w:rPr>
      </w:pPr>
    </w:p>
    <w:p w:rsidR="000D5EB9" w:rsidRDefault="00D4269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Felícia Rosa Rocha da Silva</w:t>
      </w:r>
    </w:p>
    <w:p w:rsidR="000D5EB9" w:rsidRDefault="00D4269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 w:val="0"/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Profissional de Suporte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Técnico - Ocupação: Assistente Administrativa</w:t>
      </w:r>
    </w:p>
    <w:p w:rsidR="000D5EB9" w:rsidRDefault="00D4269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 w:val="0"/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Núcleo de Eventos e Viagens - Gerência Administrativa</w:t>
      </w:r>
    </w:p>
    <w:p w:rsidR="000D5EB9" w:rsidRDefault="00D4269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R$ 4.433,00</w:t>
      </w:r>
    </w:p>
    <w:p w:rsidR="000D5EB9" w:rsidRDefault="00D4269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Afastamento:</w:t>
      </w:r>
      <w:r>
        <w:rPr>
          <w:rFonts w:ascii="Arial" w:hAnsi="Arial" w:cs="Arial"/>
          <w:sz w:val="22"/>
          <w:szCs w:val="22"/>
        </w:rPr>
        <w:t xml:space="preserve"> 23/08/2019 a 06/09/2019 (15 dias)</w:t>
      </w:r>
    </w:p>
    <w:p w:rsidR="000D5EB9" w:rsidRDefault="000D5EB9">
      <w:pPr>
        <w:jc w:val="both"/>
        <w:rPr>
          <w:rFonts w:ascii="Arial" w:hAnsi="Arial" w:cs="Arial"/>
          <w:b/>
          <w:sz w:val="22"/>
          <w:szCs w:val="22"/>
        </w:rPr>
      </w:pPr>
    </w:p>
    <w:p w:rsidR="000D5EB9" w:rsidRDefault="00D4269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0D5EB9" w:rsidRDefault="00D4269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Marcos Pereira Duarte Camilo</w:t>
      </w:r>
    </w:p>
    <w:p w:rsidR="000D5EB9" w:rsidRDefault="00D4269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Profissional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 Suporte Técnico - Ocupação: Assistente Administrativo</w:t>
      </w:r>
    </w:p>
    <w:p w:rsidR="000D5EB9" w:rsidRDefault="00D4269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Núcleo de Serviços Gerais - Gerência Administrativa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D5EB9" w:rsidRDefault="00D4269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R$ 4.748,74</w:t>
      </w:r>
    </w:p>
    <w:p w:rsidR="000D5EB9" w:rsidRDefault="00D4269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23/08/2019 a 06/09/2019 (15 dias)</w:t>
      </w:r>
    </w:p>
    <w:p w:rsidR="000D5EB9" w:rsidRDefault="000D5EB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16"/>
          <w:szCs w:val="16"/>
        </w:rPr>
      </w:pPr>
    </w:p>
    <w:p w:rsidR="000D5EB9" w:rsidRDefault="00D4269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0D5EB9" w:rsidRDefault="00D4269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Gratificação de 30% </w:t>
      </w:r>
      <w:r>
        <w:rPr>
          <w:rFonts w:ascii="Arial" w:hAnsi="Arial" w:cs="Arial"/>
          <w:sz w:val="22"/>
          <w:szCs w:val="22"/>
        </w:rPr>
        <w:t>(trinta por cento) do salário base do substituído</w:t>
      </w:r>
    </w:p>
    <w:p w:rsidR="000D5EB9" w:rsidRDefault="00D4269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art. 3º, inciso I)</w:t>
      </w:r>
    </w:p>
    <w:p w:rsidR="000D5EB9" w:rsidRDefault="000D5EB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0D5EB9" w:rsidRDefault="00D4269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Remuneração correspondente ao emprego efetivo objeto da substituição</w:t>
      </w:r>
    </w:p>
    <w:p w:rsidR="000D5EB9" w:rsidRDefault="00D4269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</w:t>
      </w:r>
      <w:r>
        <w:rPr>
          <w:rFonts w:ascii="Arial" w:hAnsi="Arial" w:cs="Arial"/>
          <w:sz w:val="22"/>
          <w:szCs w:val="22"/>
        </w:rPr>
        <w:t xml:space="preserve"> n° 48, de 11/08/2016, art. 3° e Portaria Normativa nº 33, de 17/04/2015, art. 3º, inciso II)</w:t>
      </w:r>
    </w:p>
    <w:p w:rsidR="000D5EB9" w:rsidRDefault="000D5EB9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0D5EB9" w:rsidRDefault="00D42693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  <w:bookmarkEnd w:id="0"/>
    </w:p>
    <w:p w:rsidR="000D5EB9" w:rsidRDefault="000D5EB9">
      <w:pPr>
        <w:spacing w:line="360" w:lineRule="auto"/>
        <w:jc w:val="both"/>
      </w:pPr>
    </w:p>
    <w:p w:rsidR="000D5EB9" w:rsidRDefault="00D42693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D5EB9" w:rsidRDefault="000D5EB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D5EB9" w:rsidRDefault="000D5EB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D5EB9" w:rsidRDefault="00D4269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0D5EB9" w:rsidRDefault="00D4269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0D5EB9" w:rsidRDefault="000D5EB9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0D5EB9" w:rsidRDefault="000D5EB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D5EB9" w:rsidRDefault="000D5EB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D5EB9" w:rsidRDefault="00D4269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0D5EB9" w:rsidRDefault="00D4269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0D5EB9" w:rsidRDefault="000D5EB9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04 de setembro de 2019.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D5EB9" w:rsidRDefault="00D4269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D5EB9" w:rsidRDefault="000D5EB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D5EB9" w:rsidRDefault="000D5EB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D5EB9" w:rsidRDefault="00D4269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ANDREI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CANDIOTA</w:t>
                            </w:r>
                          </w:p>
                          <w:p w:rsidR="000D5EB9" w:rsidRDefault="00D4269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0D5EB9" w:rsidRDefault="000D5EB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0D5EB9" w:rsidRDefault="00D4269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0D5EB9" w:rsidRDefault="000D5EB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D5EB9" w:rsidRDefault="000D5EB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D5EB9" w:rsidRDefault="00D4269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ANDREI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CANDIOTA</w:t>
                      </w:r>
                    </w:p>
                    <w:p w:rsidR="000D5EB9" w:rsidRDefault="00D4269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0D5EB9" w:rsidRDefault="000D5E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D5EB9" w:rsidRDefault="00D4269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D5EB9" w:rsidRDefault="000D5EB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D5EB9" w:rsidRDefault="000D5EB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D5EB9" w:rsidRDefault="00D4269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0D5EB9" w:rsidRDefault="00D4269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0D5EB9" w:rsidRDefault="000D5EB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0D5EB9" w:rsidRDefault="00D4269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0D5EB9" w:rsidRDefault="000D5EB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D5EB9" w:rsidRDefault="000D5EB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D5EB9" w:rsidRDefault="00D4269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0D5EB9" w:rsidRDefault="00D4269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0D5EB9" w:rsidRDefault="000D5E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D5EB9" w:rsidRDefault="00D4269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D5EB9" w:rsidRDefault="000D5EB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D5EB9" w:rsidRDefault="000D5EB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D5EB9" w:rsidRDefault="00D4269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0D5EB9" w:rsidRDefault="00D4269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0D5EB9" w:rsidRDefault="000D5EB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0D5EB9" w:rsidRDefault="00D4269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0D5EB9" w:rsidRDefault="000D5EB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D5EB9" w:rsidRDefault="000D5EB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D5EB9" w:rsidRDefault="00D4269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0D5EB9" w:rsidRDefault="00D4269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0D5EB9" w:rsidRDefault="000D5E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D5EB9" w:rsidRDefault="00D4269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D5EB9" w:rsidRDefault="000D5EB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D5EB9" w:rsidRDefault="000D5EB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D5EB9" w:rsidRDefault="00D4269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0D5EB9" w:rsidRDefault="00D4269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0D5EB9" w:rsidRDefault="000D5EB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0D5EB9" w:rsidRDefault="00D4269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0D5EB9" w:rsidRDefault="000D5EB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D5EB9" w:rsidRDefault="000D5EB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D5EB9" w:rsidRDefault="00D4269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0D5EB9" w:rsidRDefault="00D4269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0D5EB9" w:rsidRDefault="000D5E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0D5EB9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693" w:rsidRDefault="00D42693">
      <w:r>
        <w:separator/>
      </w:r>
    </w:p>
  </w:endnote>
  <w:endnote w:type="continuationSeparator" w:id="0">
    <w:p w:rsidR="00D42693" w:rsidRDefault="00D4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F5" w:rsidRDefault="00D42693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693" w:rsidRDefault="00D42693">
      <w:r>
        <w:rPr>
          <w:color w:val="000000"/>
        </w:rPr>
        <w:separator/>
      </w:r>
    </w:p>
  </w:footnote>
  <w:footnote w:type="continuationSeparator" w:id="0">
    <w:p w:rsidR="00D42693" w:rsidRDefault="00D42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F5" w:rsidRDefault="00D42693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D5EB9"/>
    <w:rsid w:val="00032284"/>
    <w:rsid w:val="000D5EB9"/>
    <w:rsid w:val="00D4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73EFB-72FD-46CD-9336-4AE2A169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2019-09-04T19:44:00Z</cp:lastPrinted>
  <dcterms:created xsi:type="dcterms:W3CDTF">2019-10-07T17:32:00Z</dcterms:created>
  <dcterms:modified xsi:type="dcterms:W3CDTF">2019-10-07T17:32:00Z</dcterms:modified>
</cp:coreProperties>
</file>