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3" w:rsidRDefault="003015D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015D3" w:rsidRDefault="006A7ED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N°106, DE 04 DE SETEMBRO DE 2019</w:t>
      </w:r>
    </w:p>
    <w:p w:rsidR="003015D3" w:rsidRDefault="003015D3">
      <w:pPr>
        <w:spacing w:line="360" w:lineRule="auto"/>
        <w:rPr>
          <w:rFonts w:ascii="Arial" w:hAnsi="Arial" w:cs="Arial"/>
          <w:sz w:val="22"/>
          <w:szCs w:val="22"/>
        </w:rPr>
      </w:pPr>
    </w:p>
    <w:p w:rsidR="003015D3" w:rsidRDefault="006A7ED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3015D3" w:rsidRDefault="003015D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015D3" w:rsidRDefault="006A7ED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169/2019/CSC.</w:t>
      </w:r>
    </w:p>
    <w:p w:rsidR="003015D3" w:rsidRDefault="003015D3">
      <w:pPr>
        <w:spacing w:line="360" w:lineRule="auto"/>
        <w:jc w:val="both"/>
      </w:pPr>
    </w:p>
    <w:p w:rsidR="003015D3" w:rsidRDefault="006A7ED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015D3" w:rsidRDefault="006A7ED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3015D3" w:rsidRDefault="003015D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3015D3" w:rsidRDefault="006A7E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3015D3" w:rsidRDefault="003015D3">
      <w:pPr>
        <w:jc w:val="both"/>
        <w:rPr>
          <w:rFonts w:ascii="Arial" w:hAnsi="Arial" w:cs="Arial"/>
          <w:b/>
          <w:sz w:val="10"/>
          <w:szCs w:val="10"/>
        </w:rPr>
      </w:pP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de Araújo Souza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Analista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Superior - Ocupação: Analista de Sistemas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30/08/2019 a 06/09/2019 (8 dias)</w:t>
      </w:r>
    </w:p>
    <w:p w:rsidR="003015D3" w:rsidRDefault="003015D3">
      <w:pPr>
        <w:jc w:val="both"/>
        <w:rPr>
          <w:rFonts w:ascii="Arial" w:hAnsi="Arial" w:cs="Arial"/>
          <w:b/>
          <w:sz w:val="22"/>
          <w:szCs w:val="22"/>
        </w:rPr>
      </w:pPr>
    </w:p>
    <w:p w:rsidR="003015D3" w:rsidRDefault="006A7E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</w:t>
      </w:r>
      <w:proofErr w:type="spellStart"/>
      <w:r>
        <w:rPr>
          <w:rFonts w:ascii="Arial" w:hAnsi="Arial" w:cs="Arial"/>
          <w:sz w:val="22"/>
          <w:szCs w:val="22"/>
        </w:rPr>
        <w:t>Jara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Bigio</w:t>
      </w:r>
      <w:proofErr w:type="spellEnd"/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Analista Superior - Ocup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ação: Analista de Sistemas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30/08/2019 a 06/09/2019 (8 dias)</w:t>
      </w:r>
    </w:p>
    <w:p w:rsidR="003015D3" w:rsidRDefault="003015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</w:t>
      </w:r>
      <w:r>
        <w:rPr>
          <w:rFonts w:ascii="Arial" w:hAnsi="Arial" w:cs="Arial"/>
          <w:sz w:val="22"/>
          <w:szCs w:val="22"/>
        </w:rPr>
        <w:t>substituído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3015D3" w:rsidRDefault="003015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3015D3" w:rsidRDefault="006A7E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</w:t>
      </w:r>
      <w:r>
        <w:rPr>
          <w:rFonts w:ascii="Arial" w:hAnsi="Arial" w:cs="Arial"/>
          <w:sz w:val="22"/>
          <w:szCs w:val="22"/>
        </w:rPr>
        <w:t>ria Normativa nº 33, de 17/04/2015, art. 3º, inciso II)</w:t>
      </w:r>
    </w:p>
    <w:p w:rsidR="003015D3" w:rsidRDefault="003015D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015D3" w:rsidRDefault="006A7ED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3015D3" w:rsidRDefault="003015D3">
      <w:pPr>
        <w:spacing w:line="360" w:lineRule="auto"/>
        <w:jc w:val="both"/>
      </w:pPr>
    </w:p>
    <w:p w:rsidR="003015D3" w:rsidRDefault="006A7ED6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15D3" w:rsidRDefault="003015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15D3" w:rsidRDefault="003015D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5D3" w:rsidRDefault="006A7ED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15D3" w:rsidRDefault="003015D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3015D3" w:rsidRDefault="006A7ED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15D3" w:rsidRDefault="003015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5D3" w:rsidRDefault="006A7ED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15D3" w:rsidRDefault="003015D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3015D3" w:rsidRDefault="006A7ED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15D3" w:rsidRDefault="003015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5D3" w:rsidRDefault="006A7ED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15D3" w:rsidRDefault="003015D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3015D3" w:rsidRDefault="006A7ED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15D3" w:rsidRDefault="003015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5D3" w:rsidRDefault="006A7ED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3015D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015D3" w:rsidRDefault="006A7ED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015D3" w:rsidRDefault="003015D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3015D3" w:rsidRDefault="006A7ED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3015D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015D3" w:rsidRDefault="006A7ED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015D3" w:rsidRDefault="003015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15D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D6" w:rsidRDefault="006A7ED6">
      <w:r>
        <w:separator/>
      </w:r>
    </w:p>
  </w:endnote>
  <w:endnote w:type="continuationSeparator" w:id="0">
    <w:p w:rsidR="006A7ED6" w:rsidRDefault="006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35" w:rsidRDefault="006A7ED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D6" w:rsidRDefault="006A7ED6">
      <w:r>
        <w:rPr>
          <w:color w:val="000000"/>
        </w:rPr>
        <w:separator/>
      </w:r>
    </w:p>
  </w:footnote>
  <w:footnote w:type="continuationSeparator" w:id="0">
    <w:p w:rsidR="006A7ED6" w:rsidRDefault="006A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35" w:rsidRDefault="006A7ED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15D3"/>
    <w:rsid w:val="003015D3"/>
    <w:rsid w:val="006A7ED6"/>
    <w:rsid w:val="00C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E697-0FF6-4A10-ABAF-0E318BF9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2019-09-04T19:39:00Z</cp:lastPrinted>
  <dcterms:created xsi:type="dcterms:W3CDTF">2019-10-07T17:29:00Z</dcterms:created>
  <dcterms:modified xsi:type="dcterms:W3CDTF">2019-10-07T17:29:00Z</dcterms:modified>
</cp:coreProperties>
</file>