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C2" w:rsidRDefault="007C67C2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7C67C2" w:rsidRDefault="007360C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N°104, DE 15 DE AGOSTO DE 2019</w:t>
      </w:r>
    </w:p>
    <w:p w:rsidR="007C67C2" w:rsidRDefault="007C67C2">
      <w:pPr>
        <w:spacing w:line="360" w:lineRule="auto"/>
        <w:rPr>
          <w:rFonts w:ascii="Arial" w:hAnsi="Arial" w:cs="Arial"/>
          <w:sz w:val="22"/>
          <w:szCs w:val="22"/>
        </w:rPr>
      </w:pPr>
    </w:p>
    <w:p w:rsidR="007C67C2" w:rsidRDefault="007360C4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7C67C2" w:rsidRDefault="007C67C2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C67C2" w:rsidRDefault="007360C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011/2019/AIP.</w:t>
      </w:r>
    </w:p>
    <w:p w:rsidR="007C67C2" w:rsidRDefault="007C67C2">
      <w:pPr>
        <w:spacing w:line="360" w:lineRule="auto"/>
        <w:jc w:val="both"/>
      </w:pPr>
    </w:p>
    <w:p w:rsidR="007C67C2" w:rsidRDefault="007360C4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7C67C2" w:rsidRDefault="007360C4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7C67C2" w:rsidRDefault="007C67C2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C67C2" w:rsidRDefault="007360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7C67C2" w:rsidRDefault="007C67C2">
      <w:pPr>
        <w:jc w:val="both"/>
        <w:rPr>
          <w:rFonts w:ascii="Arial" w:hAnsi="Arial" w:cs="Arial"/>
          <w:b/>
          <w:sz w:val="10"/>
          <w:szCs w:val="10"/>
        </w:rPr>
      </w:pP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Stephanie Miorim  Caetano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Analista </w:t>
      </w:r>
      <w:r>
        <w:rPr>
          <w:rFonts w:ascii="Arial" w:hAnsi="Arial" w:cs="Arial"/>
          <w:sz w:val="22"/>
          <w:szCs w:val="22"/>
        </w:rPr>
        <w:t>Superior - Ocupação: Analista Técnico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Assessoria de Relações Institucionais Parlamentares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12/08/2019 a 06/09/2019 (26 dias)</w:t>
      </w:r>
    </w:p>
    <w:p w:rsidR="007C67C2" w:rsidRDefault="007C67C2">
      <w:pPr>
        <w:jc w:val="both"/>
        <w:rPr>
          <w:rFonts w:ascii="Arial" w:hAnsi="Arial" w:cs="Arial"/>
          <w:b/>
          <w:sz w:val="22"/>
          <w:szCs w:val="22"/>
        </w:rPr>
      </w:pPr>
    </w:p>
    <w:p w:rsidR="007C67C2" w:rsidRDefault="007360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Christiana Pecegueiro Maranhão Santos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</w:t>
      </w:r>
      <w:r>
        <w:rPr>
          <w:rFonts w:ascii="Arial" w:hAnsi="Arial" w:cs="Arial"/>
          <w:sz w:val="22"/>
          <w:szCs w:val="22"/>
        </w:rPr>
        <w:t>alista Superior - Ocupação: Arquiteto e Urbanista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12/08/2019 a 06/09/2019 (26 dias)</w:t>
      </w:r>
    </w:p>
    <w:p w:rsidR="007C67C2" w:rsidRDefault="007C67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Gratificação de 30% (trinta por cento) do salário base do substituído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</w:t>
      </w:r>
      <w:r>
        <w:rPr>
          <w:rFonts w:ascii="Arial" w:hAnsi="Arial" w:cs="Arial"/>
          <w:sz w:val="22"/>
          <w:szCs w:val="22"/>
        </w:rPr>
        <w:t>ria Normativa n° 48, de 11/08/2016, art. 3° e Portaria Normativa nº 33, de 17/04/2015, art. 3º, inciso I)</w:t>
      </w:r>
    </w:p>
    <w:p w:rsidR="007C67C2" w:rsidRDefault="007C67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Remuneração correspondente ao emprego efetivo objeto da substituição</w:t>
      </w:r>
    </w:p>
    <w:p w:rsidR="007C67C2" w:rsidRDefault="007360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</w:t>
      </w:r>
      <w:r>
        <w:rPr>
          <w:rFonts w:ascii="Arial" w:hAnsi="Arial" w:cs="Arial"/>
          <w:sz w:val="22"/>
          <w:szCs w:val="22"/>
        </w:rPr>
        <w:t>3, de 17/04/2015, art. 3º, inciso II)</w:t>
      </w:r>
    </w:p>
    <w:p w:rsidR="007C67C2" w:rsidRDefault="007C67C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7C67C2" w:rsidRDefault="007360C4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7C67C2" w:rsidRDefault="007C67C2">
      <w:pPr>
        <w:spacing w:line="360" w:lineRule="auto"/>
        <w:jc w:val="both"/>
      </w:pPr>
    </w:p>
    <w:p w:rsidR="007C67C2" w:rsidRDefault="007360C4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C67C2" w:rsidRDefault="007C67C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C67C2" w:rsidRDefault="007C67C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agosto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67C2" w:rsidRDefault="00736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C67C2" w:rsidRDefault="007C67C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7C67C2" w:rsidRDefault="00736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C67C2" w:rsidRDefault="007C67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67C2" w:rsidRDefault="00736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C67C2" w:rsidRDefault="007C67C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7C67C2" w:rsidRDefault="00736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C67C2" w:rsidRDefault="007C67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67C2" w:rsidRDefault="00736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C67C2" w:rsidRDefault="007C67C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7C67C2" w:rsidRDefault="00736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C67C2" w:rsidRDefault="007C67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67C2" w:rsidRDefault="00736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C67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C67C2" w:rsidRDefault="007360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C67C2" w:rsidRDefault="007C67C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7C67C2" w:rsidRDefault="00736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C67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C67C2" w:rsidRDefault="007360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C67C2" w:rsidRDefault="007C67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67C2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C4" w:rsidRDefault="007360C4">
      <w:r>
        <w:separator/>
      </w:r>
    </w:p>
  </w:endnote>
  <w:endnote w:type="continuationSeparator" w:id="0">
    <w:p w:rsidR="007360C4" w:rsidRDefault="0073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8A" w:rsidRDefault="007360C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C4" w:rsidRDefault="007360C4">
      <w:r>
        <w:rPr>
          <w:color w:val="000000"/>
        </w:rPr>
        <w:separator/>
      </w:r>
    </w:p>
  </w:footnote>
  <w:footnote w:type="continuationSeparator" w:id="0">
    <w:p w:rsidR="007360C4" w:rsidRDefault="0073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8A" w:rsidRDefault="007360C4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67C2"/>
    <w:rsid w:val="0009266E"/>
    <w:rsid w:val="00477325"/>
    <w:rsid w:val="007360C4"/>
    <w:rsid w:val="007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231F7-50CD-4B82-9852-D809795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Laura Caroline Gomes da Silva</cp:lastModifiedBy>
  <cp:revision>2</cp:revision>
  <cp:lastPrinted>2019-08-02T19:39:00Z</cp:lastPrinted>
  <dcterms:created xsi:type="dcterms:W3CDTF">2022-11-16T17:08:00Z</dcterms:created>
  <dcterms:modified xsi:type="dcterms:W3CDTF">2022-11-16T17:08:00Z</dcterms:modified>
</cp:coreProperties>
</file>