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92" w:rsidRDefault="002A689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2A6892" w:rsidRDefault="009E05E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N°102, DE 15 DE AGOSTO DE 2019</w:t>
      </w:r>
    </w:p>
    <w:p w:rsidR="002A6892" w:rsidRDefault="002A6892">
      <w:pPr>
        <w:spacing w:line="360" w:lineRule="auto"/>
        <w:rPr>
          <w:rFonts w:ascii="Arial" w:hAnsi="Arial" w:cs="Arial"/>
          <w:sz w:val="22"/>
          <w:szCs w:val="22"/>
        </w:rPr>
      </w:pPr>
    </w:p>
    <w:p w:rsidR="002A6892" w:rsidRDefault="009E05E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A6892" w:rsidRDefault="002A689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A6892" w:rsidRDefault="009E05E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004/2019/OUV.</w:t>
      </w:r>
    </w:p>
    <w:p w:rsidR="002A6892" w:rsidRDefault="002A6892">
      <w:pPr>
        <w:spacing w:line="360" w:lineRule="auto"/>
        <w:jc w:val="both"/>
      </w:pPr>
    </w:p>
    <w:p w:rsidR="002A6892" w:rsidRDefault="009E05E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A6892" w:rsidRDefault="009E05E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A6892" w:rsidRDefault="002A689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A6892" w:rsidRDefault="009E05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A6892" w:rsidRDefault="002A6892">
      <w:pPr>
        <w:jc w:val="both"/>
        <w:rPr>
          <w:rFonts w:ascii="Arial" w:hAnsi="Arial" w:cs="Arial"/>
          <w:b/>
          <w:sz w:val="10"/>
          <w:szCs w:val="10"/>
        </w:rPr>
      </w:pP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Vanessa de Sousa Oliveira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Analista </w:t>
      </w:r>
      <w:r>
        <w:rPr>
          <w:rFonts w:ascii="Arial" w:hAnsi="Arial" w:cs="Arial"/>
          <w:sz w:val="22"/>
          <w:szCs w:val="22"/>
        </w:rPr>
        <w:t>Superior - Ocupação: Arquiteta e Urbanista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Ouvidoria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R$ 9.448,99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02/09/2019 a 14/09/2019 (13 dias)</w:t>
      </w:r>
    </w:p>
    <w:p w:rsidR="002A6892" w:rsidRDefault="002A6892">
      <w:pPr>
        <w:jc w:val="both"/>
        <w:rPr>
          <w:rFonts w:ascii="Arial" w:hAnsi="Arial" w:cs="Arial"/>
          <w:b/>
          <w:sz w:val="22"/>
          <w:szCs w:val="22"/>
        </w:rPr>
      </w:pPr>
    </w:p>
    <w:p w:rsidR="002A6892" w:rsidRDefault="009E05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Larissa Ferreira Durães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</w:t>
      </w:r>
      <w:r>
        <w:rPr>
          <w:rFonts w:ascii="Arial" w:hAnsi="Arial" w:cs="Arial"/>
          <w:sz w:val="22"/>
          <w:szCs w:val="22"/>
        </w:rPr>
        <w:t>iva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Ouvidoria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02/09/2019 a 14/09/2019 (13 dias)</w:t>
      </w:r>
    </w:p>
    <w:p w:rsidR="002A6892" w:rsidRDefault="002A68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Gratificação de 30% (trinta por cento) do salário base do substituído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</w:t>
      </w:r>
      <w:r>
        <w:rPr>
          <w:rFonts w:ascii="Arial" w:hAnsi="Arial" w:cs="Arial"/>
          <w:sz w:val="22"/>
          <w:szCs w:val="22"/>
        </w:rPr>
        <w:t>va nº 33, de 17/04/2015, art. 3º, inciso I)</w:t>
      </w:r>
    </w:p>
    <w:p w:rsidR="002A6892" w:rsidRDefault="002A68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emprego efetivo objeto da substituição</w:t>
      </w:r>
    </w:p>
    <w:p w:rsidR="002A6892" w:rsidRDefault="009E05E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2A6892" w:rsidRDefault="002A689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A6892" w:rsidRDefault="009E05E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entra em vigor nesta data.</w:t>
      </w:r>
    </w:p>
    <w:p w:rsidR="002A6892" w:rsidRDefault="002A6892">
      <w:pPr>
        <w:spacing w:line="360" w:lineRule="auto"/>
        <w:jc w:val="both"/>
      </w:pPr>
    </w:p>
    <w:p w:rsidR="002A6892" w:rsidRDefault="009E05E4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A6892" w:rsidRDefault="002A689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A6892" w:rsidRDefault="002A689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892" w:rsidRDefault="009E0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A6892" w:rsidRDefault="002A689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A6892" w:rsidRDefault="009E0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A6892" w:rsidRDefault="002A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892" w:rsidRDefault="009E0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A6892" w:rsidRDefault="002A689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A6892" w:rsidRDefault="009E0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A6892" w:rsidRDefault="002A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892" w:rsidRDefault="009E0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A6892" w:rsidRDefault="002A689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A6892" w:rsidRDefault="009E0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A6892" w:rsidRDefault="002A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6892" w:rsidRDefault="009E05E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2A689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A6892" w:rsidRDefault="009E05E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A6892" w:rsidRDefault="002A689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A6892" w:rsidRDefault="009E05E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2A689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A6892" w:rsidRDefault="009E05E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A6892" w:rsidRDefault="002A6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689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4" w:rsidRDefault="009E05E4">
      <w:r>
        <w:separator/>
      </w:r>
    </w:p>
  </w:endnote>
  <w:endnote w:type="continuationSeparator" w:id="0">
    <w:p w:rsidR="009E05E4" w:rsidRDefault="009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3E" w:rsidRDefault="009E05E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4" w:rsidRDefault="009E05E4">
      <w:r>
        <w:rPr>
          <w:color w:val="000000"/>
        </w:rPr>
        <w:separator/>
      </w:r>
    </w:p>
  </w:footnote>
  <w:footnote w:type="continuationSeparator" w:id="0">
    <w:p w:rsidR="009E05E4" w:rsidRDefault="009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3E" w:rsidRDefault="009E05E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6892"/>
    <w:rsid w:val="002A6892"/>
    <w:rsid w:val="004057D6"/>
    <w:rsid w:val="009E05E4"/>
    <w:rsid w:val="009E46AF"/>
    <w:rsid w:val="00A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EFD4-49C2-471D-B154-D5A83E9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2022-11-16T16:58:00Z</cp:lastPrinted>
  <dcterms:created xsi:type="dcterms:W3CDTF">2022-11-16T16:58:00Z</dcterms:created>
  <dcterms:modified xsi:type="dcterms:W3CDTF">2022-11-16T16:58:00Z</dcterms:modified>
</cp:coreProperties>
</file>