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6F" w:rsidRDefault="00607C6F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07C6F" w:rsidRDefault="003E4D2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N°101, DE 15 DE AGOSTO DE 2019</w:t>
      </w:r>
    </w:p>
    <w:p w:rsidR="00607C6F" w:rsidRDefault="00607C6F">
      <w:pPr>
        <w:spacing w:line="360" w:lineRule="auto"/>
        <w:rPr>
          <w:rFonts w:ascii="Arial" w:hAnsi="Arial" w:cs="Arial"/>
          <w:sz w:val="22"/>
          <w:szCs w:val="22"/>
        </w:rPr>
      </w:pPr>
    </w:p>
    <w:p w:rsidR="00607C6F" w:rsidRDefault="003E4D21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607C6F" w:rsidRDefault="00607C6F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07C6F" w:rsidRDefault="003E4D2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n°.365/2019-GERAD e Memo. CAU/BR n°373/2019-GERAD.</w:t>
      </w:r>
    </w:p>
    <w:p w:rsidR="00607C6F" w:rsidRDefault="00607C6F">
      <w:pPr>
        <w:spacing w:line="360" w:lineRule="auto"/>
        <w:jc w:val="both"/>
      </w:pPr>
    </w:p>
    <w:p w:rsidR="00607C6F" w:rsidRDefault="003E4D21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607C6F" w:rsidRDefault="003E4D21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607C6F" w:rsidRDefault="00607C6F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607C6F" w:rsidRDefault="003E4D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607C6F" w:rsidRDefault="00607C6F">
      <w:pPr>
        <w:jc w:val="both"/>
        <w:rPr>
          <w:rFonts w:ascii="Arial" w:hAnsi="Arial" w:cs="Arial"/>
          <w:b/>
          <w:sz w:val="10"/>
          <w:szCs w:val="10"/>
        </w:rPr>
      </w:pP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Alessandro de </w:t>
      </w:r>
      <w:r>
        <w:rPr>
          <w:rFonts w:ascii="Arial" w:hAnsi="Arial" w:cs="Arial"/>
          <w:sz w:val="22"/>
          <w:szCs w:val="22"/>
        </w:rPr>
        <w:t>Souza Alves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 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R$ 4.588,15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05/08/2019 a 09/08/2019 (5 dias)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13/08/2019 a 23/08/2019 (11 dias)</w:t>
      </w:r>
    </w:p>
    <w:p w:rsidR="00607C6F" w:rsidRDefault="00607C6F">
      <w:pPr>
        <w:jc w:val="both"/>
        <w:rPr>
          <w:rFonts w:ascii="Arial" w:hAnsi="Arial" w:cs="Arial"/>
          <w:b/>
          <w:sz w:val="22"/>
          <w:szCs w:val="22"/>
        </w:rPr>
      </w:pPr>
    </w:p>
    <w:p w:rsidR="00607C6F" w:rsidRDefault="003E4D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>me:</w:t>
      </w:r>
      <w:r>
        <w:rPr>
          <w:rFonts w:ascii="Arial" w:hAnsi="Arial" w:cs="Arial"/>
          <w:sz w:val="22"/>
          <w:szCs w:val="22"/>
        </w:rPr>
        <w:t xml:space="preserve"> Leila Oliveira Carreiro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Administrativa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05/08/2019 a 09/08/2019 (5 dias)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13/08/2019 a 23/08/2019 (11 dias)</w:t>
      </w:r>
    </w:p>
    <w:p w:rsidR="00607C6F" w:rsidRDefault="00607C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Remuneração por </w:t>
      </w:r>
      <w:r>
        <w:rPr>
          <w:rFonts w:ascii="Arial" w:hAnsi="Arial" w:cs="Arial"/>
          <w:b/>
          <w:sz w:val="22"/>
          <w:szCs w:val="22"/>
        </w:rPr>
        <w:t>subs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tituição: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607C6F" w:rsidRDefault="00607C6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</w:t>
      </w:r>
      <w:r>
        <w:rPr>
          <w:rFonts w:ascii="Arial" w:hAnsi="Arial" w:cs="Arial"/>
          <w:sz w:val="22"/>
          <w:szCs w:val="22"/>
        </w:rPr>
        <w:t>jeto da substituição</w:t>
      </w:r>
    </w:p>
    <w:p w:rsidR="00607C6F" w:rsidRDefault="003E4D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II)</w:t>
      </w:r>
    </w:p>
    <w:p w:rsidR="00607C6F" w:rsidRDefault="00607C6F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607C6F" w:rsidRDefault="003E4D2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607C6F" w:rsidRDefault="00607C6F">
      <w:pPr>
        <w:spacing w:line="360" w:lineRule="auto"/>
        <w:jc w:val="both"/>
      </w:pPr>
    </w:p>
    <w:p w:rsidR="00607C6F" w:rsidRDefault="003E4D21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7C6F" w:rsidRDefault="00607C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7C6F" w:rsidRDefault="00607C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7C6F" w:rsidRDefault="003E4D2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607C6F" w:rsidRDefault="003E4D2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07C6F" w:rsidRDefault="00607C6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607C6F" w:rsidRDefault="00607C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07C6F" w:rsidRDefault="00607C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07C6F" w:rsidRDefault="003E4D2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607C6F" w:rsidRDefault="003E4D2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07C6F" w:rsidRDefault="00607C6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Brasília, 15 de agosto </w:t>
      </w:r>
      <w:r>
        <w:rPr>
          <w:rFonts w:ascii="Arial" w:eastAsia="Times New Roman" w:hAnsi="Arial" w:cs="Arial"/>
          <w:sz w:val="22"/>
          <w:szCs w:val="22"/>
          <w:lang w:eastAsia="pt-BR"/>
        </w:rPr>
        <w:t>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7C6F" w:rsidRDefault="003E4D2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07C6F" w:rsidRDefault="00607C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7C6F" w:rsidRDefault="00607C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7C6F" w:rsidRDefault="003E4D2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07C6F" w:rsidRDefault="003E4D2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07C6F" w:rsidRDefault="00607C6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607C6F" w:rsidRDefault="003E4D2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07C6F" w:rsidRDefault="00607C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07C6F" w:rsidRDefault="00607C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07C6F" w:rsidRDefault="003E4D2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07C6F" w:rsidRDefault="003E4D2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07C6F" w:rsidRDefault="00607C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7C6F" w:rsidRDefault="003E4D2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07C6F" w:rsidRDefault="00607C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7C6F" w:rsidRDefault="00607C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7C6F" w:rsidRDefault="003E4D2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07C6F" w:rsidRDefault="003E4D2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07C6F" w:rsidRDefault="00607C6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607C6F" w:rsidRDefault="003E4D2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07C6F" w:rsidRDefault="00607C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07C6F" w:rsidRDefault="00607C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07C6F" w:rsidRDefault="003E4D2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07C6F" w:rsidRDefault="003E4D2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07C6F" w:rsidRDefault="00607C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7C6F" w:rsidRDefault="003E4D2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07C6F" w:rsidRDefault="00607C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7C6F" w:rsidRDefault="00607C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7C6F" w:rsidRDefault="003E4D2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07C6F" w:rsidRDefault="003E4D2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07C6F" w:rsidRDefault="00607C6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607C6F" w:rsidRDefault="003E4D2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07C6F" w:rsidRDefault="00607C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07C6F" w:rsidRDefault="00607C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07C6F" w:rsidRDefault="003E4D2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07C6F" w:rsidRDefault="003E4D2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07C6F" w:rsidRDefault="00607C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7C6F" w:rsidRDefault="003E4D2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07C6F" w:rsidRDefault="00607C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7C6F" w:rsidRDefault="00607C6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07C6F" w:rsidRDefault="003E4D2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07C6F" w:rsidRDefault="003E4D2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07C6F" w:rsidRDefault="00607C6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607C6F" w:rsidRDefault="003E4D2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07C6F" w:rsidRDefault="00607C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07C6F" w:rsidRDefault="00607C6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07C6F" w:rsidRDefault="003E4D2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07C6F" w:rsidRDefault="003E4D2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07C6F" w:rsidRDefault="00607C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07C6F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21" w:rsidRDefault="003E4D21">
      <w:r>
        <w:separator/>
      </w:r>
    </w:p>
  </w:endnote>
  <w:endnote w:type="continuationSeparator" w:id="0">
    <w:p w:rsidR="003E4D21" w:rsidRDefault="003E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A6" w:rsidRDefault="003E4D21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21" w:rsidRDefault="003E4D21">
      <w:r>
        <w:rPr>
          <w:color w:val="000000"/>
        </w:rPr>
        <w:separator/>
      </w:r>
    </w:p>
  </w:footnote>
  <w:footnote w:type="continuationSeparator" w:id="0">
    <w:p w:rsidR="003E4D21" w:rsidRDefault="003E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A6" w:rsidRDefault="003E4D21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07C6F"/>
    <w:rsid w:val="003E4D21"/>
    <w:rsid w:val="00417A4A"/>
    <w:rsid w:val="00607C6F"/>
    <w:rsid w:val="009E2E8E"/>
    <w:rsid w:val="00A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95F9-2520-4399-BDE8-F1DD4FD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Laura Caroline Gomes da Silva</cp:lastModifiedBy>
  <cp:revision>2</cp:revision>
  <cp:lastPrinted>2022-11-16T16:55:00Z</cp:lastPrinted>
  <dcterms:created xsi:type="dcterms:W3CDTF">2022-11-16T16:56:00Z</dcterms:created>
  <dcterms:modified xsi:type="dcterms:W3CDTF">2022-11-16T16:56:00Z</dcterms:modified>
</cp:coreProperties>
</file>