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95" w:rsidRDefault="00861B95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61B95" w:rsidRDefault="00C4574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N°100, DE 15 DE AGOSTO DE 2019</w:t>
      </w:r>
    </w:p>
    <w:p w:rsidR="00861B95" w:rsidRDefault="00861B95">
      <w:pPr>
        <w:spacing w:line="360" w:lineRule="auto"/>
        <w:rPr>
          <w:rFonts w:ascii="Arial" w:hAnsi="Arial" w:cs="Arial"/>
          <w:sz w:val="22"/>
          <w:szCs w:val="22"/>
        </w:rPr>
      </w:pPr>
    </w:p>
    <w:p w:rsidR="00861B95" w:rsidRDefault="00C45748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61B95" w:rsidRDefault="00861B95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61B95" w:rsidRDefault="00C4574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n°.017/2019-PRES.</w:t>
      </w:r>
    </w:p>
    <w:p w:rsidR="00861B95" w:rsidRDefault="00861B95">
      <w:pPr>
        <w:spacing w:line="360" w:lineRule="auto"/>
        <w:jc w:val="both"/>
      </w:pPr>
    </w:p>
    <w:p w:rsidR="00861B95" w:rsidRDefault="00C4574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61B95" w:rsidRDefault="00C45748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61B95" w:rsidRDefault="00861B95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61B95" w:rsidRDefault="00C457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61B95" w:rsidRDefault="00861B95">
      <w:pPr>
        <w:jc w:val="both"/>
        <w:rPr>
          <w:rFonts w:ascii="Arial" w:hAnsi="Arial" w:cs="Arial"/>
          <w:b/>
          <w:sz w:val="10"/>
          <w:szCs w:val="10"/>
        </w:rPr>
      </w:pP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Brazão de Lima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Analista Técnica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R$ 8.820,73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12/08/2019 a 23/08/2019 (12 dias)</w:t>
      </w:r>
    </w:p>
    <w:p w:rsidR="00861B95" w:rsidRDefault="00861B95">
      <w:pPr>
        <w:jc w:val="both"/>
        <w:rPr>
          <w:rFonts w:ascii="Arial" w:hAnsi="Arial" w:cs="Arial"/>
          <w:b/>
          <w:sz w:val="22"/>
          <w:szCs w:val="22"/>
        </w:rPr>
      </w:pPr>
    </w:p>
    <w:p w:rsidR="00861B95" w:rsidRDefault="00C457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Carrion Teruel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Analist</w:t>
      </w:r>
      <w:r>
        <w:rPr>
          <w:rFonts w:ascii="Arial" w:hAnsi="Arial" w:cs="Arial"/>
          <w:sz w:val="22"/>
          <w:szCs w:val="22"/>
        </w:rPr>
        <w:t>a Técnica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12/08/2019 a 23/08/2019 (12 dias)</w:t>
      </w:r>
    </w:p>
    <w:p w:rsidR="00861B95" w:rsidRDefault="00861B9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</w:t>
      </w:r>
      <w:r>
        <w:rPr>
          <w:rFonts w:ascii="Arial" w:hAnsi="Arial" w:cs="Arial"/>
          <w:sz w:val="22"/>
          <w:szCs w:val="22"/>
        </w:rPr>
        <w:t>3° e Portaria Normativa nº 33, de 17/04/2015, art. 3º, inciso I)</w:t>
      </w:r>
    </w:p>
    <w:p w:rsidR="00861B95" w:rsidRDefault="00861B9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emprego efetivo objeto da substituição</w:t>
      </w:r>
    </w:p>
    <w:p w:rsidR="00861B95" w:rsidRDefault="00C457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861B95" w:rsidRDefault="00861B9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861B95" w:rsidRDefault="00C45748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61B95" w:rsidRDefault="00861B95">
      <w:pPr>
        <w:spacing w:line="360" w:lineRule="auto"/>
        <w:jc w:val="both"/>
      </w:pPr>
    </w:p>
    <w:p w:rsidR="00861B95" w:rsidRDefault="00C45748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61B95" w:rsidRDefault="00861B9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61B95" w:rsidRDefault="00861B9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95" w:rsidRDefault="00C457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61B95" w:rsidRDefault="00861B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61B95" w:rsidRDefault="00C457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61B95" w:rsidRDefault="0086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95" w:rsidRDefault="00C457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61B95" w:rsidRDefault="00861B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61B95" w:rsidRDefault="00C457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61B95" w:rsidRDefault="0086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95" w:rsidRDefault="00C457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61B95" w:rsidRDefault="00861B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61B95" w:rsidRDefault="00C457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61B95" w:rsidRDefault="0086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61B95" w:rsidRDefault="00C4574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861B9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61B95" w:rsidRDefault="00C4574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61B95" w:rsidRDefault="00861B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61B95" w:rsidRDefault="00C4574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861B9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61B95" w:rsidRDefault="00C4574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61B95" w:rsidRDefault="00861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61B95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48" w:rsidRDefault="00C45748">
      <w:r>
        <w:separator/>
      </w:r>
    </w:p>
  </w:endnote>
  <w:endnote w:type="continuationSeparator" w:id="0">
    <w:p w:rsidR="00C45748" w:rsidRDefault="00C4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10" w:rsidRDefault="00C45748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48" w:rsidRDefault="00C45748">
      <w:r>
        <w:rPr>
          <w:color w:val="000000"/>
        </w:rPr>
        <w:separator/>
      </w:r>
    </w:p>
  </w:footnote>
  <w:footnote w:type="continuationSeparator" w:id="0">
    <w:p w:rsidR="00C45748" w:rsidRDefault="00C4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10" w:rsidRDefault="00C4574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1B95"/>
    <w:rsid w:val="007E74FD"/>
    <w:rsid w:val="00861B95"/>
    <w:rsid w:val="00A013C4"/>
    <w:rsid w:val="00C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F874-5AD6-4A34-BF57-53011EC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2019-08-02T19:39:00Z</cp:lastPrinted>
  <dcterms:created xsi:type="dcterms:W3CDTF">2022-11-16T16:52:00Z</dcterms:created>
  <dcterms:modified xsi:type="dcterms:W3CDTF">2022-11-16T16:52:00Z</dcterms:modified>
</cp:coreProperties>
</file>