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ED" w:rsidRDefault="008505ED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8505ED" w:rsidRDefault="00542E9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N°21, DE 14 DE FEVEREIRO DE 2020</w:t>
      </w:r>
    </w:p>
    <w:p w:rsidR="008505ED" w:rsidRDefault="008505ED">
      <w:pPr>
        <w:spacing w:line="360" w:lineRule="auto"/>
        <w:rPr>
          <w:rFonts w:ascii="Arial" w:hAnsi="Arial" w:cs="Arial"/>
          <w:sz w:val="22"/>
          <w:szCs w:val="22"/>
        </w:rPr>
      </w:pPr>
    </w:p>
    <w:p w:rsidR="008505ED" w:rsidRDefault="00542E90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505ED" w:rsidRDefault="008505E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505ED" w:rsidRDefault="00542E90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n°009/2020-GERFIN.</w:t>
      </w:r>
    </w:p>
    <w:p w:rsidR="008505ED" w:rsidRDefault="008505ED">
      <w:pPr>
        <w:spacing w:line="360" w:lineRule="auto"/>
        <w:jc w:val="both"/>
      </w:pPr>
    </w:p>
    <w:p w:rsidR="008505ED" w:rsidRDefault="00542E90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505ED" w:rsidRDefault="00542E90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505ED" w:rsidRDefault="008505E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505ED" w:rsidRDefault="00542E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505ED" w:rsidRDefault="008505ED">
      <w:pPr>
        <w:jc w:val="both"/>
        <w:rPr>
          <w:rFonts w:ascii="Arial" w:hAnsi="Arial" w:cs="Arial"/>
          <w:b/>
          <w:sz w:val="10"/>
          <w:szCs w:val="10"/>
        </w:rPr>
      </w:pP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Letícia de Fátima Costa Vieira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Tesoureira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de Orçamento e Finanças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17/02/2020 à 21/02/2020 (5 dias)</w:t>
      </w:r>
    </w:p>
    <w:p w:rsidR="008505ED" w:rsidRDefault="008505ED">
      <w:pPr>
        <w:jc w:val="both"/>
        <w:rPr>
          <w:rFonts w:ascii="Arial" w:hAnsi="Arial" w:cs="Arial"/>
          <w:b/>
          <w:sz w:val="22"/>
          <w:szCs w:val="22"/>
        </w:rPr>
      </w:pPr>
    </w:p>
    <w:p w:rsidR="008505ED" w:rsidRDefault="00542E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Alciran Coelho de Sousa Júnior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</w:t>
      </w:r>
      <w:r>
        <w:rPr>
          <w:rFonts w:ascii="Arial" w:hAnsi="Arial" w:cs="Arial"/>
          <w:sz w:val="22"/>
          <w:szCs w:val="22"/>
        </w:rPr>
        <w:t xml:space="preserve"> Técnico Especializado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17/02/2020 à 21/02/2020 (5 dias)</w:t>
      </w:r>
    </w:p>
    <w:p w:rsidR="008505ED" w:rsidRDefault="008505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[x] Gratificação de 30% (trinta por cento) do salário base do emprego efetivo objeto da substituição (</w:t>
      </w:r>
      <w:r>
        <w:rPr>
          <w:rFonts w:ascii="Arial" w:hAnsi="Arial" w:cs="Arial"/>
          <w:sz w:val="22"/>
          <w:szCs w:val="22"/>
        </w:rPr>
        <w:t>Portaria Normativa n° 48, de 11/08/2016, art. 3° e Portaria Normativa nº 33, de 17/04/2015, art. 3º, inciso I)</w:t>
      </w:r>
    </w:p>
    <w:p w:rsidR="008505ED" w:rsidRDefault="008505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salário base do emprego efetivo objeto da substituição</w:t>
      </w:r>
    </w:p>
    <w:p w:rsidR="008505ED" w:rsidRDefault="00542E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</w:t>
      </w:r>
      <w:r>
        <w:rPr>
          <w:rFonts w:ascii="Arial" w:hAnsi="Arial" w:cs="Arial"/>
          <w:sz w:val="22"/>
          <w:szCs w:val="22"/>
        </w:rPr>
        <w:t>rtaria Normativa nº 33, de 17/04/2015, art. 3º, inciso II)</w:t>
      </w:r>
    </w:p>
    <w:p w:rsidR="008505ED" w:rsidRDefault="008505ED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505ED" w:rsidRDefault="00542E9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505ED" w:rsidRDefault="008505ED">
      <w:pPr>
        <w:spacing w:line="360" w:lineRule="auto"/>
        <w:jc w:val="both"/>
      </w:pPr>
    </w:p>
    <w:p w:rsidR="008505ED" w:rsidRDefault="00542E90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05ED" w:rsidRDefault="008505E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05ED" w:rsidRDefault="008505E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05ED" w:rsidRDefault="00542E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05ED" w:rsidRDefault="00850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505ED" w:rsidRDefault="00542E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05ED" w:rsidRDefault="00850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05ED" w:rsidRDefault="00542E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05ED" w:rsidRDefault="00850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505ED" w:rsidRDefault="00542E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05ED" w:rsidRDefault="00850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05ED" w:rsidRDefault="00542E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05ED" w:rsidRDefault="00850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505ED" w:rsidRDefault="00542E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05ED" w:rsidRDefault="00850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05ED" w:rsidRDefault="00542E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850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505ED" w:rsidRDefault="00542E9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505ED" w:rsidRDefault="00850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505ED" w:rsidRDefault="00542E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850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505ED" w:rsidRDefault="00542E9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505ED" w:rsidRDefault="00850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05E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2E90">
      <w:r>
        <w:separator/>
      </w:r>
    </w:p>
  </w:endnote>
  <w:endnote w:type="continuationSeparator" w:id="0">
    <w:p w:rsidR="00000000" w:rsidRDefault="005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20" w:rsidRDefault="00542E90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2E90">
      <w:r>
        <w:rPr>
          <w:color w:val="000000"/>
        </w:rPr>
        <w:separator/>
      </w:r>
    </w:p>
  </w:footnote>
  <w:footnote w:type="continuationSeparator" w:id="0">
    <w:p w:rsidR="00000000" w:rsidRDefault="0054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20" w:rsidRDefault="00542E9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05ED"/>
    <w:rsid w:val="00542E90"/>
    <w:rsid w:val="0085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AFB94B-A665-40CE-94C8-E625AFB7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2020-03-04T22:15:00Z</dcterms:created>
  <dcterms:modified xsi:type="dcterms:W3CDTF">2020-03-04T22:15:00Z</dcterms:modified>
</cp:coreProperties>
</file>