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53" w:rsidRDefault="002E6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2E6453" w:rsidRDefault="00D12365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N°16, DE 14 DE FEVEREIRO DE 2020</w:t>
      </w:r>
    </w:p>
    <w:p w:rsidR="002E6453" w:rsidRDefault="002E6453">
      <w:pPr>
        <w:spacing w:line="360" w:lineRule="auto"/>
        <w:rPr>
          <w:rFonts w:ascii="Arial" w:hAnsi="Arial" w:cs="Arial"/>
          <w:sz w:val="22"/>
          <w:szCs w:val="22"/>
        </w:rPr>
      </w:pPr>
    </w:p>
    <w:p w:rsidR="002E6453" w:rsidRDefault="00D12365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>Promove su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2E6453" w:rsidRDefault="002E6453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E6453" w:rsidRDefault="00D12365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n°030/2020-CSC.</w:t>
      </w:r>
    </w:p>
    <w:p w:rsidR="002E6453" w:rsidRDefault="002E6453">
      <w:pPr>
        <w:spacing w:line="360" w:lineRule="auto"/>
        <w:jc w:val="both"/>
      </w:pPr>
    </w:p>
    <w:p w:rsidR="002E6453" w:rsidRDefault="00D12365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2E6453" w:rsidRDefault="00D12365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2E6453" w:rsidRDefault="002E6453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E6453" w:rsidRDefault="00D1236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2E6453" w:rsidRDefault="002E6453">
      <w:pPr>
        <w:jc w:val="both"/>
        <w:rPr>
          <w:rFonts w:ascii="Arial" w:hAnsi="Arial" w:cs="Arial"/>
          <w:b/>
          <w:sz w:val="10"/>
          <w:szCs w:val="10"/>
        </w:rPr>
      </w:pPr>
    </w:p>
    <w:p w:rsidR="002E6453" w:rsidRDefault="00D1236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Rafael Lobato </w:t>
      </w:r>
      <w:proofErr w:type="spellStart"/>
      <w:r>
        <w:rPr>
          <w:rFonts w:ascii="Arial" w:hAnsi="Arial" w:cs="Arial"/>
          <w:sz w:val="22"/>
          <w:szCs w:val="22"/>
        </w:rPr>
        <w:t>Felizola</w:t>
      </w:r>
      <w:proofErr w:type="spellEnd"/>
    </w:p>
    <w:p w:rsidR="002E6453" w:rsidRDefault="00D1236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</w:t>
      </w:r>
      <w:r>
        <w:rPr>
          <w:rFonts w:ascii="Arial" w:hAnsi="Arial" w:cs="Arial"/>
          <w:sz w:val="22"/>
          <w:szCs w:val="22"/>
        </w:rPr>
        <w:t xml:space="preserve"> Superior - Ocupação: Analista Técnica</w:t>
      </w:r>
    </w:p>
    <w:p w:rsidR="002E6453" w:rsidRDefault="00D1236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do Centro de Serviços Compartilhados</w:t>
      </w:r>
    </w:p>
    <w:p w:rsidR="002E6453" w:rsidRDefault="00D1236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10/02/2020 à 28/02/2020 (19 dias)</w:t>
      </w:r>
    </w:p>
    <w:p w:rsidR="002E6453" w:rsidRDefault="002E6453">
      <w:pPr>
        <w:jc w:val="both"/>
        <w:rPr>
          <w:rFonts w:ascii="Arial" w:hAnsi="Arial" w:cs="Arial"/>
          <w:b/>
          <w:sz w:val="22"/>
          <w:szCs w:val="22"/>
        </w:rPr>
      </w:pPr>
    </w:p>
    <w:p w:rsidR="002E6453" w:rsidRDefault="00D1236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2E6453" w:rsidRDefault="00D1236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Luy</w:t>
      </w:r>
      <w:proofErr w:type="spellEnd"/>
      <w:r>
        <w:rPr>
          <w:rFonts w:ascii="Arial" w:hAnsi="Arial" w:cs="Arial"/>
          <w:sz w:val="22"/>
          <w:szCs w:val="22"/>
        </w:rPr>
        <w:t xml:space="preserve"> Terra Real Castro Tavares</w:t>
      </w:r>
    </w:p>
    <w:p w:rsidR="002E6453" w:rsidRDefault="00D1236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Superior - Ocupação: Ana</w:t>
      </w:r>
      <w:r>
        <w:rPr>
          <w:rFonts w:ascii="Arial" w:hAnsi="Arial" w:cs="Arial"/>
          <w:sz w:val="22"/>
          <w:szCs w:val="22"/>
        </w:rPr>
        <w:t>lista Técnica</w:t>
      </w:r>
    </w:p>
    <w:p w:rsidR="002E6453" w:rsidRDefault="00D1236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do Centro de Serviços Compartilhados</w:t>
      </w:r>
    </w:p>
    <w:p w:rsidR="002E6453" w:rsidRDefault="00D1236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10/02/2020 à 28/02/2020 (19 dias)</w:t>
      </w:r>
    </w:p>
    <w:p w:rsidR="002E6453" w:rsidRDefault="002E64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2E6453" w:rsidRDefault="00D1236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2E6453" w:rsidRDefault="00D1236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>] Gratificação de 30% (trinta por cento) do salário base do emprego efetivo objeto da substitui</w:t>
      </w:r>
      <w:r>
        <w:rPr>
          <w:rFonts w:ascii="Arial" w:hAnsi="Arial" w:cs="Arial"/>
          <w:sz w:val="22"/>
          <w:szCs w:val="22"/>
        </w:rPr>
        <w:t>ção (Portaria Normativa n° 48, de 11/08/2016, art. 3° e Portaria Normativa nº 33, de 17/04/2015, art. 3º, inciso I)</w:t>
      </w:r>
    </w:p>
    <w:p w:rsidR="002E6453" w:rsidRDefault="002E645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2E6453" w:rsidRDefault="00D1236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Remuneração correspondente ao salário base do emprego efetivo objeto da substituição</w:t>
      </w:r>
    </w:p>
    <w:p w:rsidR="002E6453" w:rsidRDefault="00D1236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de 11/08/2016, art. 3° </w:t>
      </w:r>
      <w:r>
        <w:rPr>
          <w:rFonts w:ascii="Arial" w:hAnsi="Arial" w:cs="Arial"/>
          <w:sz w:val="22"/>
          <w:szCs w:val="22"/>
        </w:rPr>
        <w:t>e Portaria Normativa nº 33, de 17/04/2015, art. 3º, inciso II)</w:t>
      </w:r>
    </w:p>
    <w:p w:rsidR="002E6453" w:rsidRDefault="002E6453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2E6453" w:rsidRDefault="00D12365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2E6453" w:rsidRDefault="002E6453">
      <w:pPr>
        <w:spacing w:line="360" w:lineRule="auto"/>
        <w:jc w:val="both"/>
      </w:pPr>
    </w:p>
    <w:p w:rsidR="002E6453" w:rsidRDefault="00D12365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6453" w:rsidRDefault="002E645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6453" w:rsidRDefault="002E645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6453" w:rsidRDefault="00D1236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2E6453" w:rsidRDefault="00D1236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E6453" w:rsidRDefault="002E645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2E6453" w:rsidRDefault="002E645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6453" w:rsidRDefault="002E645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6453" w:rsidRDefault="00D1236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2E6453" w:rsidRDefault="00D1236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E6453" w:rsidRDefault="002E645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14 de fevereiro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6453" w:rsidRDefault="00D1236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E6453" w:rsidRDefault="002E645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6453" w:rsidRDefault="002E645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6453" w:rsidRDefault="00D1236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E6453" w:rsidRDefault="00D1236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E6453" w:rsidRDefault="002E645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2E6453" w:rsidRDefault="00D1236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E6453" w:rsidRDefault="002E645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6453" w:rsidRDefault="002E645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6453" w:rsidRDefault="00D1236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E6453" w:rsidRDefault="00D1236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E6453" w:rsidRDefault="002E64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6453" w:rsidRDefault="00D1236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E6453" w:rsidRDefault="002E645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6453" w:rsidRDefault="002E645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6453" w:rsidRDefault="00D1236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E6453" w:rsidRDefault="00D1236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E6453" w:rsidRDefault="002E645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2E6453" w:rsidRDefault="00D1236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E6453" w:rsidRDefault="002E645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6453" w:rsidRDefault="002E645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6453" w:rsidRDefault="00D1236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E6453" w:rsidRDefault="00D1236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E6453" w:rsidRDefault="002E64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6453" w:rsidRDefault="00D1236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E6453" w:rsidRDefault="002E645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6453" w:rsidRDefault="002E645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6453" w:rsidRDefault="00D1236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E6453" w:rsidRDefault="00D1236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E6453" w:rsidRDefault="002E645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2E6453" w:rsidRDefault="00D1236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E6453" w:rsidRDefault="002E645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6453" w:rsidRDefault="002E645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6453" w:rsidRDefault="00D1236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E6453" w:rsidRDefault="00D1236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E6453" w:rsidRDefault="002E64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6453" w:rsidRDefault="00D1236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E6453" w:rsidRDefault="002E645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6453" w:rsidRDefault="002E645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6453" w:rsidRDefault="00D1236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E6453" w:rsidRDefault="00D1236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E6453" w:rsidRDefault="002E645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2E6453" w:rsidRDefault="00D1236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E6453" w:rsidRDefault="002E645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6453" w:rsidRDefault="002E645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E6453" w:rsidRDefault="00D1236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E6453" w:rsidRDefault="00D1236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E6453" w:rsidRDefault="002E64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E6453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2365">
      <w:r>
        <w:separator/>
      </w:r>
    </w:p>
  </w:endnote>
  <w:endnote w:type="continuationSeparator" w:id="0">
    <w:p w:rsidR="00000000" w:rsidRDefault="00D1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46" w:rsidRDefault="00D12365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2365">
      <w:r>
        <w:rPr>
          <w:color w:val="000000"/>
        </w:rPr>
        <w:separator/>
      </w:r>
    </w:p>
  </w:footnote>
  <w:footnote w:type="continuationSeparator" w:id="0">
    <w:p w:rsidR="00000000" w:rsidRDefault="00D1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46" w:rsidRDefault="00D12365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6453"/>
    <w:rsid w:val="002B0EA5"/>
    <w:rsid w:val="002E6453"/>
    <w:rsid w:val="00D1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70C04A-FACD-4C50-AF17-A9AFA3E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Júlia Mundim Pena</cp:lastModifiedBy>
  <cp:revision>2</cp:revision>
  <cp:lastPrinted>2020-01-08T13:23:00Z</cp:lastPrinted>
  <dcterms:created xsi:type="dcterms:W3CDTF">2020-03-04T22:12:00Z</dcterms:created>
  <dcterms:modified xsi:type="dcterms:W3CDTF">2020-03-04T22:12:00Z</dcterms:modified>
</cp:coreProperties>
</file>