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3A" w:rsidRDefault="009C343A">
      <w:pPr>
        <w:pStyle w:val="NormalWeb"/>
        <w:shd w:val="clear" w:color="auto" w:fill="FFFFFF"/>
        <w:rPr>
          <w:rFonts w:ascii="Calibri" w:hAnsi="Calibri"/>
          <w:color w:val="000000"/>
        </w:rPr>
      </w:pPr>
      <w:bookmarkStart w:id="0" w:name="_GoBack"/>
      <w:bookmarkEnd w:id="0"/>
    </w:p>
    <w:p w:rsidR="009C343A" w:rsidRDefault="00A80D24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N°13, DE 05 DE FEVEREIRO DE 2020</w:t>
      </w:r>
    </w:p>
    <w:p w:rsidR="009C343A" w:rsidRDefault="009C343A">
      <w:pPr>
        <w:spacing w:line="360" w:lineRule="auto"/>
        <w:rPr>
          <w:rFonts w:ascii="Arial" w:hAnsi="Arial" w:cs="Arial"/>
          <w:sz w:val="22"/>
          <w:szCs w:val="22"/>
        </w:rPr>
      </w:pPr>
    </w:p>
    <w:p w:rsidR="009C343A" w:rsidRDefault="00A80D24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9C343A" w:rsidRDefault="009C343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9C343A" w:rsidRDefault="00A80D24">
      <w:pPr>
        <w:spacing w:line="360" w:lineRule="auto"/>
        <w:jc w:val="both"/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</w:t>
      </w:r>
      <w:r>
        <w:rPr>
          <w:rFonts w:ascii="Arial" w:eastAsia="Times New Roman" w:hAnsi="Arial" w:cs="Arial"/>
          <w:sz w:val="22"/>
          <w:szCs w:val="22"/>
          <w:u w:val="single"/>
          <w:lang w:eastAsia="pt-BR"/>
        </w:rPr>
        <w:t>Memo. CAU/BR n°029/2020-CSC.</w:t>
      </w:r>
    </w:p>
    <w:p w:rsidR="009C343A" w:rsidRDefault="009C343A">
      <w:pPr>
        <w:spacing w:line="360" w:lineRule="auto"/>
        <w:jc w:val="both"/>
      </w:pPr>
    </w:p>
    <w:p w:rsidR="009C343A" w:rsidRDefault="00A80D24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9C343A" w:rsidRDefault="00A80D24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9C343A" w:rsidRDefault="009C343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9C343A" w:rsidRDefault="00A80D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9C343A" w:rsidRDefault="009C343A">
      <w:pPr>
        <w:jc w:val="both"/>
        <w:rPr>
          <w:rFonts w:ascii="Arial" w:hAnsi="Arial" w:cs="Arial"/>
          <w:b/>
          <w:sz w:val="10"/>
          <w:szCs w:val="10"/>
        </w:rPr>
      </w:pP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de Araújo Souza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</w:t>
      </w:r>
      <w:r>
        <w:rPr>
          <w:rFonts w:ascii="Arial" w:hAnsi="Arial" w:cs="Arial"/>
          <w:sz w:val="22"/>
          <w:szCs w:val="22"/>
        </w:rPr>
        <w:t>Analista Superior - Ocupação: Analista de Sistemas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Afastamento:</w:t>
      </w:r>
      <w:r>
        <w:rPr>
          <w:rFonts w:ascii="Arial" w:hAnsi="Arial" w:cs="Arial"/>
          <w:sz w:val="22"/>
          <w:szCs w:val="22"/>
        </w:rPr>
        <w:t xml:space="preserve"> 10/02/2020 à 22/02/2020 (13 dias)</w:t>
      </w:r>
    </w:p>
    <w:p w:rsidR="009C343A" w:rsidRDefault="009C343A">
      <w:pPr>
        <w:jc w:val="both"/>
        <w:rPr>
          <w:rFonts w:ascii="Arial" w:hAnsi="Arial" w:cs="Arial"/>
          <w:b/>
          <w:sz w:val="22"/>
          <w:szCs w:val="22"/>
        </w:rPr>
      </w:pPr>
    </w:p>
    <w:p w:rsidR="009C343A" w:rsidRDefault="00A80D2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</w:t>
      </w:r>
      <w:proofErr w:type="spellStart"/>
      <w:r>
        <w:rPr>
          <w:rFonts w:ascii="Arial" w:hAnsi="Arial" w:cs="Arial"/>
          <w:sz w:val="22"/>
          <w:szCs w:val="22"/>
        </w:rPr>
        <w:t>Jara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Bigio</w:t>
      </w:r>
      <w:proofErr w:type="spellEnd"/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rPr>
          <w:rFonts w:ascii="Arial" w:hAnsi="Arial" w:cs="Arial"/>
          <w:sz w:val="22"/>
          <w:szCs w:val="22"/>
        </w:rPr>
        <w:t xml:space="preserve"> Profissional Analista Superior - Ocupação: An</w:t>
      </w:r>
      <w:r>
        <w:rPr>
          <w:rFonts w:ascii="Arial" w:hAnsi="Arial" w:cs="Arial"/>
          <w:sz w:val="22"/>
          <w:szCs w:val="22"/>
        </w:rPr>
        <w:t>alista de Sistemas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Lucida Sans Unicode" w:hAnsi="Arial" w:cs="Arial"/>
          <w:kern w:val="3"/>
          <w:sz w:val="22"/>
          <w:szCs w:val="22"/>
          <w:lang w:eastAsia="zh-CN"/>
        </w:rPr>
        <w:t>Gerência do Centro de Serviços Compartilhados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10/02/2020 à 21/02/2020 (12 dias)</w:t>
      </w:r>
    </w:p>
    <w:p w:rsidR="009C343A" w:rsidRDefault="009C34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proofErr w:type="gramStart"/>
      <w:r>
        <w:rPr>
          <w:rFonts w:ascii="Arial" w:hAnsi="Arial" w:cs="Arial"/>
          <w:sz w:val="22"/>
          <w:szCs w:val="22"/>
        </w:rPr>
        <w:t>x</w:t>
      </w:r>
      <w:proofErr w:type="gramEnd"/>
      <w:r>
        <w:rPr>
          <w:rFonts w:ascii="Arial" w:hAnsi="Arial" w:cs="Arial"/>
          <w:sz w:val="22"/>
          <w:szCs w:val="22"/>
        </w:rPr>
        <w:t>] Gratificação de 30% (trinta por cento) do salário base do emprego efetivo objeto da subs</w:t>
      </w:r>
      <w:r>
        <w:rPr>
          <w:rFonts w:ascii="Arial" w:hAnsi="Arial" w:cs="Arial"/>
          <w:sz w:val="22"/>
          <w:szCs w:val="22"/>
        </w:rPr>
        <w:t>tituição (Portaria Normativa n° 48, de 11/08/2016, art. 3° e Portaria Normativa nº 33, de 17/04/2015, art. 3º, inciso I)</w:t>
      </w:r>
    </w:p>
    <w:p w:rsidR="009C343A" w:rsidRDefault="009C343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] Remuneração correspondente ao salário base do emprego efetivo objeto da substituição</w:t>
      </w:r>
    </w:p>
    <w:p w:rsidR="009C343A" w:rsidRDefault="00A80D24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</w:t>
      </w:r>
      <w:r>
        <w:rPr>
          <w:rFonts w:ascii="Arial" w:hAnsi="Arial" w:cs="Arial"/>
          <w:sz w:val="22"/>
          <w:szCs w:val="22"/>
        </w:rPr>
        <w:t>. 3° e Portaria Normativa nº 33, de 17/04/2015, art. 3º, inciso II)</w:t>
      </w:r>
    </w:p>
    <w:p w:rsidR="009C343A" w:rsidRDefault="009C343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C343A" w:rsidRDefault="00A80D24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p w:rsidR="009C343A" w:rsidRDefault="009C343A">
      <w:pPr>
        <w:spacing w:line="360" w:lineRule="auto"/>
        <w:jc w:val="both"/>
      </w:pPr>
    </w:p>
    <w:p w:rsidR="009C343A" w:rsidRDefault="00A80D24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343A" w:rsidRDefault="009C343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343A" w:rsidRDefault="009C343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05 de fevereiro de 2020.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43A" w:rsidRDefault="00A80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343A" w:rsidRDefault="009C34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9C343A" w:rsidRDefault="00A80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343A" w:rsidRDefault="009C3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43A" w:rsidRDefault="00A80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343A" w:rsidRDefault="009C34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9C343A" w:rsidRDefault="00A80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343A" w:rsidRDefault="009C3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43A" w:rsidRDefault="00A80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343A" w:rsidRDefault="009C34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9C343A" w:rsidRDefault="00A80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343A" w:rsidRDefault="009C3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9C343A" w:rsidRDefault="00A80D24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9C343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9C343A" w:rsidRDefault="00A80D24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9C343A" w:rsidRDefault="009C343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9C343A" w:rsidRDefault="00A80D24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9C343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9C343A" w:rsidRDefault="00A80D24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9C343A" w:rsidRDefault="009C343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C343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80D24">
      <w:r>
        <w:separator/>
      </w:r>
    </w:p>
  </w:endnote>
  <w:endnote w:type="continuationSeparator" w:id="0">
    <w:p w:rsidR="00000000" w:rsidRDefault="00A80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B7" w:rsidRDefault="00A80D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80D24">
      <w:r>
        <w:rPr>
          <w:color w:val="000000"/>
        </w:rPr>
        <w:separator/>
      </w:r>
    </w:p>
  </w:footnote>
  <w:footnote w:type="continuationSeparator" w:id="0">
    <w:p w:rsidR="00000000" w:rsidRDefault="00A80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2B7" w:rsidRDefault="00A80D24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C343A"/>
    <w:rsid w:val="00031013"/>
    <w:rsid w:val="009C343A"/>
    <w:rsid w:val="00A8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1847411-D19E-48E4-85C0-0312470A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Júlia Mundim Pena</cp:lastModifiedBy>
  <cp:revision>2</cp:revision>
  <cp:lastPrinted>2020-01-08T13:23:00Z</cp:lastPrinted>
  <dcterms:created xsi:type="dcterms:W3CDTF">2020-03-04T22:11:00Z</dcterms:created>
  <dcterms:modified xsi:type="dcterms:W3CDTF">2020-03-04T22:11:00Z</dcterms:modified>
</cp:coreProperties>
</file>