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B9" w:rsidRDefault="003B6EB9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3B6EB9" w:rsidRDefault="00460B13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N°12, DE 05 DE FEVEREIRO DE 2020</w:t>
      </w:r>
    </w:p>
    <w:p w:rsidR="003B6EB9" w:rsidRDefault="003B6EB9">
      <w:pPr>
        <w:spacing w:line="360" w:lineRule="auto"/>
        <w:rPr>
          <w:rFonts w:ascii="Arial" w:hAnsi="Arial" w:cs="Arial"/>
          <w:sz w:val="22"/>
          <w:szCs w:val="22"/>
        </w:rPr>
      </w:pPr>
    </w:p>
    <w:p w:rsidR="003B6EB9" w:rsidRDefault="00460B13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3B6EB9" w:rsidRDefault="003B6EB9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B6EB9" w:rsidRDefault="00460B13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n°002/2020-PRES.</w:t>
      </w:r>
    </w:p>
    <w:p w:rsidR="003B6EB9" w:rsidRDefault="003B6EB9">
      <w:pPr>
        <w:spacing w:line="360" w:lineRule="auto"/>
        <w:jc w:val="both"/>
      </w:pPr>
    </w:p>
    <w:p w:rsidR="003B6EB9" w:rsidRDefault="00460B13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B6EB9" w:rsidRDefault="00460B13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3B6EB9" w:rsidRDefault="003B6EB9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3B6EB9" w:rsidRDefault="00460B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3B6EB9" w:rsidRDefault="003B6EB9">
      <w:pPr>
        <w:jc w:val="both"/>
        <w:rPr>
          <w:rFonts w:ascii="Arial" w:hAnsi="Arial" w:cs="Arial"/>
          <w:b/>
          <w:sz w:val="10"/>
          <w:szCs w:val="10"/>
        </w:rPr>
      </w:pPr>
    </w:p>
    <w:p w:rsidR="003B6EB9" w:rsidRDefault="00460B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Sara Ricardo </w:t>
      </w:r>
      <w:proofErr w:type="spellStart"/>
      <w:r>
        <w:rPr>
          <w:rFonts w:ascii="Arial" w:hAnsi="Arial" w:cs="Arial"/>
          <w:sz w:val="22"/>
          <w:szCs w:val="22"/>
        </w:rPr>
        <w:t>Brazão</w:t>
      </w:r>
      <w:proofErr w:type="spellEnd"/>
      <w:r>
        <w:rPr>
          <w:rFonts w:ascii="Arial" w:hAnsi="Arial" w:cs="Arial"/>
          <w:sz w:val="22"/>
          <w:szCs w:val="22"/>
        </w:rPr>
        <w:t xml:space="preserve"> de Lima</w:t>
      </w:r>
    </w:p>
    <w:p w:rsidR="003B6EB9" w:rsidRDefault="00460B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</w:t>
      </w:r>
      <w:r>
        <w:rPr>
          <w:rFonts w:ascii="Arial" w:hAnsi="Arial" w:cs="Arial"/>
          <w:sz w:val="22"/>
          <w:szCs w:val="22"/>
        </w:rPr>
        <w:t>Analista Superior - Ocupação: Analista Técnica</w:t>
      </w:r>
    </w:p>
    <w:p w:rsidR="003B6EB9" w:rsidRDefault="00460B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Gabinete da Presidência</w:t>
      </w:r>
    </w:p>
    <w:p w:rsidR="003B6EB9" w:rsidRDefault="00460B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10/02/2020 à 21/02/2020 (12 dias)</w:t>
      </w:r>
    </w:p>
    <w:p w:rsidR="003B6EB9" w:rsidRDefault="003B6EB9">
      <w:pPr>
        <w:jc w:val="both"/>
        <w:rPr>
          <w:rFonts w:ascii="Arial" w:hAnsi="Arial" w:cs="Arial"/>
          <w:b/>
          <w:sz w:val="22"/>
          <w:szCs w:val="22"/>
        </w:rPr>
      </w:pPr>
    </w:p>
    <w:p w:rsidR="003B6EB9" w:rsidRDefault="00460B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3B6EB9" w:rsidRDefault="00460B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Stella </w:t>
      </w:r>
      <w:proofErr w:type="spellStart"/>
      <w:r>
        <w:rPr>
          <w:rFonts w:ascii="Arial" w:hAnsi="Arial" w:cs="Arial"/>
          <w:sz w:val="22"/>
          <w:szCs w:val="22"/>
        </w:rPr>
        <w:t>Carrion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Teruel</w:t>
      </w:r>
      <w:proofErr w:type="spellEnd"/>
    </w:p>
    <w:p w:rsidR="003B6EB9" w:rsidRDefault="00460B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 Superior - Ocupação: Analista Técnica</w:t>
      </w:r>
    </w:p>
    <w:p w:rsidR="003B6EB9" w:rsidRDefault="00460B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Gabinete da Presidência</w:t>
      </w:r>
    </w:p>
    <w:p w:rsidR="003B6EB9" w:rsidRDefault="00460B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10/02/2020 à 21/02/2020 (12 dias)</w:t>
      </w:r>
    </w:p>
    <w:p w:rsidR="003B6EB9" w:rsidRDefault="003B6E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3B6EB9" w:rsidRDefault="00460B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3B6EB9" w:rsidRDefault="00460B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>] Gratificação de 30% (trinta por cento) do salário base do emprego efetivo objeto da substituição (Portaria Normativa n° 48, de 11/08/2016</w:t>
      </w:r>
      <w:r>
        <w:rPr>
          <w:rFonts w:ascii="Arial" w:hAnsi="Arial" w:cs="Arial"/>
          <w:sz w:val="22"/>
          <w:szCs w:val="22"/>
        </w:rPr>
        <w:t>, art. 3° e Portaria Normativa nº 33, de 17/04/2015, art. 3º, inciso I)</w:t>
      </w:r>
    </w:p>
    <w:p w:rsidR="003B6EB9" w:rsidRDefault="003B6E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3B6EB9" w:rsidRDefault="00460B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] Remuneração correspondente ao salário base do emprego efetivo objeto da substituição</w:t>
      </w:r>
    </w:p>
    <w:p w:rsidR="003B6EB9" w:rsidRDefault="00460B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</w:t>
      </w:r>
      <w:r>
        <w:rPr>
          <w:rFonts w:ascii="Arial" w:hAnsi="Arial" w:cs="Arial"/>
          <w:sz w:val="22"/>
          <w:szCs w:val="22"/>
        </w:rPr>
        <w:t>rt. 3º, inciso II)</w:t>
      </w:r>
    </w:p>
    <w:p w:rsidR="003B6EB9" w:rsidRDefault="003B6EB9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B6EB9" w:rsidRDefault="00460B13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3B6EB9" w:rsidRDefault="003B6EB9">
      <w:pPr>
        <w:spacing w:line="360" w:lineRule="auto"/>
        <w:jc w:val="both"/>
      </w:pPr>
    </w:p>
    <w:p w:rsidR="003B6EB9" w:rsidRDefault="00460B13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6EB9" w:rsidRDefault="003B6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B6EB9" w:rsidRDefault="003B6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B6EB9" w:rsidRDefault="00460B1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3B6EB9" w:rsidRDefault="00460B1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B6EB9" w:rsidRDefault="003B6EB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3B6EB9" w:rsidRDefault="003B6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B6EB9" w:rsidRDefault="003B6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B6EB9" w:rsidRDefault="00460B1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3B6EB9" w:rsidRDefault="00460B1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B6EB9" w:rsidRDefault="003B6EB9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05 de fevereiro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6EB9" w:rsidRDefault="00460B1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B6EB9" w:rsidRDefault="003B6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B6EB9" w:rsidRDefault="003B6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B6EB9" w:rsidRDefault="00460B1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B6EB9" w:rsidRDefault="00460B1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B6EB9" w:rsidRDefault="003B6EB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3B6EB9" w:rsidRDefault="00460B1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B6EB9" w:rsidRDefault="003B6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B6EB9" w:rsidRDefault="003B6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B6EB9" w:rsidRDefault="00460B1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B6EB9" w:rsidRDefault="00460B1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B6EB9" w:rsidRDefault="003B6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6EB9" w:rsidRDefault="00460B1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B6EB9" w:rsidRDefault="003B6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B6EB9" w:rsidRDefault="003B6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B6EB9" w:rsidRDefault="00460B1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B6EB9" w:rsidRDefault="00460B1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 CAU/BR</w:t>
                            </w:r>
                          </w:p>
                          <w:p w:rsidR="003B6EB9" w:rsidRDefault="003B6EB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3B6EB9" w:rsidRDefault="00460B1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B6EB9" w:rsidRDefault="003B6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B6EB9" w:rsidRDefault="003B6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B6EB9" w:rsidRDefault="00460B1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B6EB9" w:rsidRDefault="00460B1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 CAU/BR</w:t>
                      </w:r>
                    </w:p>
                    <w:p w:rsidR="003B6EB9" w:rsidRDefault="003B6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6EB9" w:rsidRDefault="00460B1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B6EB9" w:rsidRDefault="003B6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B6EB9" w:rsidRDefault="003B6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B6EB9" w:rsidRDefault="00460B1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B6EB9" w:rsidRDefault="00460B1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B6EB9" w:rsidRDefault="003B6EB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3B6EB9" w:rsidRDefault="00460B1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B6EB9" w:rsidRDefault="003B6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B6EB9" w:rsidRDefault="003B6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B6EB9" w:rsidRDefault="00460B1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B6EB9" w:rsidRDefault="00460B1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B6EB9" w:rsidRDefault="003B6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6EB9" w:rsidRDefault="00460B1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B6EB9" w:rsidRDefault="003B6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B6EB9" w:rsidRDefault="003B6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B6EB9" w:rsidRDefault="00460B1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B6EB9" w:rsidRDefault="00460B1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B6EB9" w:rsidRDefault="003B6EB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3B6EB9" w:rsidRDefault="00460B1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B6EB9" w:rsidRDefault="003B6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B6EB9" w:rsidRDefault="003B6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B6EB9" w:rsidRDefault="00460B1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B6EB9" w:rsidRDefault="00460B1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B6EB9" w:rsidRDefault="003B6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B6EB9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0B13">
      <w:r>
        <w:separator/>
      </w:r>
    </w:p>
  </w:endnote>
  <w:endnote w:type="continuationSeparator" w:id="0">
    <w:p w:rsidR="00000000" w:rsidRDefault="0046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BE" w:rsidRDefault="00460B13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0B13">
      <w:r>
        <w:rPr>
          <w:color w:val="000000"/>
        </w:rPr>
        <w:separator/>
      </w:r>
    </w:p>
  </w:footnote>
  <w:footnote w:type="continuationSeparator" w:id="0">
    <w:p w:rsidR="00000000" w:rsidRDefault="0046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BE" w:rsidRDefault="00460B13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6EB9"/>
    <w:rsid w:val="002044C4"/>
    <w:rsid w:val="003B6EB9"/>
    <w:rsid w:val="0046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27073A-8357-4C47-AA72-BE1716DF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Júlia Mundim Pena</cp:lastModifiedBy>
  <cp:revision>2</cp:revision>
  <cp:lastPrinted>2020-01-08T13:23:00Z</cp:lastPrinted>
  <dcterms:created xsi:type="dcterms:W3CDTF">2020-03-04T22:10:00Z</dcterms:created>
  <dcterms:modified xsi:type="dcterms:W3CDTF">2020-03-04T22:10:00Z</dcterms:modified>
</cp:coreProperties>
</file>