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41" w:rsidRDefault="00CC7141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CC7141" w:rsidRDefault="000943E2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N°10, DE 05 DE FEVEREIRO DE 2020</w:t>
      </w:r>
    </w:p>
    <w:p w:rsidR="00CC7141" w:rsidRDefault="00CC7141">
      <w:pPr>
        <w:spacing w:line="360" w:lineRule="auto"/>
        <w:rPr>
          <w:rFonts w:ascii="Arial" w:hAnsi="Arial" w:cs="Arial"/>
          <w:sz w:val="22"/>
          <w:szCs w:val="22"/>
        </w:rPr>
      </w:pPr>
    </w:p>
    <w:p w:rsidR="00CC7141" w:rsidRDefault="000943E2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CC7141" w:rsidRDefault="00CC7141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C7141" w:rsidRDefault="000943E2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n°031/2020-GERAD.</w:t>
      </w:r>
    </w:p>
    <w:p w:rsidR="00CC7141" w:rsidRDefault="00CC7141">
      <w:pPr>
        <w:spacing w:line="360" w:lineRule="auto"/>
        <w:jc w:val="both"/>
      </w:pPr>
    </w:p>
    <w:p w:rsidR="00CC7141" w:rsidRDefault="000943E2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CC7141" w:rsidRDefault="000943E2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CC7141" w:rsidRDefault="00CC7141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CC7141" w:rsidRDefault="000943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CC7141" w:rsidRDefault="00CC7141">
      <w:pPr>
        <w:jc w:val="both"/>
        <w:rPr>
          <w:rFonts w:ascii="Arial" w:hAnsi="Arial" w:cs="Arial"/>
          <w:b/>
          <w:sz w:val="10"/>
          <w:szCs w:val="10"/>
        </w:rPr>
      </w:pPr>
    </w:p>
    <w:p w:rsidR="00CC7141" w:rsidRDefault="000943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Emerson Fonseca Fraga</w:t>
      </w:r>
    </w:p>
    <w:p w:rsidR="00CC7141" w:rsidRDefault="000943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</w:t>
      </w:r>
      <w:r>
        <w:rPr>
          <w:rFonts w:ascii="Arial" w:hAnsi="Arial" w:cs="Arial"/>
          <w:sz w:val="22"/>
          <w:szCs w:val="22"/>
        </w:rPr>
        <w:t>Analista Superior - Ocupação: Jornalista</w:t>
      </w:r>
    </w:p>
    <w:p w:rsidR="00CC7141" w:rsidRDefault="000943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Administrativa</w:t>
      </w:r>
    </w:p>
    <w:p w:rsidR="00CC7141" w:rsidRDefault="000943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06/08/2019 à 07/02/2020 </w:t>
      </w:r>
    </w:p>
    <w:p w:rsidR="00CC7141" w:rsidRDefault="00CC7141">
      <w:pPr>
        <w:jc w:val="both"/>
        <w:rPr>
          <w:rFonts w:ascii="Arial" w:hAnsi="Arial" w:cs="Arial"/>
          <w:b/>
          <w:sz w:val="22"/>
          <w:szCs w:val="22"/>
        </w:rPr>
      </w:pPr>
    </w:p>
    <w:p w:rsidR="00CC7141" w:rsidRDefault="000943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CC7141" w:rsidRDefault="000943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Renata Pires Isaac </w:t>
      </w:r>
      <w:proofErr w:type="spellStart"/>
      <w:r>
        <w:rPr>
          <w:rFonts w:ascii="Arial" w:hAnsi="Arial" w:cs="Arial"/>
          <w:sz w:val="22"/>
          <w:szCs w:val="22"/>
        </w:rPr>
        <w:t>Ofugi</w:t>
      </w:r>
      <w:proofErr w:type="spellEnd"/>
    </w:p>
    <w:p w:rsidR="00CC7141" w:rsidRDefault="000943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- Ocupação: Analista Técnica</w:t>
      </w:r>
    </w:p>
    <w:p w:rsidR="00CC7141" w:rsidRDefault="000943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Ad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ministrativa</w:t>
      </w:r>
    </w:p>
    <w:p w:rsidR="00CC7141" w:rsidRDefault="000943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21/01/2020 à 07/02/2020 (18 dias)</w:t>
      </w:r>
    </w:p>
    <w:p w:rsidR="00CC7141" w:rsidRDefault="00CC714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CC7141" w:rsidRDefault="000943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CC7141" w:rsidRDefault="000943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] Gratificação de 30% (trinta por cento) do salário base do emprego efetivo objeto da substituição (Portaria Normativa n° 48, de 11/08/2016, art. 3° e </w:t>
      </w:r>
      <w:r>
        <w:rPr>
          <w:rFonts w:ascii="Arial" w:hAnsi="Arial" w:cs="Arial"/>
          <w:sz w:val="22"/>
          <w:szCs w:val="22"/>
        </w:rPr>
        <w:t>Portaria Normativa nº 33, de 17/04/2015, art. 3º, inciso I)</w:t>
      </w:r>
    </w:p>
    <w:p w:rsidR="00CC7141" w:rsidRDefault="00CC714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CC7141" w:rsidRDefault="000943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Remuneração correspondente ao salário base do emprego efetivo objeto da substituição</w:t>
      </w:r>
    </w:p>
    <w:p w:rsidR="00CC7141" w:rsidRDefault="000943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</w:t>
      </w:r>
      <w:r>
        <w:rPr>
          <w:rFonts w:ascii="Arial" w:hAnsi="Arial" w:cs="Arial"/>
          <w:sz w:val="22"/>
          <w:szCs w:val="22"/>
        </w:rPr>
        <w:t>so II)</w:t>
      </w:r>
    </w:p>
    <w:p w:rsidR="00CC7141" w:rsidRDefault="00CC714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CC7141" w:rsidRDefault="000943E2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CC7141" w:rsidRDefault="00CC7141">
      <w:pPr>
        <w:spacing w:line="360" w:lineRule="auto"/>
        <w:jc w:val="both"/>
      </w:pPr>
    </w:p>
    <w:p w:rsidR="00CC7141" w:rsidRDefault="000943E2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7141" w:rsidRDefault="00CC71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7141" w:rsidRDefault="00CC71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7141" w:rsidRDefault="000943E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CC7141" w:rsidRDefault="000943E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C7141" w:rsidRDefault="00CC714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CC7141" w:rsidRDefault="00CC71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7141" w:rsidRDefault="00CC71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7141" w:rsidRDefault="000943E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CC7141" w:rsidRDefault="000943E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C7141" w:rsidRDefault="00CC7141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7141" w:rsidRDefault="000943E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7141" w:rsidRDefault="00CC71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7141" w:rsidRDefault="00CC71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7141" w:rsidRDefault="000943E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C7141" w:rsidRDefault="000943E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C7141" w:rsidRDefault="00CC714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CC7141" w:rsidRDefault="000943E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C7141" w:rsidRDefault="00CC71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7141" w:rsidRDefault="00CC71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7141" w:rsidRDefault="000943E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C7141" w:rsidRDefault="000943E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C7141" w:rsidRDefault="00CC71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7141" w:rsidRDefault="000943E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7141" w:rsidRDefault="00CC71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7141" w:rsidRDefault="00CC71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7141" w:rsidRDefault="000943E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C7141" w:rsidRDefault="000943E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C7141" w:rsidRDefault="00CC714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CC7141" w:rsidRDefault="000943E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C7141" w:rsidRDefault="00CC71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7141" w:rsidRDefault="00CC71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7141" w:rsidRDefault="000943E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C7141" w:rsidRDefault="000943E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C7141" w:rsidRDefault="00CC71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7141" w:rsidRDefault="000943E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7141" w:rsidRDefault="00CC71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7141" w:rsidRDefault="00CC71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7141" w:rsidRDefault="000943E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C7141" w:rsidRDefault="000943E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C7141" w:rsidRDefault="00CC714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CC7141" w:rsidRDefault="000943E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C7141" w:rsidRDefault="00CC71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7141" w:rsidRDefault="00CC71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7141" w:rsidRDefault="000943E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C7141" w:rsidRDefault="000943E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C7141" w:rsidRDefault="00CC71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7141" w:rsidRDefault="000943E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7141" w:rsidRDefault="00CC71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7141" w:rsidRDefault="00CC71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7141" w:rsidRDefault="000943E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C7141" w:rsidRDefault="000943E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C7141" w:rsidRDefault="00CC714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CC7141" w:rsidRDefault="000943E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C7141" w:rsidRDefault="00CC71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7141" w:rsidRDefault="00CC71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7141" w:rsidRDefault="000943E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C7141" w:rsidRDefault="000943E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C7141" w:rsidRDefault="00CC71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C7141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43E2">
      <w:r>
        <w:separator/>
      </w:r>
    </w:p>
  </w:endnote>
  <w:endnote w:type="continuationSeparator" w:id="0">
    <w:p w:rsidR="00000000" w:rsidRDefault="0009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FA" w:rsidRDefault="000943E2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43E2">
      <w:r>
        <w:rPr>
          <w:color w:val="000000"/>
        </w:rPr>
        <w:separator/>
      </w:r>
    </w:p>
  </w:footnote>
  <w:footnote w:type="continuationSeparator" w:id="0">
    <w:p w:rsidR="00000000" w:rsidRDefault="0009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FA" w:rsidRDefault="000943E2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7141"/>
    <w:rsid w:val="000943E2"/>
    <w:rsid w:val="006374D6"/>
    <w:rsid w:val="00C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1C3386-468F-4704-BA66-A9BC9125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2020-01-08T13:23:00Z</cp:lastPrinted>
  <dcterms:created xsi:type="dcterms:W3CDTF">2020-03-04T22:09:00Z</dcterms:created>
  <dcterms:modified xsi:type="dcterms:W3CDTF">2020-03-04T22:09:00Z</dcterms:modified>
</cp:coreProperties>
</file>