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CE348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E3483" w:rsidRDefault="001824E2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E3483" w:rsidRDefault="001824E2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 6814/2017 QUE INSTITUI NORMAS PARA LICITAÇÕES E CONTRATOS DA ADMINISTRAÇÃO PÚBLICA E REVOGA A LEI Nº 8.666, DE 21 DE JUNHO DE 1993, A LEI Nº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10.520, DE 17 DE JULHO DE 2002, E DISPOSITIVOS DA LEI Nº 12.462, DE 4 DE AGOSTO DE 2011.</w:t>
            </w:r>
          </w:p>
        </w:tc>
      </w:tr>
    </w:tbl>
    <w:p w:rsidR="00CE3483" w:rsidRDefault="001824E2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DELIBERAÇÃO PLENÁRIA DPOBR Nº 0076-13/2018</w:t>
      </w:r>
    </w:p>
    <w:p w:rsidR="00CE3483" w:rsidRDefault="001824E2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Institui Comissão Temporária com a finalidade de estudar o PL 6814/2017 que institui normas para licitações e contratos da</w:t>
      </w:r>
      <w:r>
        <w:rPr>
          <w:rFonts w:ascii="Times New Roman" w:hAnsi="Times New Roman"/>
          <w:sz w:val="22"/>
          <w:szCs w:val="22"/>
        </w:rPr>
        <w:t xml:space="preserve"> Administração Pública e revoga a Lei nº 8.666, de 21 de junho de 1993, a Lei nº 10.520, de 17 de julho de 2002, e dispositivos da Lei nº 12.462, de 4 de agosto de 2011.</w:t>
      </w:r>
    </w:p>
    <w:p w:rsidR="00CE3483" w:rsidRDefault="00CE3483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e prerrogativas de que tratam o art. 28 da Lei n° 12.378, de 31 de dezembro de 2010, e os artigos 2°, 4° e 30 do Regimento Interno do CAU/BR, aprovado pela Resolução CAU/BR n° 139, reunido ordinariamente em Brasília/DF nos dias 22 e 23 de mar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ço de 2018, após análise do assunto em epígrafe, e</w:t>
      </w:r>
    </w:p>
    <w:p w:rsidR="00CE3483" w:rsidRDefault="00CE3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PL 6814 aprovado pelo Senado Federal em dezembro de 2016, recebido pela Câmara dos Deputados em 2017, onde foi constituída e instalada Comissão Especial para instruir a matéria;</w:t>
      </w:r>
    </w:p>
    <w:p w:rsidR="00CE3483" w:rsidRDefault="00CE3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relator da proposição na Comissão, Deputado João Arruda (PMDB/PR) comprometeu-se a aprovar seu relatório sobre o projeto de lei até o final de abril;</w:t>
      </w:r>
    </w:p>
    <w:p w:rsidR="00CE3483" w:rsidRDefault="00CE3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as comissões temporárias terão como procedimentos coletar dados e est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udar temas específicos, objetivando orientar os órgãos do CAU/BR na solução de questões e na fixação de entendimentos;</w:t>
      </w:r>
    </w:p>
    <w:p w:rsidR="00CE3483" w:rsidRDefault="00CE3483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CE3483" w:rsidRDefault="001824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as comissões temporárias serão supervisionadas pelo órgão proponente, no caso específico, Gabinete da Presidência (asse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ssoria institucional e parlamentar) e Plenário do CAU/BR; e</w:t>
      </w:r>
    </w:p>
    <w:p w:rsidR="00CE3483" w:rsidRDefault="00CE3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comissões temporárias se manifestam sobre os resultados de suas atividades mediante relatórios conclusivos dirigidos ao órgão proponente, apresentado ao final dos trabalhos,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publicando-os nos sítios eletrônicos das respectivas autarquias.</w:t>
      </w:r>
    </w:p>
    <w:p w:rsidR="00CE3483" w:rsidRDefault="00CE3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CE3483" w:rsidRDefault="00CE348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Instituir a Comissão Temporária com a finalidade de estudar e o PL 6814/2017 que institui normas para licitações e contratos da Administração Pública e revoga a Lei nº 8.666,</w:t>
      </w:r>
      <w:r>
        <w:rPr>
          <w:rFonts w:ascii="Times New Roman" w:hAnsi="Times New Roman"/>
          <w:sz w:val="22"/>
          <w:szCs w:val="22"/>
          <w:lang w:eastAsia="pt-BR"/>
        </w:rPr>
        <w:t xml:space="preserve"> de 21 de junho de 1993, a Lei nº 10.520, de 17 de julho de 2002, e dispositivos da Lei nº 12.462, de 4 de agosto de 2011;</w:t>
      </w:r>
    </w:p>
    <w:p w:rsidR="00CE3483" w:rsidRDefault="00CE3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Aprovar como membros da Comissão Temporária:</w:t>
      </w:r>
    </w:p>
    <w:p w:rsidR="00CE3483" w:rsidRDefault="001824E2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Conselheiro Raul Wanderley Gradim;</w:t>
      </w:r>
    </w:p>
    <w:p w:rsidR="00CE3483" w:rsidRDefault="001824E2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Conselheiro Helio Cavalcanti da Costa Lima;</w:t>
      </w:r>
    </w:p>
    <w:p w:rsidR="00CE3483" w:rsidRDefault="001824E2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elheiro Jeferson Dantas Navolar;</w:t>
      </w:r>
    </w:p>
    <w:p w:rsidR="00CE3483" w:rsidRDefault="001824E2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Profissional não conselheiro, com experiência ou conhecimento comprovado no tema, Luciana Rubino; e</w:t>
      </w:r>
    </w:p>
    <w:p w:rsidR="00CE3483" w:rsidRDefault="001824E2">
      <w:pPr>
        <w:pStyle w:val="PargrafodaLista"/>
        <w:numPr>
          <w:ilvl w:val="0"/>
          <w:numId w:val="1"/>
        </w:num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Profissional não conselheiro, com experiência ou conhecimento comprovado no tema, Carlos Medeiros.</w:t>
      </w:r>
    </w:p>
    <w:p w:rsidR="00CE3483" w:rsidRDefault="00CE3483">
      <w:pPr>
        <w:pStyle w:val="PargrafodaLista"/>
        <w:ind w:left="72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3-</w:t>
      </w:r>
      <w: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membros integrant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 de comissões temporárias não terão suplentes;</w:t>
      </w:r>
    </w:p>
    <w:p w:rsidR="00CE3483" w:rsidRDefault="00CE3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4-  Estudar a viabilidade de contratação de consultoria técnica para a matéria específica; e</w:t>
      </w:r>
    </w:p>
    <w:p w:rsidR="00CE3483" w:rsidRDefault="00CE3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 – A presidência do CAU/BR será responsável pela operacionalização financeira e administrativa da comissão temp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orária.</w:t>
      </w:r>
    </w:p>
    <w:p w:rsidR="00CE3483" w:rsidRDefault="00CE3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CE3483" w:rsidRDefault="00CE348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E3483" w:rsidRDefault="00CE348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E3483" w:rsidRDefault="00CE348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E3483" w:rsidRDefault="001824E2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23 de março de 2018.</w:t>
      </w: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Guivaldo D´Alexandria Baptista </w:t>
      </w:r>
    </w:p>
    <w:p w:rsidR="00CE3483" w:rsidRDefault="001824E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Segundo Vice-Presidente no exercício da Presidência do CAU/BR</w:t>
      </w: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CE348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483" w:rsidRDefault="001824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76ª REUNIÃO PLENÁRIA </w:t>
      </w:r>
      <w:r>
        <w:rPr>
          <w:rFonts w:ascii="Times New Roman" w:eastAsia="Calibri" w:hAnsi="Times New Roman"/>
          <w:sz w:val="22"/>
          <w:szCs w:val="22"/>
        </w:rPr>
        <w:t xml:space="preserve">ORDINÁRIA DO CAU/BR </w:t>
      </w:r>
    </w:p>
    <w:p w:rsidR="00CE3483" w:rsidRDefault="00CE3483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E3483" w:rsidRDefault="001824E2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CE3483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E3483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CE3483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CE3483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Claudemir José Andrade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 xml:space="preserve">Guivaldo D´Alexandria </w:t>
            </w:r>
            <w:r>
              <w:rPr>
                <w:rFonts w:ascii="Times New Roman" w:hAnsi="Times New Roman"/>
                <w:sz w:val="22"/>
                <w:szCs w:val="22"/>
              </w:rPr>
              <w:t>Baptista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Alfredo Renato Pena Brana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Luís Fernando Zeferino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 xml:space="preserve">Roberto Salomão do Amaral e Melo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 xml:space="preserve">Carlos Fernando </w:t>
            </w:r>
            <w:r>
              <w:rPr>
                <w:rFonts w:ascii="Times New Roman" w:hAnsi="Times New Roman"/>
                <w:sz w:val="22"/>
                <w:szCs w:val="22"/>
              </w:rPr>
              <w:t>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 xml:space="preserve">José Jeferson de Sousa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 xml:space="preserve">Carlos Eduardo Cavalheiro Gonçalves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1824E2">
            <w:r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CE3483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83" w:rsidRDefault="00CE3483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CE3483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E3483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83" w:rsidRDefault="001824E2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E3483" w:rsidRDefault="00CE3483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CE3483" w:rsidRDefault="001824E2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076/2018                                                                       </w:t>
            </w:r>
          </w:p>
          <w:p w:rsidR="00CE3483" w:rsidRDefault="00CE34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CE3483" w:rsidRDefault="001824E2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22/03/2018</w:t>
            </w:r>
          </w:p>
          <w:p w:rsidR="00CE3483" w:rsidRDefault="00CE3483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CE3483" w:rsidRDefault="001824E2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Matéria em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votação: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7.13. Cria Comissão Temporária para discussão do PL 6814/2017 composta pelos conselheiros federais: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Jeferson Dantas Navolar (PR), Raul Wanderley Gradim (DF) e Hélio Cavalcanti da Costa Lima (PB), juntamente com a Assessoria Parlamentar. 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</w:p>
          <w:p w:rsidR="00CE3483" w:rsidRDefault="00CE3483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1F3864"/>
              </w:rPr>
            </w:pPr>
          </w:p>
          <w:p w:rsidR="00CE3483" w:rsidRDefault="001824E2">
            <w:pPr>
              <w:tabs>
                <w:tab w:val="left" w:pos="426"/>
              </w:tabs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do da votação: Sim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(24)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(03)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CE3483" w:rsidRDefault="00CE3483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CE3483" w:rsidRDefault="001824E2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A conselheira federal de São Paulo, Nadia Somekh, declarou seu voto a favor da matéria por defeito no aparelho keypad. </w:t>
            </w:r>
          </w:p>
          <w:p w:rsidR="00CE3483" w:rsidRDefault="00CE3483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CE3483" w:rsidRDefault="001824E2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 xml:space="preserve">Secretário: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CE3483" w:rsidRDefault="00CE3483">
      <w:pPr>
        <w:jc w:val="center"/>
      </w:pPr>
    </w:p>
    <w:sectPr w:rsidR="00CE3483">
      <w:headerReference w:type="default" r:id="rId7"/>
      <w:footerReference w:type="default" r:id="rId8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E2" w:rsidRDefault="001824E2">
      <w:r>
        <w:separator/>
      </w:r>
    </w:p>
  </w:endnote>
  <w:endnote w:type="continuationSeparator" w:id="0">
    <w:p w:rsidR="001824E2" w:rsidRDefault="0018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BA" w:rsidRDefault="001824E2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6553779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36BBA" w:rsidRDefault="001824E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E12AAA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16.0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q9mAEAAB4DAAAOAAAAZHJzL2Uyb0RvYy54bWysUttqGzEQfS/0H4TeYzkbcNzF60BiUgqh&#10;LST9AFkreQWSRmhU7/rvO5IvCelbyMtoNGd0NGdmVneTd2yvE1oIHb+ezTnTQUFvw67jf14er5ac&#10;YZahlw6C7vhBI79bf/2yGmOrGxjA9ToxIgnYjrHjQ86xFQLVoL3EGUQdCDSQvMx0TTvRJzkSu3ei&#10;mc8XYoTUxwRKI1J0cwT5uvIbo1X+ZQzqzFzHqbZcbap2W6xYr2S7SzIOVp3KkB+owksb6NML1UZm&#10;yf4m+x+VtyoBgskzBV6AMVbpqoHUXM/fqXkeZNRVCzUH46VN+Hm06uf+d2K273jDWZCeRvQg7SRZ&#10;r9mLnjKwpvRojNhS6nOk5Dzdw0SzPseRgkX6ZJIvJ4lihFO3D5cOExNTFFzcLpY3tBKKoKb5drtc&#10;Fhbx+jgmzN81eFacjicaYO2r3D9hPqaeU8pfLhQb4NE6V0dZwI3E4ZhaYFFqP9ZYvDxtJwKLu4X+&#10;QHrcj0ANLctxdtLZ2Z6cwlZe0BBqtaeFKVN+e69Zr2u9/gcAAP//AwBQSwMEFAAGAAgAAAAhAFCc&#10;bgDgAAAACwEAAA8AAABkcnMvZG93bnJldi54bWxMj8FOwzAQRO9I/IO1SNxaO4koJcSpKgQnJEQa&#10;Dhyd2E2sxusQu234e7Ynehzt0+ybYjO7gZ3MFKxHCclSADPYem2xk/BVvy3WwEJUqNXg0Uj4NQE2&#10;5e1NoXLtz1iZ0y52jEow5EpCH+OYcx7a3jgVln40SLe9n5yKFKeO60mdqdwNPBVixZ2ySB96NZqX&#10;3rSH3dFJ2H5j9Wp/PprPal/Zun4S+L46SHl/N2+fgUUzx38YLvqkDiU5Nf6IOrCBssjShFgJiyyh&#10;VRckydaPwBoJDynwsuDXG8o/AAAA//8DAFBLAQItABQABgAIAAAAIQC2gziS/gAAAOEBAAATAAAA&#10;AAAAAAAAAAAAAAAAAABbQ29udGVudF9UeXBlc10ueG1sUEsBAi0AFAAGAAgAAAAhADj9If/WAAAA&#10;lAEAAAsAAAAAAAAAAAAAAAAALwEAAF9yZWxzLy5yZWxzUEsBAi0AFAAGAAgAAAAhACSc2r2YAQAA&#10;HgMAAA4AAAAAAAAAAAAAAAAALgIAAGRycy9lMm9Eb2MueG1sUEsBAi0AFAAGAAgAAAAhAFCcbgDg&#10;AAAACwEAAA8AAAAAAAAAAAAAAAAA8gMAAGRycy9kb3ducmV2LnhtbFBLBQYAAAAABAAEAPMAAAD/&#10;BAAAAAA=&#10;" filled="f" stroked="f">
              <v:textbox inset="0,0,0,0">
                <w:txbxContent>
                  <w:p w:rsidR="00336BBA" w:rsidRDefault="001824E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E12AAA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18"/>
      </w:rPr>
      <w:t>DELIBERAÇÃO PLENÁRIA DPOBR Nº 0076-13/2018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E2" w:rsidRDefault="001824E2">
      <w:r>
        <w:rPr>
          <w:color w:val="000000"/>
        </w:rPr>
        <w:separator/>
      </w:r>
    </w:p>
  </w:footnote>
  <w:footnote w:type="continuationSeparator" w:id="0">
    <w:p w:rsidR="001824E2" w:rsidRDefault="0018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BA" w:rsidRDefault="001824E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ABB"/>
    <w:multiLevelType w:val="multilevel"/>
    <w:tmpl w:val="FDF69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E3483"/>
    <w:rsid w:val="001824E2"/>
    <w:rsid w:val="00CE3483"/>
    <w:rsid w:val="00E1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57B7-B4C2-4B07-957D-18D02F08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Emerson Fonseca Fraga</cp:lastModifiedBy>
  <cp:revision>2</cp:revision>
  <cp:lastPrinted>2017-07-18T14:18:00Z</cp:lastPrinted>
  <dcterms:created xsi:type="dcterms:W3CDTF">2023-06-23T22:40:00Z</dcterms:created>
  <dcterms:modified xsi:type="dcterms:W3CDTF">2023-06-23T22:40:00Z</dcterms:modified>
</cp:coreProperties>
</file>