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E30C3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30C36" w:rsidRDefault="009123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30C36" w:rsidRDefault="0091239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E30C3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30C36" w:rsidRDefault="009123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30C36" w:rsidRDefault="0091239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E30C3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30C36" w:rsidRDefault="009123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30C36" w:rsidRDefault="0091239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Ação e Orçamento da CRI-CAU/BR 2019</w:t>
            </w:r>
          </w:p>
        </w:tc>
      </w:tr>
    </w:tbl>
    <w:p w:rsidR="00E30C36" w:rsidRDefault="0091239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064/2018 – CRI – CAU/BR</w:t>
      </w:r>
    </w:p>
    <w:p w:rsidR="00E30C36" w:rsidRDefault="00E30C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0C36" w:rsidRDefault="0091239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em Brasília-DF, na Sede do CAU/BR, no dia 28 de novembro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E30C36" w:rsidRDefault="00E30C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0C36" w:rsidRDefault="009123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CRI-CAU/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 nº 051/2018, que aprova o Plano de Ação da Comissão referente ao exercício de 2019;</w:t>
      </w:r>
    </w:p>
    <w:p w:rsidR="00E30C36" w:rsidRDefault="00E30C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0C36" w:rsidRDefault="009123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Memorando nº 004/2018, da Comissão de Planejamento e Finanças do CAU/BR, que solicita adequações dos orçamentos das Comissões às Diretrizes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Elaboração do Plano de Ação e Orçamento 2019, considerando o limite de R$173.000,00 para os projetos;</w:t>
      </w:r>
    </w:p>
    <w:p w:rsidR="00E30C36" w:rsidRDefault="00E30C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0C36" w:rsidRDefault="0091239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E30C36" w:rsidRDefault="00E30C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0C36" w:rsidRDefault="009123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que a diferença de valor poderá ser reajustada dentro do item “3. Produção de Vídeo de Capacitação Online” do projeto “Promoção de bo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 práticas internacionais no Brasil (MUNDO NO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BRASIL)”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>, cuja execução será adequada ao orçamento disponível.</w:t>
      </w:r>
    </w:p>
    <w:p w:rsidR="00E30C36" w:rsidRDefault="00E30C36">
      <w:p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0C36" w:rsidRDefault="0091239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Com abstenção do conselheiro Jeferson Dantas Navolar.</w:t>
      </w:r>
    </w:p>
    <w:p w:rsidR="00E30C36" w:rsidRDefault="00E30C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0C36" w:rsidRDefault="00E30C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0C36" w:rsidRDefault="0091239A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28 de novembro de 2018.</w:t>
      </w:r>
    </w:p>
    <w:p w:rsidR="00E30C36" w:rsidRDefault="00E30C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0C36" w:rsidRDefault="00E30C3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E30C3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30C36" w:rsidRDefault="0091239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E30C36" w:rsidRDefault="0091239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E30C36" w:rsidRDefault="00E30C3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30C36" w:rsidRDefault="009123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30C3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30C36" w:rsidRDefault="0091239A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Helena A. Ayoub Silva</w:t>
            </w:r>
          </w:p>
          <w:p w:rsidR="00E30C36" w:rsidRDefault="009123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30C36" w:rsidRDefault="00E30C3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30C36" w:rsidRDefault="009123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30C3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30C36" w:rsidRDefault="0091239A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E30C36" w:rsidRDefault="009123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30C36" w:rsidRDefault="00E30C3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30C36" w:rsidRDefault="009123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30C3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30C36" w:rsidRDefault="0091239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CRISTINA EVELISE VIEIRA ALEXANDRE </w:t>
            </w:r>
          </w:p>
          <w:p w:rsidR="00E30C36" w:rsidRDefault="009123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30C36" w:rsidRDefault="00E30C3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30C36" w:rsidRDefault="009123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30C36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30C36" w:rsidRDefault="0091239A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E30C36" w:rsidRDefault="0091239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30C36" w:rsidRDefault="0091239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91239A">
      <w:pPr>
        <w:sectPr w:rsidR="00000000">
          <w:headerReference w:type="default" r:id="rId7"/>
          <w:footerReference w:type="default" r:id="rId8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E30C36" w:rsidRDefault="00E30C36"/>
    <w:sectPr w:rsidR="00E30C36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1239A">
      <w:r>
        <w:separator/>
      </w:r>
    </w:p>
  </w:endnote>
  <w:endnote w:type="continuationSeparator" w:id="0">
    <w:p w:rsidR="00000000" w:rsidRDefault="0091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1AD8" w:rsidRDefault="0091239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A1AD8" w:rsidRDefault="0091239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1239A">
      <w:r>
        <w:rPr>
          <w:color w:val="000000"/>
        </w:rPr>
        <w:separator/>
      </w:r>
    </w:p>
  </w:footnote>
  <w:footnote w:type="continuationSeparator" w:id="0">
    <w:p w:rsidR="00000000" w:rsidRDefault="0091239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1AD8" w:rsidRDefault="0091239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5445794"/>
    <w:multiLevelType w:val="multilevel"/>
    <w:tmpl w:val="0164AE6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0C36"/>
    <w:rsid w:val="0091239A"/>
    <w:rsid w:val="00E3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4C3F7D2-41EF-49BB-B669-CFB8EAFE2D9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2019-05-31T17:16:00Z</dcterms:created>
  <dcterms:modified xsi:type="dcterms:W3CDTF">2019-05-31T17:16:00Z</dcterms:modified>
</cp:coreProperties>
</file>