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E768F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768F6" w:rsidRDefault="00E2088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768F6" w:rsidRDefault="00E2088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E768F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768F6" w:rsidRDefault="00E2088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768F6" w:rsidRDefault="00E2088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E768F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768F6" w:rsidRDefault="00E2088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768F6" w:rsidRDefault="00E2088F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Equipe de Assistência ao Projeto Urbano/ Regional (R/UDAT)</w:t>
            </w:r>
          </w:p>
        </w:tc>
      </w:tr>
    </w:tbl>
    <w:p w:rsidR="00E768F6" w:rsidRDefault="00E2088F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063/2018 – CRI – CAU/BR</w:t>
      </w:r>
    </w:p>
    <w:p w:rsidR="00E768F6" w:rsidRDefault="00E768F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768F6" w:rsidRDefault="00E2088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RELAÇÕES INTERNACIONAIS – CRI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-CAU/BR, reunida ordinariamente em Brasília-DF, na Sede do CAU/BR, no dia 28 de novembro de 2018, no uso das competências que lhe conferem os arts. 106 e 107 do Regimento Interno do CAU/BR, após análise do assunto em epígrafe, e</w:t>
      </w:r>
    </w:p>
    <w:p w:rsidR="00E768F6" w:rsidRDefault="00E768F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768F6" w:rsidRDefault="00E208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Tr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abalho da CRI, aprovado pela DPOBR Nº 0077-23.C/2018, de 27 de abril de 2018.</w:t>
      </w:r>
    </w:p>
    <w:p w:rsidR="00E768F6" w:rsidRDefault="00E768F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768F6" w:rsidRDefault="00E2088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Memorando de Entendimento entre o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American Institute of Architects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- Instituto Americano de Arquitetos (AIA) e o Conselho de Urbanismo do Brasil, firmado em 24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junho de 2014;</w:t>
      </w:r>
    </w:p>
    <w:p w:rsidR="00E768F6" w:rsidRDefault="00E768F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768F6" w:rsidRDefault="00E2088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tratativas conjuntas realizadas anteriormente para a organização do workshop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Regional/Urban Design Assistance Team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- Equipe de Assistência ao Projeto Urbano/ Regional (R/UDAT);</w:t>
      </w:r>
    </w:p>
    <w:p w:rsidR="00E768F6" w:rsidRDefault="00E768F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E768F6" w:rsidRDefault="00E208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confirmação da vinda da equipe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AIA entre os dias 4 e 5 de dezembro para a realização da 1ª etapa do programa;</w:t>
      </w:r>
    </w:p>
    <w:p w:rsidR="00E768F6" w:rsidRDefault="00E768F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768F6" w:rsidRDefault="00E208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CRI-CAU/BR nº 061/2018, que solicita providências para a convocação dos membros da CRI para o evento;</w:t>
      </w:r>
    </w:p>
    <w:p w:rsidR="00E768F6" w:rsidRDefault="00E768F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768F6" w:rsidRDefault="00E208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Arquiteto e Urbanista 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ernando Diniz Moreira, coordenador da CRI na gestão passada, foi o idealizador do projeto e que a sua participação e experiência nas tratativas anteriores são fundamentais para o andamento da iniciativa;</w:t>
      </w:r>
    </w:p>
    <w:p w:rsidR="00E768F6" w:rsidRDefault="00E768F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768F6" w:rsidRDefault="00E2088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E768F6" w:rsidRDefault="00E768F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768F6" w:rsidRDefault="00E208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1 - Solicitar à Presidência do 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providências para a convocação do Arquiteto e Urbanista Fernando Diniz, como convidado da CRI-CAU/BR, para a primeira etapa do programa, nos dias 4 e 5 de dezembro no Rio de Janeiro, na sede do CAU/RJ, indicando o Centro de Custos 2.01.01.003 PROJETO - Pro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moção da Arquitetura e Urbanismo do Brasil no Exterior, para as eventuais despesas com passagens e diárias.</w:t>
      </w:r>
    </w:p>
    <w:p w:rsidR="00E768F6" w:rsidRDefault="00E768F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768F6" w:rsidRDefault="00E2088F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28 de novembro de 2018.</w:t>
      </w:r>
    </w:p>
    <w:p w:rsidR="00E768F6" w:rsidRDefault="00E768F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768F6" w:rsidRDefault="00E768F6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E768F6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68F6" w:rsidRDefault="00E2088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E768F6" w:rsidRDefault="00E2088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68F6" w:rsidRDefault="00E208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768F6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68F6" w:rsidRDefault="00E208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Helena A. Ayoub Silva</w:t>
            </w:r>
          </w:p>
          <w:p w:rsidR="00E768F6" w:rsidRDefault="00E208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68F6" w:rsidRDefault="00E208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768F6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68F6" w:rsidRDefault="00E2088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E768F6" w:rsidRDefault="00E208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68F6" w:rsidRDefault="00E208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768F6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68F6" w:rsidRDefault="00E2088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CRISTINA EVELISE VIEIRA ALEXANDRE </w:t>
            </w:r>
          </w:p>
          <w:p w:rsidR="00E768F6" w:rsidRDefault="00E208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68F6" w:rsidRDefault="00E208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768F6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68F6" w:rsidRDefault="00E2088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E768F6" w:rsidRDefault="00E2088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68F6" w:rsidRDefault="00E208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E2088F">
      <w:pPr>
        <w:sectPr w:rsidR="00000000">
          <w:headerReference w:type="default" r:id="rId6"/>
          <w:footerReference w:type="default" r:id="rId7"/>
          <w:pgSz w:w="595pt" w:h="842pt"/>
          <w:pgMar w:top="99.25pt" w:right="56.40pt" w:bottom="77.95pt" w:left="77.95pt" w:header="66.35pt" w:footer="29.20pt" w:gutter="0pt"/>
          <w:cols w:space="36pt"/>
        </w:sectPr>
      </w:pPr>
    </w:p>
    <w:p w:rsidR="00E768F6" w:rsidRDefault="00E768F6"/>
    <w:sectPr w:rsidR="00E768F6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2088F">
      <w:r>
        <w:separator/>
      </w:r>
    </w:p>
  </w:endnote>
  <w:endnote w:type="continuationSeparator" w:id="0">
    <w:p w:rsidR="00000000" w:rsidRDefault="00E2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93319" w:rsidRDefault="00E2088F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93319" w:rsidRDefault="00E2088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2088F">
      <w:r>
        <w:rPr>
          <w:color w:val="000000"/>
        </w:rPr>
        <w:separator/>
      </w:r>
    </w:p>
  </w:footnote>
  <w:footnote w:type="continuationSeparator" w:id="0">
    <w:p w:rsidR="00000000" w:rsidRDefault="00E2088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93319" w:rsidRDefault="00E2088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768F6"/>
    <w:rsid w:val="00E2088F"/>
    <w:rsid w:val="00E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7D7088A-24FF-4B6D-80A8-F4688071CE4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2018-11-28T18:35:00Z</cp:lastPrinted>
  <dcterms:created xsi:type="dcterms:W3CDTF">2019-05-31T17:12:00Z</dcterms:created>
  <dcterms:modified xsi:type="dcterms:W3CDTF">2019-05-31T17:12:00Z</dcterms:modified>
</cp:coreProperties>
</file>