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87E57" w:rsidRDefault="007A16EE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Reunião BNDES - exportação de serviços de Arquitetura e Urbanismo e Reunião Técnica</w:t>
            </w:r>
          </w:p>
        </w:tc>
      </w:tr>
    </w:tbl>
    <w:p w:rsidR="00487E57" w:rsidRDefault="007A16E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060/2018 – CRI – CAU/BR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RELAÇÕES INTERNACIONAIS – CRI-CAU/BR, reunida extraordinariamente em Brasília/DF, no dia 19 de outubro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tratativas para a renovação do Acordo de Cooperação com a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Portugal;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diferenças entre a formação profissional no Brasil, com carga horária medida em hora-aula de 60 minutos em sala de aula e na União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Europeia, cujo ensino superior é estruturado em créditos ECTS (Sistema Europeu de Transferência e Acumulação de Créditos), que consideram, além das horas em sala, o tempo de estudo individual e de orientação extraclasse;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Solicitar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Ensino e Formação do CAU/BR um estudo comparativo entre a formação profissional no Brasil e em Portugal que possibilite uma compreensão clara das reais equivalências/divergências entre os respectivos graus acadêmicos habilitantes.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7E57" w:rsidRDefault="007A16E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F, 19 de outubro de 2018.</w:t>
      </w:r>
    </w:p>
    <w:p w:rsidR="00487E57" w:rsidRDefault="00487E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487E5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487E57" w:rsidRDefault="007A16E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HELENA ayoub silva</w:t>
            </w:r>
          </w:p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87E5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487E57" w:rsidRDefault="007A16E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87E57" w:rsidRDefault="007A16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7A16EE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487E57" w:rsidRDefault="00487E57"/>
    <w:sectPr w:rsidR="00487E57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A16EE">
      <w:r>
        <w:separator/>
      </w:r>
    </w:p>
  </w:endnote>
  <w:endnote w:type="continuationSeparator" w:id="0">
    <w:p w:rsidR="00000000" w:rsidRDefault="007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8CF" w:rsidRDefault="007A16E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408CF" w:rsidRDefault="007A16E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A16EE">
      <w:r>
        <w:rPr>
          <w:color w:val="000000"/>
        </w:rPr>
        <w:separator/>
      </w:r>
    </w:p>
  </w:footnote>
  <w:footnote w:type="continuationSeparator" w:id="0">
    <w:p w:rsidR="00000000" w:rsidRDefault="007A16E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8CF" w:rsidRDefault="007A16E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7E57"/>
    <w:rsid w:val="00487E57"/>
    <w:rsid w:val="007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C287A0-E133-42C9-A025-C30B16BB14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  <w:style w:type="paragraph" w:customStyle="1" w:styleId="xmsonormal">
    <w:name w:val="x_msonormal"/>
    <w:basedOn w:val="Normal"/>
    <w:rPr>
      <w:rFonts w:ascii="Calibri" w:eastAsia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2018-08-15T19:15:00Z</cp:lastPrinted>
  <dcterms:created xsi:type="dcterms:W3CDTF">2019-08-07T17:22:00Z</dcterms:created>
  <dcterms:modified xsi:type="dcterms:W3CDTF">2019-08-07T17:22:00Z</dcterms:modified>
</cp:coreProperties>
</file>