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D428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28A" w:rsidRDefault="00BD374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28A" w:rsidRDefault="00BD374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D428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28A" w:rsidRDefault="00BD374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28A" w:rsidRDefault="00BD374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1D428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28A" w:rsidRDefault="00BD374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428A" w:rsidRDefault="00BD374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Calendário da CRI 2019</w:t>
            </w:r>
          </w:p>
        </w:tc>
      </w:tr>
    </w:tbl>
    <w:p w:rsidR="001D428A" w:rsidRDefault="00BD374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013/2019 – CRI – CAU/BR</w:t>
      </w:r>
    </w:p>
    <w:p w:rsidR="001D428A" w:rsidRDefault="00BD374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CRI-CAU/BR, reunida ordinariamente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Brasília-DF, na Sede do CAU/BR, no dia 13 de março de 2019,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1D428A" w:rsidRDefault="00BD3743">
      <w:pPr>
        <w:spacing w:before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Plenárias DPOBR Nº 0084-07/2018, qu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aprova o calendário anual do CAU/BR para 2019</w:t>
      </w:r>
      <w:r>
        <w:t xml:space="preserve">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DPABR Nº 0027-02A/2018, que aprova o Plano de Ação e Orçamento do CAU/BR para 2019;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Plano de Ação e Orçamento da CRI-CAU/BR para 2019, aprovado pela Deliberação CRI-CAU/BR nº 051/2018 e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Plano de Trabalho da Comissão para o mesmo período, aprovado pela Deliberação CRI-CAU/BR nº 001/2019;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intervalo maior entre reuniões ordinárias proporcionaria um tempo maior para o desenvolvimento, detalhamento e aprofundamento dos proj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etos em curso, visando à preparação de subsídios mais consistentes para deliberação no encontro subsequente; e que o montante economizado pelo cancelamento de uma reunião ordinária poderia ser transposto para a execução de demais atividades e projetos prio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ritários para a comissão;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inciso II do art. 163 do Regimento Interno do CAU/BR, segundo o qual compete ao Conselho Diretor apreciar e deliberar sobre o calendário anual de reuniões do Plenário, do Conselho Diretor, das comissões e dos demai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órgãos colegiados, e eventos, bem como suas alterações.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01/2019, da Comissão de Organização e Administração do CAU/BR (COA), que sugere à Presidência do CAU/BR encaminhamentos com relação aos planos de trabalho e aos calendári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de atividades dos órgãos colegiados do CAU;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recebido pela CRI do CAU/SP, datado de 12 de março de 2019, para participação e apoio à organização do Seminário Internacional “Qualidade do Ensino e Mobilidade Profissional”, a ser rea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lizado em São Paulo entre os dias 27 e 29 de maio, conforme programação preliminar anexa;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entre o CAU/BR e o CAU/SP em matérias de internacionalização;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participarão do evento representantes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diversas entidades internacionais com as quais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 possui relações e/ou tratativas, incluindo a Sociedade Arquitetônica da China (ASC), que representa um dos mercados prioritários no planejamento da CRI;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durante a participação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CAU/BR na 5ª China Beijing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International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Fair for Trade in Services - Feira Internacional de Pequim sobre Comércio de Serviços (CIFTIS), em maio de 2018, os representantes da ASC manifestaram interesse particular em conhecer a fundo o desenho urbano de Bra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sília;</w:t>
      </w:r>
    </w:p>
    <w:p w:rsidR="001D428A" w:rsidRDefault="001D428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D428A" w:rsidRDefault="00BD374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D428A" w:rsidRDefault="00BD3743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–Solicitar ao Conselho Diretor o cancelamento da reunião ordinária da CRI-CAU/BR prevista para o dia 10 de abril;</w:t>
      </w:r>
    </w:p>
    <w:p w:rsidR="001D428A" w:rsidRDefault="00BD3743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2 – Solicitar ao Conselho Diretor a alteração da reunião ordinária da CRI-CAU/BR, inicialmente prevista para o dia 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maio, para o dia 27 do mesmo mês, em São Paulo/SP, estendendo a presença de seus membros e assessoria na cidade com o intuito de viabilizar a sua participação integral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no  Seminário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Internacional “Qualidade do Ensino e Mobilidade Profissional”;</w:t>
      </w:r>
    </w:p>
    <w:p w:rsidR="001D428A" w:rsidRDefault="00BD3743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Convida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 a Sociedade Arquitetônica da China (ASC) para vir a Brasília no dia 30 de maio para reunião interna e visita técnica à cidade e, caso a entidade confirme a sua disponibilidade, solicitar a convocação do coordenador da comissão para acompanhá-los. </w:t>
      </w:r>
    </w:p>
    <w:p w:rsidR="001D428A" w:rsidRDefault="00BD3743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caminhar ao Plenário do CAU/BR o seguinte calendário preliminar dos eventos previstos no Plano de Ação da CRI-CAU/BR para 2019:</w:t>
      </w:r>
    </w:p>
    <w:p w:rsidR="001D428A" w:rsidRDefault="00BD3743">
      <w:pPr>
        <w:numPr>
          <w:ilvl w:val="0"/>
          <w:numId w:val="1"/>
        </w:num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27 a 29 de maio - Seminário Internacional “Qualidade do Ensino e Mobilidade Profissional” em São Paulo/SP;</w:t>
      </w:r>
    </w:p>
    <w:p w:rsidR="001D428A" w:rsidRDefault="00BD3743">
      <w:pPr>
        <w:numPr>
          <w:ilvl w:val="0"/>
          <w:numId w:val="1"/>
        </w:num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26 a 28 de agosto -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eminário Unificado de Arquitetura Amazônica e Desenvolvimento de Regiões de Fronteira, com a temática “Migrações e o Encontro das Águas”, em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Iquitos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no Peru;</w:t>
      </w:r>
    </w:p>
    <w:p w:rsidR="001D428A" w:rsidRDefault="00BD3743">
      <w:pPr>
        <w:numPr>
          <w:ilvl w:val="0"/>
          <w:numId w:val="1"/>
        </w:numPr>
        <w:spacing w:before="6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27 a 30 de setembro – “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Regional/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Urban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Design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Assistance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Team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Program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Equipe de Assistência ao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rojeto Urbano/Regional (R/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UDAT)”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, no Rio de Janeiro/RJ;</w:t>
      </w:r>
    </w:p>
    <w:p w:rsidR="001D428A" w:rsidRDefault="00BD3743">
      <w:pPr>
        <w:numPr>
          <w:ilvl w:val="0"/>
          <w:numId w:val="1"/>
        </w:num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29 e 30 de outubro – Seminário “O BIM na prática: escritórios e projetos integrados”, em Brasília/DF. </w:t>
      </w:r>
    </w:p>
    <w:p w:rsidR="001D428A" w:rsidRDefault="001D428A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BD3743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março de 2019.</w:t>
      </w:r>
    </w:p>
    <w:p w:rsidR="001D428A" w:rsidRDefault="001D428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428A" w:rsidRDefault="001D428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1D428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1D428A" w:rsidRDefault="00BD374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428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1D428A" w:rsidRDefault="00BD37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428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1D428A" w:rsidRDefault="00BD37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428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1D428A" w:rsidRDefault="00BD37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D428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1D428A" w:rsidRDefault="00BD374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1D428A" w:rsidRDefault="001D428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D428A" w:rsidRDefault="00BD37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BD3743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1D428A" w:rsidRDefault="001D428A"/>
    <w:sectPr w:rsidR="001D428A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D3743">
      <w:r>
        <w:separator/>
      </w:r>
    </w:p>
  </w:endnote>
  <w:endnote w:type="continuationSeparator" w:id="0">
    <w:p w:rsidR="00000000" w:rsidRDefault="00B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02F7A" w:rsidRDefault="00BD374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02F7A" w:rsidRDefault="00BD374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C6BF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D3743">
      <w:r>
        <w:rPr>
          <w:color w:val="000000"/>
        </w:rPr>
        <w:separator/>
      </w:r>
    </w:p>
  </w:footnote>
  <w:footnote w:type="continuationSeparator" w:id="0">
    <w:p w:rsidR="00000000" w:rsidRDefault="00BD374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02F7A" w:rsidRDefault="00BD374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12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6130392"/>
    <w:multiLevelType w:val="multilevel"/>
    <w:tmpl w:val="5DBC60E6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428A"/>
    <w:rsid w:val="000C6BFA"/>
    <w:rsid w:val="001D428A"/>
    <w:rsid w:val="003E3331"/>
    <w:rsid w:val="00B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CF674B-0BEB-4B77-B710-0CB28395882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2019-03-13T13:48:00Z</cp:lastPrinted>
  <dcterms:created xsi:type="dcterms:W3CDTF">2019-04-30T15:49:00Z</dcterms:created>
  <dcterms:modified xsi:type="dcterms:W3CDTF">2019-04-30T15:49:00Z</dcterms:modified>
</cp:coreProperties>
</file>