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28636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6367" w:rsidRDefault="00FC3A3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6367" w:rsidRDefault="00FC3A3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nº 155746/2014</w:t>
            </w:r>
          </w:p>
        </w:tc>
      </w:tr>
      <w:tr w:rsidR="0028636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6367" w:rsidRDefault="00FC3A3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6367" w:rsidRDefault="00FC3A37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National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Architectural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Accrediting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Board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Conselho Nacional de Acreditação de Arquitetura  (NAAB), dos Estados Unidos</w:t>
            </w:r>
          </w:p>
        </w:tc>
      </w:tr>
      <w:tr w:rsidR="0028636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6367" w:rsidRDefault="00FC3A3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6367" w:rsidRDefault="00FC3A3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Renovação do Memorando de Entendimento entre CAU/BR e NAAB</w:t>
            </w:r>
          </w:p>
        </w:tc>
      </w:tr>
    </w:tbl>
    <w:p w:rsidR="00286367" w:rsidRDefault="00FC3A3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011/2019 – CRI – CAU/BR</w:t>
      </w:r>
    </w:p>
    <w:p w:rsidR="00286367" w:rsidRDefault="00FC3A3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 – CRI-CAU/BR, reunida ordinariamente em Brasília-DF, na Sede do CAU/BR, no dia 13 de março de 2019, no uso das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286367" w:rsidRDefault="00FC3A37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Comissão de Relações Internacionais do CAU/BR tem a finalidade regimental de formular a política de atuação internac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ional do Conselho e acompanhar seus desdobramentos, visando o fortalecimento da presença internacional da Arquitetura e Urbanismo do Brasil;</w:t>
      </w:r>
    </w:p>
    <w:p w:rsidR="00286367" w:rsidRDefault="00FC3A37">
      <w:pPr>
        <w:spacing w:before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Memorando de Entendimento firmado em 26 de junho de 2014 entre o CAU/BR e o </w:t>
      </w:r>
      <w:proofErr w:type="spellStart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National</w:t>
      </w:r>
      <w:proofErr w:type="spellEnd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Architectural</w:t>
      </w:r>
      <w:proofErr w:type="spellEnd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ccrediting</w:t>
      </w:r>
      <w:proofErr w:type="spellEnd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Board</w:t>
      </w:r>
      <w:proofErr w:type="spellEnd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 -</w:t>
      </w:r>
      <w:proofErr w:type="gramEnd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Conselho Nacional de Acreditação de Arquitetura  (NAAB), dos Estados Unidos da América;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sua expiração em junho de 2019;</w:t>
      </w:r>
    </w:p>
    <w:p w:rsidR="00286367" w:rsidRDefault="00FC3A37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Memorando nº 010/2018-CEF, da Comissão de Ensino e Formação que, em resposta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consulta anterior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CRI sobre as condições para a renovação do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MoU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 o NAAB, informa que o texto vigente do documento atende as demandas atuais do projeto de Acreditação do CAU/BR; e</w:t>
      </w:r>
    </w:p>
    <w:p w:rsidR="00286367" w:rsidRDefault="00FC3A37">
      <w:pPr>
        <w:spacing w:before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representação do CAU/BR na Conferência do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American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Institute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of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Architects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Instituto Americano de Arquitetos (AIA), A’19, entre os dias 6 e 8 de junho de 2019, da qual participam as principais organizações norte americanas de arquitetura e urbanismo, inclusive o NAAB;</w:t>
      </w:r>
    </w:p>
    <w:p w:rsidR="00286367" w:rsidRDefault="0028636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86367" w:rsidRDefault="00FC3A3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286367" w:rsidRDefault="00FC3A37">
      <w:pPr>
        <w:spacing w:before="6pt"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Propor a renovação do Memorando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Entendimento entre o CAU/BR e o </w:t>
      </w:r>
      <w:proofErr w:type="spellStart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National</w:t>
      </w:r>
      <w:proofErr w:type="spellEnd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Architectural</w:t>
      </w:r>
      <w:proofErr w:type="spellEnd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Accrediting</w:t>
      </w:r>
      <w:proofErr w:type="spellEnd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Board</w:t>
      </w:r>
      <w:proofErr w:type="spellEnd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 -</w:t>
      </w:r>
      <w:proofErr w:type="gramEnd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Conselho Nacional de Acreditação de Arquitetura  (NAAB)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nos mesmos termos do Memorando vigente, sugerindo apenas as adequações formais necessárias para a sua atualização;</w:t>
      </w:r>
    </w:p>
    <w:p w:rsidR="00286367" w:rsidRDefault="0028636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86367" w:rsidRDefault="00FC3A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–  Enc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aminhar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matéria ao gabinete do CAU/BR para tratativas junto ao NAAB visando a definição dos termos definitivos e posterior inclusão na pauta do Plenário.   </w:t>
      </w:r>
    </w:p>
    <w:p w:rsidR="00286367" w:rsidRDefault="0028636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86367" w:rsidRDefault="00FC3A37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13 de março de 2019.</w:t>
      </w:r>
    </w:p>
    <w:p w:rsidR="00286367" w:rsidRDefault="0028636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86367" w:rsidRDefault="00286367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28636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6367" w:rsidRDefault="00FC3A3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286367" w:rsidRDefault="00FC3A3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6367" w:rsidRDefault="00FC3A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</w:t>
            </w:r>
          </w:p>
        </w:tc>
      </w:tr>
      <w:tr w:rsidR="0028636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6367" w:rsidRDefault="00FC3A3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286367" w:rsidRDefault="00FC3A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6367" w:rsidRDefault="00FC3A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8636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6367" w:rsidRDefault="00FC3A3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286367" w:rsidRDefault="00FC3A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6367" w:rsidRDefault="00FC3A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8636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6367" w:rsidRDefault="00FC3A3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286367" w:rsidRDefault="00FC3A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6367" w:rsidRDefault="00FC3A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86367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6367" w:rsidRDefault="00FC3A3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286367" w:rsidRDefault="00FC3A3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286367" w:rsidRDefault="002863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6367" w:rsidRDefault="00FC3A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FC3A37">
      <w:pPr>
        <w:sectPr w:rsidR="00000000">
          <w:headerReference w:type="default" r:id="rId6"/>
          <w:footerReference w:type="default" r:id="rId7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286367" w:rsidRDefault="00286367"/>
    <w:sectPr w:rsidR="00286367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C3A37">
      <w:r>
        <w:separator/>
      </w:r>
    </w:p>
  </w:endnote>
  <w:endnote w:type="continuationSeparator" w:id="0">
    <w:p w:rsidR="00000000" w:rsidRDefault="00FC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328BF" w:rsidRDefault="00FC3A3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328BF" w:rsidRDefault="00FC3A3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C3A37">
      <w:r>
        <w:rPr>
          <w:color w:val="000000"/>
        </w:rPr>
        <w:separator/>
      </w:r>
    </w:p>
  </w:footnote>
  <w:footnote w:type="continuationSeparator" w:id="0">
    <w:p w:rsidR="00000000" w:rsidRDefault="00FC3A3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328BF" w:rsidRDefault="00FC3A3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12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6367"/>
    <w:rsid w:val="00286367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F7076B5-4CA9-4278-BB07-C24B80FE55B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2019-03-14T20:48:00Z</cp:lastPrinted>
  <dcterms:created xsi:type="dcterms:W3CDTF">2019-04-30T15:45:00Z</dcterms:created>
  <dcterms:modified xsi:type="dcterms:W3CDTF">2019-04-30T15:45:00Z</dcterms:modified>
</cp:coreProperties>
</file>