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47E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7E06" w:rsidRDefault="00E86EA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7E06" w:rsidRDefault="00347E0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347E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7E06" w:rsidRDefault="00E86EA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7E06" w:rsidRDefault="00E86EAC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347E0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7E06" w:rsidRDefault="00E86EA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47E06" w:rsidRDefault="00E86EAC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Alteração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Latino-Americano de Cidades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em 2019.</w:t>
            </w:r>
          </w:p>
        </w:tc>
      </w:tr>
    </w:tbl>
    <w:p w:rsidR="00347E06" w:rsidRDefault="00E86EA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005/2019 – CPUA-CAU/BR</w:t>
      </w:r>
    </w:p>
    <w:p w:rsidR="00347E06" w:rsidRDefault="00E86EA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URBANA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AMBIENTAL – CPUA-CAU/BR, reunida ordinariamente em Brasília-DF, na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sede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13 de março de 2019, no uso das competências que lhe conferem art. 97,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art.105 incisos, II, V e VI do Regimento Interno do CAU/BR, após análise do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ssunto em epígrafe; e</w:t>
      </w:r>
    </w:p>
    <w:p w:rsidR="00347E06" w:rsidRDefault="00347E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7E06" w:rsidRDefault="00E86EA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CPUA-CAU/BR Nº 024/2018, de 07 novembro de 2018, que aprovou as propostas de Plano de Ação e Plano de Trabalho da CPUA-CAU/BR para o ano de 2019, entre elas a Ação: “Realizar Seminário Latino-Americano de </w:t>
      </w:r>
      <w:r>
        <w:rPr>
          <w:rFonts w:ascii="Times New Roman" w:hAnsi="Times New Roman"/>
          <w:sz w:val="22"/>
          <w:szCs w:val="22"/>
          <w:lang w:eastAsia="pt-BR"/>
        </w:rPr>
        <w:t>Cidades”, objetivando: “Dar continuidade ao ciclo de Seminários Nacionais de Política Urbana e Ambiental; dar continuidade nas discussões sobre a interação Patrimônio e cidades; troca de experiências entre países da América Latina; definição de metodologia</w:t>
      </w:r>
      <w:r>
        <w:rPr>
          <w:rFonts w:ascii="Times New Roman" w:hAnsi="Times New Roman"/>
          <w:sz w:val="22"/>
          <w:szCs w:val="22"/>
          <w:lang w:eastAsia="pt-BR"/>
        </w:rPr>
        <w:t xml:space="preserve"> e material para apresentação/contribuição no UIA 2020”;</w:t>
      </w:r>
    </w:p>
    <w:p w:rsidR="00347E06" w:rsidRDefault="00347E0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7E06" w:rsidRDefault="00E86EA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CPUA-CAU/BR Nº 022/2018, de 07 novembro de 2018, que aprovou a realização do Seminário Latino-Americano de Cidades em Cuiabá-MT no mês de abril de 2019;</w:t>
      </w:r>
    </w:p>
    <w:p w:rsidR="00347E06" w:rsidRDefault="00347E0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7E06" w:rsidRDefault="00E86EA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 xml:space="preserve">encaminhamentos da 8º Reunião Extraordinária da CPUA-CAUI/BR realizada em Brasília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dia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18 de janeiro de 2019;</w:t>
      </w:r>
    </w:p>
    <w:p w:rsidR="00347E06" w:rsidRDefault="00347E0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7E06" w:rsidRDefault="00347E0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47E06" w:rsidRDefault="00E86EA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47E06" w:rsidRDefault="00347E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7E06" w:rsidRDefault="00E86EAC">
      <w:pPr>
        <w:numPr>
          <w:ilvl w:val="0"/>
          <w:numId w:val="1"/>
        </w:numPr>
        <w:ind w:start="21.30pt"/>
        <w:jc w:val="both"/>
      </w:pPr>
      <w:r>
        <w:rPr>
          <w:rFonts w:ascii="Times New Roman" w:hAnsi="Times New Roman"/>
          <w:sz w:val="22"/>
          <w:szCs w:val="22"/>
        </w:rPr>
        <w:t xml:space="preserve">Cancelar a </w:t>
      </w:r>
      <w:r>
        <w:rPr>
          <w:rFonts w:ascii="Times New Roman" w:hAnsi="Times New Roman"/>
          <w:sz w:val="22"/>
          <w:szCs w:val="22"/>
          <w:lang w:eastAsia="pt-BR"/>
        </w:rPr>
        <w:t>realização do Seminário Latino-Americano de Cidades no ano de 2019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:rsidR="00347E06" w:rsidRDefault="00347E06">
      <w:pPr>
        <w:ind w:start="21.30pt"/>
        <w:jc w:val="both"/>
        <w:rPr>
          <w:rFonts w:ascii="Times New Roman" w:hAnsi="Times New Roman"/>
          <w:sz w:val="22"/>
          <w:szCs w:val="22"/>
        </w:rPr>
      </w:pPr>
    </w:p>
    <w:p w:rsidR="00347E06" w:rsidRDefault="00E86EAC">
      <w:pPr>
        <w:numPr>
          <w:ilvl w:val="0"/>
          <w:numId w:val="1"/>
        </w:numPr>
        <w:ind w:start="21.3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a proposta à SGM – Secretaria Geral da Me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sa para conhecimento da Presidência do CAU/BR.</w:t>
      </w:r>
    </w:p>
    <w:p w:rsidR="00347E06" w:rsidRDefault="00347E0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7E06" w:rsidRDefault="00E86EAC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 - DF, 13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março de 2019.</w:t>
      </w:r>
    </w:p>
    <w:p w:rsidR="00347E06" w:rsidRDefault="00347E0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7E06" w:rsidRDefault="00347E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7E06" w:rsidRDefault="00347E0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7E06" w:rsidRDefault="00E86EAC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JOSÉLIA DA SILVA ALVES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347E06" w:rsidRDefault="00E86EAC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</w:t>
      </w:r>
    </w:p>
    <w:p w:rsidR="00347E06" w:rsidRDefault="00347E0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47E06" w:rsidRDefault="00E86EAC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NIKSON DIAS DE OLIVEIRA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347E06" w:rsidRDefault="00E86EAC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47E06" w:rsidRDefault="00347E0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47E06" w:rsidRDefault="00E86EAC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RGAS DE ANDRADE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47E06" w:rsidRDefault="00E86EAC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47E06" w:rsidRDefault="00347E06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47E06" w:rsidRDefault="00E86EAC">
      <w:pPr>
        <w:tabs>
          <w:tab w:val="start" w:pos="232.55pt"/>
        </w:tabs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JEFERSON DE SOUSA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47E06" w:rsidRDefault="00E86EAC">
      <w:pPr>
        <w:tabs>
          <w:tab w:val="start" w:pos="232.55pt"/>
        </w:tabs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Times New Roman" w:hAnsi="Times New Roman"/>
          <w:spacing w:val="4"/>
          <w:sz w:val="22"/>
          <w:szCs w:val="22"/>
        </w:rPr>
        <w:t>Membro</w:t>
      </w:r>
    </w:p>
    <w:p w:rsidR="00347E06" w:rsidRDefault="00347E06">
      <w:pPr>
        <w:tabs>
          <w:tab w:val="start" w:pos="232.55pt"/>
        </w:tabs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347E06" w:rsidRDefault="00E86EAC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47E06" w:rsidRDefault="00E86EAC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347E06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86EAC">
      <w:r>
        <w:separator/>
      </w:r>
    </w:p>
  </w:endnote>
  <w:endnote w:type="continuationSeparator" w:id="0">
    <w:p w:rsidR="00000000" w:rsidRDefault="00E8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NewRomanPSMT">
    <w:charset w:characterSet="iso-8859-1"/>
    <w:family w:val="roman"/>
    <w:pitch w:val="default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57595" w:rsidRDefault="00E86EA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57595" w:rsidRDefault="00E86EA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557595" w:rsidRDefault="00E86EAC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005/2019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86EAC">
      <w:r>
        <w:rPr>
          <w:color w:val="000000"/>
        </w:rPr>
        <w:separator/>
      </w:r>
    </w:p>
  </w:footnote>
  <w:footnote w:type="continuationSeparator" w:id="0">
    <w:p w:rsidR="00000000" w:rsidRDefault="00E86EA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57595" w:rsidRDefault="00E86EA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C10037A"/>
    <w:multiLevelType w:val="multilevel"/>
    <w:tmpl w:val="3E04A7F0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7E06"/>
    <w:rsid w:val="00347E06"/>
    <w:rsid w:val="00E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F326087-BCB0-4E79-9635-2C2318C2A6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2019-03-13T20:23:00Z</cp:lastPrinted>
  <dcterms:created xsi:type="dcterms:W3CDTF">2019-04-26T17:35:00Z</dcterms:created>
  <dcterms:modified xsi:type="dcterms:W3CDTF">2019-04-26T17:35:00Z</dcterms:modified>
</cp:coreProperties>
</file>