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32B8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2B83" w:rsidRDefault="00C64B8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132B83" w:rsidRDefault="00132B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2B8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2B83" w:rsidRDefault="00C64B8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132B83" w:rsidRDefault="00C64B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CAUBR E CAU/UF</w:t>
            </w:r>
          </w:p>
        </w:tc>
      </w:tr>
      <w:tr w:rsidR="00132B8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2B83" w:rsidRDefault="00C64B8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132B83" w:rsidRDefault="00C64B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AÇÃO E ORÇAMENTO DO CAU/PR - 2019</w:t>
            </w:r>
          </w:p>
        </w:tc>
      </w:tr>
    </w:tbl>
    <w:p w:rsidR="00132B83" w:rsidRDefault="00C64B8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056/2018 – CPFI-CAU/BR</w:t>
      </w:r>
    </w:p>
    <w:p w:rsidR="00132B83" w:rsidRDefault="00C64B8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</w:t>
      </w:r>
      <w:r>
        <w:rPr>
          <w:rFonts w:ascii="Times New Roman" w:hAnsi="Times New Roman"/>
          <w:sz w:val="22"/>
          <w:szCs w:val="22"/>
        </w:rPr>
        <w:t>reunida extraordinariamente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 dia 11 de dezembro de 2018, no uso das competências que lhe conferem o art. 103 do Regimento Interno do CAU/BR, após análise do assunto em epígrafe,</w:t>
      </w:r>
    </w:p>
    <w:p w:rsidR="00132B83" w:rsidRDefault="00132B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2B83" w:rsidRDefault="00C64B8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Diretrizes para elaboraç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ão do Plano de Ação e Orçamento do CAU – Exercício 2019; </w:t>
      </w:r>
    </w:p>
    <w:p w:rsidR="00132B83" w:rsidRDefault="00132B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2B83" w:rsidRDefault="00132B8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32B83" w:rsidRDefault="00C64B8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132B83" w:rsidRDefault="00132B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2B83" w:rsidRDefault="00C64B8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Recomendar ao Plenário do CAU/BR pela homologação do Plano de Ação e Orçamento do CAU/PR – Exercício 2019; e</w:t>
      </w:r>
    </w:p>
    <w:p w:rsidR="00132B83" w:rsidRDefault="00132B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2B83" w:rsidRDefault="00C64B87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Encaminhar o Plano de Ação 2019 do CAU/PR ao Plenário do 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apreciação e homologação.</w:t>
      </w:r>
    </w:p>
    <w:p w:rsidR="00132B83" w:rsidRDefault="00132B83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2B83" w:rsidRDefault="00C64B8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11 de dezembro de 2018.</w:t>
      </w:r>
    </w:p>
    <w:p w:rsidR="00132B83" w:rsidRDefault="00132B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2B83" w:rsidRDefault="00132B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2B83" w:rsidRDefault="00132B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2B83" w:rsidRDefault="00132B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2B83" w:rsidRDefault="00132B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2B83" w:rsidRDefault="00132B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2B83" w:rsidRDefault="00C64B8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32B83" w:rsidRDefault="00C64B87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132B83" w:rsidRDefault="00132B83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132B83" w:rsidRDefault="00C64B8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32B83" w:rsidRDefault="00C64B87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:rsidR="00132B83" w:rsidRDefault="00132B83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32B83" w:rsidRDefault="00C64B8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32B83" w:rsidRDefault="00C64B8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32B83" w:rsidRDefault="00132B83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32B83" w:rsidRDefault="00C64B8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LUCIANO NAREZI DE BRITO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32B83" w:rsidRDefault="00C64B8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32B83" w:rsidRDefault="00132B83">
      <w:pPr>
        <w:autoSpaceDE w:val="0"/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132B83" w:rsidRDefault="00C64B87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NADIA SOMEKH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____________________________________</w:t>
      </w:r>
    </w:p>
    <w:p w:rsidR="00132B83" w:rsidRDefault="00C64B87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32B83" w:rsidRDefault="00C64B87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132B83" w:rsidRDefault="00C64B87">
      <w:pPr>
        <w:spacing w:line="13.80pt" w:lineRule="auto"/>
      </w:pPr>
      <w:r>
        <w:rPr>
          <w:rFonts w:ascii="Arial" w:hAnsi="Arial" w:cs="Arial"/>
          <w:sz w:val="22"/>
        </w:rPr>
        <w:t xml:space="preserve"> </w:t>
      </w:r>
    </w:p>
    <w:sectPr w:rsidR="00132B83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64B87">
      <w:r>
        <w:separator/>
      </w:r>
    </w:p>
  </w:endnote>
  <w:endnote w:type="continuationSeparator" w:id="0">
    <w:p w:rsidR="00000000" w:rsidRDefault="00C6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125D7" w:rsidRDefault="00C64B8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125D7" w:rsidRDefault="00C64B8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64B87">
      <w:r>
        <w:rPr>
          <w:color w:val="000000"/>
        </w:rPr>
        <w:separator/>
      </w:r>
    </w:p>
  </w:footnote>
  <w:footnote w:type="continuationSeparator" w:id="0">
    <w:p w:rsidR="00000000" w:rsidRDefault="00C64B8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125D7" w:rsidRDefault="00C64B8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2B83"/>
    <w:rsid w:val="00132B83"/>
    <w:rsid w:val="00C6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3F5A8EB-7C63-4D2D-8730-6E7254B6DF2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2018-10-05T17:40:00Z</cp:lastPrinted>
  <dcterms:created xsi:type="dcterms:W3CDTF">2019-04-23T18:53:00Z</dcterms:created>
  <dcterms:modified xsi:type="dcterms:W3CDTF">2019-04-23T18:53:00Z</dcterms:modified>
</cp:coreProperties>
</file>