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553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553AB" w:rsidRDefault="00EF1A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5553AB" w:rsidRDefault="00555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3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553AB" w:rsidRDefault="00EF1A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5553AB" w:rsidRDefault="00555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3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553AB" w:rsidRDefault="00EF1A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553AB" w:rsidRDefault="00EF1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ANTEPROJETO DE RESOLUÇÃO QUE REVOGA A RESOLUÇÃO Nº101</w:t>
            </w:r>
          </w:p>
        </w:tc>
      </w:tr>
    </w:tbl>
    <w:p w:rsidR="005553AB" w:rsidRDefault="00EF1A6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055/2018 – CPFI-CAU/BR</w:t>
      </w:r>
    </w:p>
    <w:p w:rsidR="005553AB" w:rsidRDefault="00EF1A6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29 e 30 de novembro de 2018, no uso das competências que lhe conferem o art. 103 do Regimento Interno do CAU/BR, após análise do assunto em epígrafe, e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01, de 27 de março de 2015, que dispõe sobre procedimentos orçamentários, contábeis e de prestação de contas a serem adotados pelo Conselho de Arquitetura e Urbanismo do Brasil (CAU/BR) e pelos Conselhos de Arquitetura e Urbanismo dos Estados e do Distrito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Federal (CAU/UF) e dá outras providências.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revisão dos procedimentos e métodos adotados com a finalidade de aperfeiçoar os processos abordados pela Resolução nº 101,</w:t>
      </w:r>
    </w:p>
    <w:p w:rsidR="005553AB" w:rsidRDefault="005553A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553AB" w:rsidRDefault="00EF1A6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anteprojeto de Resolução que revoga a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nº 101 e dispõe sobre procedimentos orçamentários, contábeis e de prestação de contas a serem adotados pelo Conselho de Arquitetura e Urbanismo do Brasil (CAU/BR) e pelos Conselhos de Arquitetura e Urbanismo dos Estados e do Distrito Federal (CAU/U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F) e dá outras providências.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5- Encaminhar o referido anteprojeto ao Plenário do CAU/BR para apreciação e deliberação.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29 de novembro de 2018.</w:t>
      </w:r>
    </w:p>
    <w:p w:rsidR="005553AB" w:rsidRDefault="005553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5553A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5553A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5553A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5553A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3AB" w:rsidRDefault="00EF1A6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553AB" w:rsidRDefault="00EF1A6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5553AB" w:rsidRDefault="005553AB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5553AB" w:rsidRDefault="00EF1A6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RAUL WANDERLEY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553AB" w:rsidRDefault="00EF1A6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53AB" w:rsidRDefault="005553A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553AB" w:rsidRDefault="00EF1A6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553AB" w:rsidRDefault="00EF1A6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53AB" w:rsidRDefault="005553A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553AB" w:rsidRDefault="00EF1A67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5553AB" w:rsidRDefault="00EF1A6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53AB" w:rsidRDefault="005553AB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5553AB" w:rsidRDefault="00EF1A6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5553AB" w:rsidRDefault="00EF1A6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553AB" w:rsidRDefault="00EF1A67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5553AB">
      <w:headerReference w:type="default" r:id="rId6"/>
      <w:footerReference w:type="default" r:id="rId7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F1A67">
      <w:r>
        <w:separator/>
      </w:r>
    </w:p>
  </w:endnote>
  <w:endnote w:type="continuationSeparator" w:id="0">
    <w:p w:rsidR="00000000" w:rsidRDefault="00E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51F1" w:rsidRDefault="00EF1A6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151F1" w:rsidRDefault="00EF1A6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F1A67">
      <w:r>
        <w:rPr>
          <w:color w:val="000000"/>
        </w:rPr>
        <w:separator/>
      </w:r>
    </w:p>
  </w:footnote>
  <w:footnote w:type="continuationSeparator" w:id="0">
    <w:p w:rsidR="00000000" w:rsidRDefault="00EF1A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51F1" w:rsidRDefault="00EF1A6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53AB"/>
    <w:rsid w:val="005553AB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CF5923-1665-4267-B465-51D915DF9E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2019-04-23T18:09:00Z</dcterms:created>
  <dcterms:modified xsi:type="dcterms:W3CDTF">2019-04-23T18:09:00Z</dcterms:modified>
</cp:coreProperties>
</file>