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5255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255F" w:rsidRDefault="00487D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5255F" w:rsidRDefault="001525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255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255F" w:rsidRDefault="00487D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5255F" w:rsidRDefault="001525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255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255F" w:rsidRDefault="00487DE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255F" w:rsidRDefault="00487D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RELATÓRIO DO ENCONTRO NACIONAL DE PLANEJAMENTO, FINANÇAS E AUDITORIA</w:t>
            </w:r>
          </w:p>
        </w:tc>
      </w:tr>
    </w:tbl>
    <w:p w:rsidR="0015255F" w:rsidRDefault="00487D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052/2018 – CPFI-CAU/BR</w:t>
      </w:r>
    </w:p>
    <w:p w:rsidR="0015255F" w:rsidRDefault="00487DE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</w:t>
      </w:r>
      <w:r>
        <w:rPr>
          <w:rFonts w:ascii="Times New Roman" w:hAnsi="Times New Roman"/>
          <w:sz w:val="22"/>
          <w:szCs w:val="22"/>
        </w:rPr>
        <w:t>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29 e 30 de novembro de 2018, no uso das competências que lhe conferem o art. 103 do Regimento Interno do CAU/BR, após análise do assunto em epígrafe, e</w:t>
      </w: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487D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Encontro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Nacional de Planejamento, Finanças e Auditoria, realizado nos dias 02 e 03 de agosto de 2018, em Brasília, pela Comissão de Planejamento e Finanças do CAU/BR, e com a participação dos CAU/UF,</w:t>
      </w:r>
    </w:p>
    <w:p w:rsidR="0015255F" w:rsidRDefault="001525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255F" w:rsidRDefault="00487DE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487D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–Aprovar o Relatório do Encontro Nacional de Plane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jamento, Finanças e Auditoria. </w:t>
      </w: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487DE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29 de novembro de 2018.</w:t>
      </w: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15255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255F" w:rsidRDefault="00487DE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255F" w:rsidRDefault="00487DE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15255F" w:rsidRDefault="0015255F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15255F" w:rsidRDefault="00487DE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255F" w:rsidRDefault="00487DE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5255F" w:rsidRDefault="0015255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5255F" w:rsidRDefault="00487DE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255F" w:rsidRDefault="00487D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5255F" w:rsidRDefault="0015255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5255F" w:rsidRDefault="00487DE7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HELENA APARECIDA AYOUB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15255F" w:rsidRDefault="00487DE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5255F" w:rsidRDefault="0015255F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15255F" w:rsidRDefault="00487DE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255F" w:rsidRDefault="00487DE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5255F" w:rsidRDefault="00487DE7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15255F">
      <w:headerReference w:type="default" r:id="rId6"/>
      <w:footerReference w:type="default" r:id="rId7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87DE7">
      <w:r>
        <w:separator/>
      </w:r>
    </w:p>
  </w:endnote>
  <w:endnote w:type="continuationSeparator" w:id="0">
    <w:p w:rsidR="00000000" w:rsidRDefault="0048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602C" w:rsidRDefault="00487DE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1602C" w:rsidRDefault="00487DE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87DE7">
      <w:r>
        <w:rPr>
          <w:color w:val="000000"/>
        </w:rPr>
        <w:separator/>
      </w:r>
    </w:p>
  </w:footnote>
  <w:footnote w:type="continuationSeparator" w:id="0">
    <w:p w:rsidR="00000000" w:rsidRDefault="00487DE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602C" w:rsidRDefault="00487DE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255F"/>
    <w:rsid w:val="0015255F"/>
    <w:rsid w:val="004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98D08A3-DF75-44B1-967C-106D8371AD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2015-03-04T20:55:00Z</cp:lastPrinted>
  <dcterms:created xsi:type="dcterms:W3CDTF">2019-04-23T18:10:00Z</dcterms:created>
  <dcterms:modified xsi:type="dcterms:W3CDTF">2019-04-23T18:10:00Z</dcterms:modified>
</cp:coreProperties>
</file>