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92578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578E" w:rsidRDefault="00383E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92578E" w:rsidRDefault="009257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78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578E" w:rsidRDefault="00383E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92578E" w:rsidRDefault="009257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78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578E" w:rsidRDefault="00383E1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92578E" w:rsidRDefault="00383E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PRESTAÇÃO DE CONTAS</w:t>
            </w:r>
          </w:p>
        </w:tc>
      </w:tr>
    </w:tbl>
    <w:p w:rsidR="0092578E" w:rsidRDefault="00383E1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051/2018 – CPFI-CAU/BR</w:t>
      </w:r>
    </w:p>
    <w:p w:rsidR="0092578E" w:rsidRDefault="00383E1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novembro de 2018, no uso das competências que lhe conferem o art. 103 do Regimento Interno do CAU/BR, após análise do assunto em epígrafe, e</w:t>
      </w:r>
    </w:p>
    <w:p w:rsidR="0092578E" w:rsidRDefault="009257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578E" w:rsidRDefault="00383E1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aprofundar o conhecimento da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missão a respeito do processo relativo à construção da sede conjunta do CAU/BR e IAB-DF,</w:t>
      </w:r>
    </w:p>
    <w:p w:rsidR="0092578E" w:rsidRDefault="0092578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2578E" w:rsidRDefault="00383E1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2578E" w:rsidRDefault="009257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578E" w:rsidRDefault="00383E19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do CAU/BR prestação de contas atualizada a respeito do processo relativo à sede conjunta CAU/BR e IAB-DF.</w:t>
      </w:r>
    </w:p>
    <w:p w:rsidR="0092578E" w:rsidRDefault="009257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578E" w:rsidRDefault="00383E1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09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 de 2018.</w:t>
      </w:r>
    </w:p>
    <w:p w:rsidR="0092578E" w:rsidRDefault="009257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578E" w:rsidRDefault="0092578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578E" w:rsidRDefault="00383E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2578E" w:rsidRDefault="00383E1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92578E" w:rsidRDefault="0092578E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92578E" w:rsidRDefault="00383E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2578E" w:rsidRDefault="00383E1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2578E" w:rsidRDefault="0092578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92578E" w:rsidRDefault="00383E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2578E" w:rsidRDefault="00383E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2578E" w:rsidRDefault="0092578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2578E" w:rsidRDefault="00383E1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____________________________________</w:t>
      </w:r>
    </w:p>
    <w:p w:rsidR="0092578E" w:rsidRDefault="00383E1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2578E" w:rsidRDefault="0092578E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92578E" w:rsidRDefault="00383E1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2578E" w:rsidRDefault="00383E1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2578E" w:rsidRDefault="00383E19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92578E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83E19">
      <w:r>
        <w:separator/>
      </w:r>
    </w:p>
  </w:endnote>
  <w:endnote w:type="continuationSeparator" w:id="0">
    <w:p w:rsidR="00000000" w:rsidRDefault="0038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7DC0" w:rsidRDefault="00383E1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E7DC0" w:rsidRDefault="00383E1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83E19">
      <w:r>
        <w:rPr>
          <w:color w:val="000000"/>
        </w:rPr>
        <w:separator/>
      </w:r>
    </w:p>
  </w:footnote>
  <w:footnote w:type="continuationSeparator" w:id="0">
    <w:p w:rsidR="00000000" w:rsidRDefault="00383E1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7DC0" w:rsidRDefault="00383E1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7CF139F"/>
    <w:multiLevelType w:val="multilevel"/>
    <w:tmpl w:val="FD50940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578E"/>
    <w:rsid w:val="00383E19"/>
    <w:rsid w:val="009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F768B9-0006-4029-8E51-49E62193BE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2018-11-09T18:16:00Z</cp:lastPrinted>
  <dcterms:created xsi:type="dcterms:W3CDTF">2019-04-23T18:24:00Z</dcterms:created>
  <dcterms:modified xsi:type="dcterms:W3CDTF">2019-04-23T18:24:00Z</dcterms:modified>
</cp:coreProperties>
</file>