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26600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007" w:rsidRDefault="00DA037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266007" w:rsidRDefault="002660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600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007" w:rsidRDefault="00DA037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266007" w:rsidRDefault="002660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600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007" w:rsidRDefault="00DA037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266007" w:rsidRDefault="00DA03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PESQUISA DE EMPRESAS DE ARQUITETURA</w:t>
            </w:r>
          </w:p>
        </w:tc>
      </w:tr>
    </w:tbl>
    <w:p w:rsidR="00266007" w:rsidRDefault="00DA037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050/2018 – CPFI-CAU/BR</w:t>
      </w:r>
    </w:p>
    <w:p w:rsidR="00266007" w:rsidRDefault="00DA037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08 e 09 de novembro de 2018, no uso das competências que lhe conferem o art. 103 do Regimento Interno do CAU/BR, após análise do assunto em epígrafe, e</w:t>
      </w:r>
    </w:p>
    <w:p w:rsidR="00266007" w:rsidRDefault="002660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007" w:rsidRDefault="00DA03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possibilidade de enquadramento das empresas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Arquitetura e Urbanismo no Simples Nacional e possíveis vantagens desse enquadramento; e</w:t>
      </w:r>
    </w:p>
    <w:p w:rsidR="00266007" w:rsidRDefault="002660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007" w:rsidRDefault="00DA037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pesquisa de pessoas jurídicas elaborada pelo conselheiro Eduardo Pasquinelli a fim de subsidiar futuras campanhas de enquadramento das empresas no 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imples Nacional.</w:t>
      </w:r>
    </w:p>
    <w:p w:rsidR="00266007" w:rsidRDefault="0026600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66007" w:rsidRDefault="00DA037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266007" w:rsidRDefault="002660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007" w:rsidRDefault="00DA037D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à Comunicação do CAU/BR divulgação da pesquisa de pessoas jurídicas pelos meios de comunicação do CAU/BR, a fim de ampliar o número de participantes.</w:t>
      </w:r>
    </w:p>
    <w:p w:rsidR="00266007" w:rsidRDefault="002660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007" w:rsidRDefault="00DA03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09 de novembro de 2018.</w:t>
      </w:r>
    </w:p>
    <w:p w:rsidR="00266007" w:rsidRDefault="002660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007" w:rsidRDefault="00266007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007" w:rsidRDefault="00DA037D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66007" w:rsidRDefault="00DA037D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66007" w:rsidRDefault="00266007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266007" w:rsidRDefault="00DA037D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007" w:rsidRDefault="00DA037D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66007" w:rsidRDefault="00266007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66007" w:rsidRDefault="00DA037D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007" w:rsidRDefault="00DA037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66007" w:rsidRDefault="0026600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66007" w:rsidRDefault="00DA037D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NADIA SOMEKH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</w:t>
      </w:r>
    </w:p>
    <w:p w:rsidR="00266007" w:rsidRDefault="00DA037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66007" w:rsidRDefault="00266007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266007" w:rsidRDefault="00DA037D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007" w:rsidRDefault="00DA037D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6007" w:rsidRDefault="00DA037D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266007">
      <w:headerReference w:type="default" r:id="rId7"/>
      <w:footerReference w:type="default" r:id="rId8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A037D">
      <w:r>
        <w:separator/>
      </w:r>
    </w:p>
  </w:endnote>
  <w:endnote w:type="continuationSeparator" w:id="0">
    <w:p w:rsidR="00000000" w:rsidRDefault="00DA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96F3A" w:rsidRDefault="00DA037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96F3A" w:rsidRDefault="00DA037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A037D">
      <w:r>
        <w:rPr>
          <w:color w:val="000000"/>
        </w:rPr>
        <w:separator/>
      </w:r>
    </w:p>
  </w:footnote>
  <w:footnote w:type="continuationSeparator" w:id="0">
    <w:p w:rsidR="00000000" w:rsidRDefault="00DA037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96F3A" w:rsidRDefault="00DA037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7AA7A4D"/>
    <w:multiLevelType w:val="multilevel"/>
    <w:tmpl w:val="7BAE2C1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6007"/>
    <w:rsid w:val="00266007"/>
    <w:rsid w:val="00D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B83F271-8239-48A1-AC57-8EDAE798B8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2018-11-09T18:16:00Z</cp:lastPrinted>
  <dcterms:created xsi:type="dcterms:W3CDTF">2019-04-23T18:20:00Z</dcterms:created>
  <dcterms:modified xsi:type="dcterms:W3CDTF">2019-04-23T18:20:00Z</dcterms:modified>
</cp:coreProperties>
</file>