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344D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44D6" w:rsidRDefault="00042B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344D6" w:rsidRDefault="00D344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4D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44D6" w:rsidRDefault="00042B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344D6" w:rsidRDefault="00D344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4D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44D6" w:rsidRDefault="00042B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344D6" w:rsidRDefault="00042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PORTARIA</w:t>
            </w:r>
          </w:p>
        </w:tc>
      </w:tr>
    </w:tbl>
    <w:p w:rsidR="00D344D6" w:rsidRDefault="00042B1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048/2018 – CPFI-CAU/BR</w:t>
      </w:r>
    </w:p>
    <w:p w:rsidR="00D344D6" w:rsidRDefault="00042B1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novembro de 2018, no uso das competências que lhe conferem o art. 103 do Regimento Interno do CAU/BR, após análise do assunto em epígrafe, e</w:t>
      </w:r>
    </w:p>
    <w:p w:rsidR="00D344D6" w:rsidRDefault="00D344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44D6" w:rsidRDefault="00042B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0080-05/2018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 as Diretrizes para Elaboração do Plano de Ação e Orçamento do CAU – exercício de 2019; e</w:t>
      </w:r>
    </w:p>
    <w:p w:rsidR="00D344D6" w:rsidRDefault="00D344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44D6" w:rsidRDefault="00042B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realocação de funcionária do CAU/BR ao Centro de Serviços Compartilhados, que altera a fonte de recursos para pagamento de remuneração,</w:t>
      </w:r>
    </w:p>
    <w:p w:rsidR="00D344D6" w:rsidRDefault="00D344D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344D6" w:rsidRDefault="00D344D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344D6" w:rsidRDefault="00042B1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RA:</w:t>
      </w:r>
    </w:p>
    <w:p w:rsidR="00D344D6" w:rsidRDefault="00D344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44D6" w:rsidRDefault="00042B19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do CAU/BR a formalização, por meio de portaria, da realocação da funcionária Marina Dutra da Controladoria do CAU/BR ao SGI-CSC.</w:t>
      </w:r>
    </w:p>
    <w:p w:rsidR="00D344D6" w:rsidRDefault="00D344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44D6" w:rsidRDefault="00042B1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novembro de 2018.</w:t>
      </w:r>
    </w:p>
    <w:p w:rsidR="00D344D6" w:rsidRDefault="00D344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44D6" w:rsidRDefault="00D344D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44D6" w:rsidRDefault="00042B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344D6" w:rsidRDefault="00042B1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D344D6" w:rsidRDefault="00D344D6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D344D6" w:rsidRDefault="00042B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44D6" w:rsidRDefault="00042B1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344D6" w:rsidRDefault="00D344D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344D6" w:rsidRDefault="00042B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44D6" w:rsidRDefault="00042B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344D6" w:rsidRDefault="00D344D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344D6" w:rsidRDefault="00042B1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</w:t>
      </w:r>
    </w:p>
    <w:p w:rsidR="00D344D6" w:rsidRDefault="00042B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344D6" w:rsidRDefault="00D344D6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D344D6" w:rsidRDefault="00042B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44D6" w:rsidRDefault="00042B1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44D6" w:rsidRDefault="00042B19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D344D6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42B19">
      <w:r>
        <w:separator/>
      </w:r>
    </w:p>
  </w:endnote>
  <w:endnote w:type="continuationSeparator" w:id="0">
    <w:p w:rsidR="00000000" w:rsidRDefault="0004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0C61" w:rsidRDefault="00042B1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60C61" w:rsidRDefault="00042B1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42B19">
      <w:r>
        <w:rPr>
          <w:color w:val="000000"/>
        </w:rPr>
        <w:separator/>
      </w:r>
    </w:p>
  </w:footnote>
  <w:footnote w:type="continuationSeparator" w:id="0">
    <w:p w:rsidR="00000000" w:rsidRDefault="00042B1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0C61" w:rsidRDefault="00042B1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AAF5AE8"/>
    <w:multiLevelType w:val="multilevel"/>
    <w:tmpl w:val="660A27A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44D6"/>
    <w:rsid w:val="00042B19"/>
    <w:rsid w:val="00D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394712-3CEF-45BD-A44F-CAB178B0A7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2019-04-23T18:25:00Z</dcterms:created>
  <dcterms:modified xsi:type="dcterms:W3CDTF">2019-04-23T18:25:00Z</dcterms:modified>
</cp:coreProperties>
</file>