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277C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38" w:rsidRDefault="00A834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77C38" w:rsidRDefault="00277C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C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38" w:rsidRDefault="00A834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77C38" w:rsidRDefault="00A834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CAUBR E CAU/UF</w:t>
            </w:r>
          </w:p>
        </w:tc>
      </w:tr>
      <w:tr w:rsidR="00277C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38" w:rsidRDefault="00A834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77C38" w:rsidRDefault="00A834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 CAU/UF - 2018</w:t>
            </w:r>
          </w:p>
        </w:tc>
      </w:tr>
    </w:tbl>
    <w:p w:rsidR="00277C38" w:rsidRDefault="00A834F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032/2018 – CPFI-CAU/BR</w:t>
      </w:r>
    </w:p>
    <w:p w:rsidR="00277C38" w:rsidRDefault="00A834F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30 e 31 de agosto de 2018, no uso das competências que lhe conferem o art. 103 do Regimento Interno do CAU/BR, após análise do assunto em epígrafe,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Diretrizes para elaboraç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ão da Reprogramação do Plano de Ação e Orçamento do CAU – Exercício 2018; 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e dos Planos de Ação do CAU/BR e dos CAU/UF; e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dos CAU/UF – exercício 2018, elaborado e coordenado pela Assessoria de Planejamento,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277C3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77C38" w:rsidRDefault="00A834F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Reprogramação do Plano de Ação e Orçamento do CAU/DF, CAU/MA, CAU/PA, CAU/PB e CAU/SC; 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as referidas Reprogramações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 do CAU/BR para apreciação e homologação.</w:t>
      </w:r>
    </w:p>
    <w:p w:rsidR="00277C38" w:rsidRDefault="00277C38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agosto de 2018.</w:t>
      </w:r>
    </w:p>
    <w:p w:rsidR="00277C38" w:rsidRDefault="0027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277C3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38" w:rsidRDefault="00A834F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softHyphen/>
        <w:t>___</w:t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277C38" w:rsidRDefault="00A834F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77C38" w:rsidRDefault="00277C3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277C38" w:rsidRDefault="00A834F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77C38" w:rsidRDefault="00A834F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277C38" w:rsidRDefault="00277C3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77C38" w:rsidRDefault="00A834F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77C38" w:rsidRDefault="00A834F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77C38" w:rsidRDefault="00277C3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77C38" w:rsidRDefault="00A834F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</w:t>
      </w:r>
    </w:p>
    <w:p w:rsidR="00277C38" w:rsidRDefault="00A834F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77C38" w:rsidRDefault="00277C3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277C38" w:rsidRDefault="00A834F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77C38" w:rsidRDefault="00A834F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77C38" w:rsidRDefault="00A834F3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277C38" w:rsidRDefault="00A834F3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277C38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834F3">
      <w:r>
        <w:separator/>
      </w:r>
    </w:p>
  </w:endnote>
  <w:endnote w:type="continuationSeparator" w:id="0">
    <w:p w:rsidR="00000000" w:rsidRDefault="00A8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6312" w:rsidRDefault="00A834F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26312" w:rsidRDefault="00A834F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834F3">
      <w:r>
        <w:rPr>
          <w:color w:val="000000"/>
        </w:rPr>
        <w:separator/>
      </w:r>
    </w:p>
  </w:footnote>
  <w:footnote w:type="continuationSeparator" w:id="0">
    <w:p w:rsidR="00000000" w:rsidRDefault="00A834F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6312" w:rsidRDefault="00A834F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7C38"/>
    <w:rsid w:val="00277C38"/>
    <w:rsid w:val="00A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328E44-74D5-4F93-8215-873878FC89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2018-08-03T14:52:00Z</cp:lastPrinted>
  <dcterms:created xsi:type="dcterms:W3CDTF">2019-04-23T19:21:00Z</dcterms:created>
  <dcterms:modified xsi:type="dcterms:W3CDTF">2019-04-23T19:21:00Z</dcterms:modified>
</cp:coreProperties>
</file>