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4548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548F" w:rsidRDefault="00720A9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548F" w:rsidRDefault="0014548F"/>
        </w:tc>
      </w:tr>
      <w:tr w:rsidR="0014548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548F" w:rsidRDefault="00720A9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548F" w:rsidRDefault="00720A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14548F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548F" w:rsidRDefault="00720A96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4548F" w:rsidRDefault="00720A9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CONVOCAÇÃO DE CONSELHEIRO PARA REUNIÃO TÉCNICA</w:t>
            </w:r>
          </w:p>
        </w:tc>
      </w:tr>
    </w:tbl>
    <w:p w:rsidR="0014548F" w:rsidRDefault="00720A9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025/2018 – CPFI-CAU/BR</w:t>
      </w:r>
    </w:p>
    <w:p w:rsidR="0014548F" w:rsidRDefault="00720A9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</w:t>
      </w:r>
      <w:r>
        <w:rPr>
          <w:rFonts w:ascii="Times New Roman" w:hAnsi="Times New Roman"/>
          <w:sz w:val="22"/>
          <w:szCs w:val="22"/>
        </w:rPr>
        <w:t xml:space="preserve">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05 e 06 de julho de 2018, no uso das competências que lhe conferem o art. 103 do Regimento Interno do CAU/BR, após análise do assunto em epígrafe, e</w:t>
      </w: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720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conselheiro Eduardo Pasquin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elli se disponibilizou a realizar uma análise dos dados e estatísticas fornecidos pela Assessoria de Planejamento; </w:t>
      </w: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14548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4548F" w:rsidRDefault="00720A9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720A9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convocação do conselheiro Eduardo Pasquinelli, para o dia 18 de julho de 2018, a fim de reali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zar reunião técnica com a Assessoria de Planejamento para dar continuidade ao estudo sobre as tendências da profissão, baseado nos dados fornecidos pela Assessoria de Planejamento.</w:t>
      </w: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720A9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05 de julho de 2018.</w:t>
      </w: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14548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548F" w:rsidRDefault="00720A96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548F" w:rsidRDefault="00720A9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 Ad Hoc</w:t>
      </w:r>
    </w:p>
    <w:p w:rsidR="0014548F" w:rsidRDefault="0014548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48F" w:rsidRDefault="0014548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48F" w:rsidRDefault="0014548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48F" w:rsidRDefault="00720A9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548F" w:rsidRDefault="00720A9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4548F" w:rsidRDefault="0014548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4548F" w:rsidRDefault="0014548F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14548F" w:rsidRDefault="0014548F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14548F" w:rsidRDefault="00720A96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LUCIANO 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4548F" w:rsidRDefault="00720A96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4548F" w:rsidRDefault="00720A96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14548F" w:rsidRDefault="0014548F"/>
    <w:sectPr w:rsidR="0014548F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20A96">
      <w:r>
        <w:separator/>
      </w:r>
    </w:p>
  </w:endnote>
  <w:endnote w:type="continuationSeparator" w:id="0">
    <w:p w:rsidR="00000000" w:rsidRDefault="007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050CD" w:rsidRDefault="00720A9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050CD" w:rsidRDefault="00720A9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20A96">
      <w:r>
        <w:rPr>
          <w:color w:val="000000"/>
        </w:rPr>
        <w:separator/>
      </w:r>
    </w:p>
  </w:footnote>
  <w:footnote w:type="continuationSeparator" w:id="0">
    <w:p w:rsidR="00000000" w:rsidRDefault="00720A9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050CD" w:rsidRDefault="00720A9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4548F"/>
    <w:rsid w:val="0014548F"/>
    <w:rsid w:val="0072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BA6CE42-C688-45A2-B9DF-C77FDD917C2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2019-04-23T19:15:00Z</dcterms:created>
  <dcterms:modified xsi:type="dcterms:W3CDTF">2019-04-23T19:15:00Z</dcterms:modified>
</cp:coreProperties>
</file>