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CE43C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E43CC" w:rsidRDefault="00E642C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CE43CC" w:rsidRDefault="00CE43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43C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E43CC" w:rsidRDefault="00E642C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CE43CC" w:rsidRDefault="00E642C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CE43C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E43CC" w:rsidRDefault="00E642C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CE43CC" w:rsidRDefault="00E642C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DIRETRIZES PARA A REPROGRAMAÇÃO 2018</w:t>
            </w:r>
          </w:p>
        </w:tc>
      </w:tr>
    </w:tbl>
    <w:p w:rsidR="00CE43CC" w:rsidRDefault="00E642CC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024/2018 – CPFI-CAU/BR</w:t>
      </w:r>
    </w:p>
    <w:p w:rsidR="00CE43CC" w:rsidRDefault="00E642CC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COMISSÃO DE PLANEJAMENTO E FINANÇAS - CPFI-CAU/BR reunida </w:t>
      </w:r>
      <w:r>
        <w:rPr>
          <w:rFonts w:ascii="Times New Roman" w:hAnsi="Times New Roman"/>
          <w:sz w:val="22"/>
          <w:szCs w:val="22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07 e 08 de junho de 2018, no uso das competências que lhe conferem o art. 103 do Regimento Interno do CAU/BR, após análise do assunto em epígrafe, e</w:t>
      </w:r>
    </w:p>
    <w:p w:rsidR="00CE43CC" w:rsidRDefault="00CE43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43CC" w:rsidRDefault="00CE43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43CC" w:rsidRDefault="00E642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compete à CPFI-CAU/BR aprecia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 e deliberar sobre o Plano de Ação e Orçamento do CAU, e de suas reformulações orçamentárias;</w:t>
      </w:r>
    </w:p>
    <w:p w:rsidR="00CE43CC" w:rsidRDefault="00CE43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43CC" w:rsidRDefault="00E642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compete ao Plenário do CAU/BR estabelecer diretrizes orçamentárias e contábeis para formulação dos orçamentos dos CAU/UF; e</w:t>
      </w:r>
    </w:p>
    <w:p w:rsidR="00CE43CC" w:rsidRDefault="00CE43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43CC" w:rsidRDefault="00E642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doc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umento das Diretrizes para Reprogramação do Plano de Ação e Orçamento 2018, elaborado pela Assessoria de Planejamento.</w:t>
      </w:r>
    </w:p>
    <w:p w:rsidR="00CE43CC" w:rsidRDefault="00CE43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43CC" w:rsidRDefault="00E642C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CE43CC" w:rsidRDefault="00CE43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43CC" w:rsidRDefault="00E642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Aprovar as Diretrizes para Reprogramação do Plano de Ação e Orçamento 2018 na forma do documento elaborado pela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Assessoria de Planejamento; e</w:t>
      </w:r>
    </w:p>
    <w:p w:rsidR="00CE43CC" w:rsidRDefault="00CE43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43CC" w:rsidRDefault="00E642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Encaminhar as Diretrizes para apreciação e aprovação pelo Plenário do CAU/BR.</w:t>
      </w:r>
    </w:p>
    <w:p w:rsidR="00CE43CC" w:rsidRDefault="00CE43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43CC" w:rsidRDefault="00CE43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43CC" w:rsidRDefault="00E642C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08 de junho de 2018.</w:t>
      </w:r>
    </w:p>
    <w:p w:rsidR="00CE43CC" w:rsidRDefault="00CE43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43CC" w:rsidRDefault="00CE43CC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43CC" w:rsidRDefault="00CE43CC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43CC" w:rsidRDefault="00E642CC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E43CC" w:rsidRDefault="00E642CC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        </w:t>
      </w:r>
    </w:p>
    <w:p w:rsidR="00CE43CC" w:rsidRDefault="00CE43CC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CE43CC" w:rsidRDefault="00CE43CC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CE43CC" w:rsidRDefault="00E642CC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RAUL WANDERLEY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E43CC" w:rsidRDefault="00E642CC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CE43CC" w:rsidRDefault="00CE43CC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CE43CC" w:rsidRDefault="00CE43CC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CE43CC" w:rsidRDefault="00E642CC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E43CC" w:rsidRDefault="00E642CC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CE43CC" w:rsidRDefault="00CE43CC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CE43CC" w:rsidRDefault="00CE43CC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CE43CC" w:rsidRDefault="00E642CC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HELENA APARECIDA AYOUB SILVA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       ____________________________________</w:t>
      </w:r>
    </w:p>
    <w:p w:rsidR="00CE43CC" w:rsidRDefault="00E642CC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CE43CC" w:rsidRDefault="00CE43CC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CE43CC" w:rsidRDefault="00CE43CC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CE43CC" w:rsidRDefault="00E642CC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LUCIANO NAREZI DE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>BRITO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E43CC" w:rsidRDefault="00E642CC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E43CC" w:rsidRDefault="00E642CC">
      <w:pPr>
        <w:widowControl w:val="0"/>
        <w:rPr>
          <w:rFonts w:ascii="Calibri" w:eastAsia="Batang" w:hAnsi="Calibri" w:cs="Arial"/>
          <w:sz w:val="20"/>
          <w:szCs w:val="20"/>
        </w:rPr>
      </w:pPr>
      <w:r>
        <w:rPr>
          <w:rFonts w:ascii="Calibri" w:eastAsia="Batang" w:hAnsi="Calibri" w:cs="Arial"/>
          <w:sz w:val="20"/>
          <w:szCs w:val="20"/>
        </w:rPr>
        <w:t xml:space="preserve"> </w:t>
      </w:r>
    </w:p>
    <w:p w:rsidR="00CE43CC" w:rsidRDefault="00CE43CC">
      <w:pPr>
        <w:autoSpaceDE w:val="0"/>
        <w:rPr>
          <w:rFonts w:ascii="Arial" w:hAnsi="Arial" w:cs="Arial"/>
          <w:sz w:val="22"/>
        </w:rPr>
      </w:pPr>
    </w:p>
    <w:sectPr w:rsidR="00CE43CC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E642CC">
      <w:r>
        <w:separator/>
      </w:r>
    </w:p>
  </w:endnote>
  <w:endnote w:type="continuationSeparator" w:id="0">
    <w:p w:rsidR="00000000" w:rsidRDefault="00E6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1441B" w:rsidRDefault="00E642CC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C1441B" w:rsidRDefault="00E642CC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E642CC">
      <w:r>
        <w:rPr>
          <w:color w:val="000000"/>
        </w:rPr>
        <w:separator/>
      </w:r>
    </w:p>
  </w:footnote>
  <w:footnote w:type="continuationSeparator" w:id="0">
    <w:p w:rsidR="00000000" w:rsidRDefault="00E642C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1441B" w:rsidRDefault="00E642CC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E43CC"/>
    <w:rsid w:val="00CE43CC"/>
    <w:rsid w:val="00E6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C9A2CF5-23AE-486D-A64C-95241EAAC90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2019-04-23T19:12:00Z</dcterms:created>
  <dcterms:modified xsi:type="dcterms:W3CDTF">2019-04-23T19:12:00Z</dcterms:modified>
</cp:coreProperties>
</file>