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459F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59FC" w:rsidRDefault="00BD6C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459FC" w:rsidRDefault="001459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F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59FC" w:rsidRDefault="00BD6C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459FC" w:rsidRDefault="00BD6C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1459F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59FC" w:rsidRDefault="00BD6C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459FC" w:rsidRDefault="00BD6C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DE MANIFESTAÇÃO JURÍDICA</w:t>
            </w:r>
          </w:p>
        </w:tc>
      </w:tr>
    </w:tbl>
    <w:p w:rsidR="001459FC" w:rsidRDefault="00BD6CA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023/2018 – CPFI-CAU/BR</w:t>
      </w:r>
    </w:p>
    <w:p w:rsidR="001459FC" w:rsidRDefault="00BD6CA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07 e 08 de junho de 2018, no uso das competências que lhe conferem o art. 103 do Regimento Interno do CAU/BR, após análise do assunto em epígrafe, e</w:t>
      </w: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BD6C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relato do conselheiro Eduardo Pa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squinelli a respeito de uma dúvida do CAU/ES em relação a um processo licitatório no qual se contratava projeto arquitetônico mediante pregão eletrônico,</w:t>
      </w: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BD6CA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BD6C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Solicitar à Assessoria Jurídica do CAU/BR manifestação acerca de:</w:t>
      </w: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BD6C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a) Realização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pregão eletrônico para a contratação de projetos arquitetônicos;</w:t>
      </w: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BD6C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b) Modalidade indicada para a contratação de projetos arquitetônico; e</w:t>
      </w: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BD6C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c) Orientações sobre providências que os CAU/UF possam tomar em relação a processos licitatórios irregulares para a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ntratação de projetos, após o eventual indeferimento de impugnação.</w:t>
      </w: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BD6CA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junho de 2018.</w:t>
      </w:r>
    </w:p>
    <w:p w:rsidR="001459FC" w:rsidRDefault="001459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1459F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1459F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9FC" w:rsidRDefault="00BD6CA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59FC" w:rsidRDefault="00BD6CA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1459FC" w:rsidRDefault="001459F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9FC" w:rsidRDefault="001459F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9FC" w:rsidRDefault="00BD6CA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59FC" w:rsidRDefault="00BD6CA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1459FC" w:rsidRDefault="001459F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9FC" w:rsidRDefault="001459F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9FC" w:rsidRDefault="00BD6CA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59FC" w:rsidRDefault="00BD6CA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459FC" w:rsidRDefault="001459FC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459FC" w:rsidRDefault="001459FC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459FC" w:rsidRDefault="00BD6CA4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____________________________________</w:t>
      </w:r>
    </w:p>
    <w:p w:rsidR="001459FC" w:rsidRDefault="00BD6CA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459FC" w:rsidRDefault="001459F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9FC" w:rsidRDefault="001459F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9FC" w:rsidRDefault="00BD6CA4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LUCIANO NAREZI DE BRITO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59FC" w:rsidRDefault="00BD6CA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459FC" w:rsidRDefault="00BD6CA4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1459FC" w:rsidRDefault="001459FC">
      <w:pPr>
        <w:autoSpaceDE w:val="0"/>
        <w:rPr>
          <w:rFonts w:ascii="Arial" w:hAnsi="Arial" w:cs="Arial"/>
          <w:sz w:val="22"/>
        </w:rPr>
      </w:pPr>
    </w:p>
    <w:sectPr w:rsidR="001459FC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D6CA4">
      <w:r>
        <w:separator/>
      </w:r>
    </w:p>
  </w:endnote>
  <w:endnote w:type="continuationSeparator" w:id="0">
    <w:p w:rsidR="00000000" w:rsidRDefault="00BD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E6E17" w:rsidRDefault="00BD6CA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E6E17" w:rsidRDefault="00BD6CA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D6CA4">
      <w:r>
        <w:rPr>
          <w:color w:val="000000"/>
        </w:rPr>
        <w:separator/>
      </w:r>
    </w:p>
  </w:footnote>
  <w:footnote w:type="continuationSeparator" w:id="0">
    <w:p w:rsidR="00000000" w:rsidRDefault="00BD6C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E6E17" w:rsidRDefault="00BD6CA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59FC"/>
    <w:rsid w:val="001459FC"/>
    <w:rsid w:val="00B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E89BF7-C51A-4485-AA2A-D9D92BF789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2019-04-23T19:12:00Z</dcterms:created>
  <dcterms:modified xsi:type="dcterms:W3CDTF">2019-04-23T19:12:00Z</dcterms:modified>
</cp:coreProperties>
</file>