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950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5008" w:rsidRDefault="00D714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495008" w:rsidRDefault="004950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0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5008" w:rsidRDefault="00D714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495008" w:rsidRDefault="00D714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9500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5008" w:rsidRDefault="00D714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495008" w:rsidRDefault="00D714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ALTERAÇÕES NA RESOLUÇÃO Nº 121</w:t>
            </w:r>
          </w:p>
        </w:tc>
      </w:tr>
    </w:tbl>
    <w:p w:rsidR="00495008" w:rsidRDefault="00D7149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021/2018 – CPFI-CAU/BR</w:t>
      </w:r>
    </w:p>
    <w:p w:rsidR="00495008" w:rsidRDefault="00D7149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03 e 04 de maio de 2018, no uso das competências que lhe conferem o art. 103 do Regimento Interno do CAU/BR, após análise do assunto em epígrafe, e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busca por novas formas de flexibilizar a quitaçã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débitos em atraso dos profissionais com o Conselho;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por parte dos profissionais e dos CAU/UF a respeito da facilitação das negociações destes débitos, e</w:t>
      </w:r>
    </w:p>
    <w:p w:rsidR="00495008" w:rsidRDefault="0049500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diversas demandas oriundas de CAU/UF a respeito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prazo de pagamento de RRT para órgãos públicos; 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Aprovar as seguintes propostas: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Nova forma de parcelamento das anuidades em atraso, com pagamento de valor de entrada, parcelas mínimas de R$150,00 (cento e cinquenta reais), máximo de 10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parcelas, e possibilidade de renegociações;</w:t>
      </w:r>
    </w:p>
    <w:p w:rsidR="00495008" w:rsidRDefault="00495008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Alteração da data de cobrança de anuidades de Pessoas Jurídicas para 1º de junho a 31 de outubro.</w:t>
      </w:r>
    </w:p>
    <w:p w:rsidR="00495008" w:rsidRDefault="0049500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Concessão de desconto de 10% e 5% para pagamentos à vista de anuidades de Pessoas Físicas em janeiro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fevereiro, respectivamente.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Concessão de desconto de 10% e para pagamentos à vista de anuidades de Pessoas Jurídicas em junho.</w:t>
      </w:r>
    </w:p>
    <w:p w:rsidR="00495008" w:rsidRDefault="0049500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Estabelecimento de prazo de 30 (trinta) dias para pagamento de RRT por órgãos públicos.</w:t>
      </w:r>
    </w:p>
    <w:p w:rsidR="00495008" w:rsidRDefault="0049500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As propostas serão integradas a um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anteprojeto de resolução que disporá sobre o assunto.</w:t>
      </w: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495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maio de 2018.</w:t>
      </w:r>
    </w:p>
    <w:p w:rsidR="00495008" w:rsidRDefault="0049500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49500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5008" w:rsidRDefault="00D71490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5008" w:rsidRDefault="00D71490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495008" w:rsidRDefault="00D71490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5008" w:rsidRDefault="00D71490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95008" w:rsidRDefault="00D71490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5008" w:rsidRDefault="00D7149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95008" w:rsidRDefault="00D71490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5008" w:rsidRDefault="00D7149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95008" w:rsidRDefault="00D71490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5008" w:rsidRDefault="00D7149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95008">
      <w:headerReference w:type="default" r:id="rId7"/>
      <w:footerReference w:type="default" r:id="rId8"/>
      <w:pgSz w:w="595pt" w:h="842pt"/>
      <w:pgMar w:top="85.0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71490">
      <w:r>
        <w:separator/>
      </w:r>
    </w:p>
  </w:endnote>
  <w:endnote w:type="continuationSeparator" w:id="0">
    <w:p w:rsidR="00000000" w:rsidRDefault="00D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1FD7" w:rsidRDefault="00D7149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A1FD7" w:rsidRDefault="00D7149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71490">
      <w:r>
        <w:rPr>
          <w:color w:val="000000"/>
        </w:rPr>
        <w:separator/>
      </w:r>
    </w:p>
  </w:footnote>
  <w:footnote w:type="continuationSeparator" w:id="0">
    <w:p w:rsidR="00000000" w:rsidRDefault="00D714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1FD7" w:rsidRDefault="00D7149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EFA2F9C"/>
    <w:multiLevelType w:val="multilevel"/>
    <w:tmpl w:val="6B88A52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5008"/>
    <w:rsid w:val="00495008"/>
    <w:rsid w:val="00D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BEB3DC-1052-4739-807E-12C9E4B8A7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2019-04-23T19:09:00Z</dcterms:created>
  <dcterms:modified xsi:type="dcterms:W3CDTF">2019-04-23T19:09:00Z</dcterms:modified>
</cp:coreProperties>
</file>