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70372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3724" w:rsidRDefault="008F05D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703724" w:rsidRDefault="007037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372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3724" w:rsidRDefault="008F05D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703724" w:rsidRDefault="008F05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70372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3724" w:rsidRDefault="008F05D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3724" w:rsidRDefault="008F05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PARTIÇÃO DA TARIFA BANCÁRIA</w:t>
            </w:r>
          </w:p>
        </w:tc>
      </w:tr>
    </w:tbl>
    <w:p w:rsidR="00703724" w:rsidRDefault="008F05D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018/2018 – CPFI-CAU/BR</w:t>
      </w:r>
    </w:p>
    <w:p w:rsidR="00703724" w:rsidRDefault="008F05D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03 e 04 de maio de 2018, no uso das competências que lhe conferem o art. 103 do Regimento Interno do CAU/BR, após análise do assunto em epígrafe, e</w:t>
      </w:r>
    </w:p>
    <w:p w:rsidR="00703724" w:rsidRDefault="007037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3724" w:rsidRDefault="008F05D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regularizar a partição de custos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tarifas bancárias de liquidação dos boletos de arrecadação vinculados aos convênios com registro, que após a implementação deixou de ser realizada,</w:t>
      </w:r>
    </w:p>
    <w:p w:rsidR="00703724" w:rsidRDefault="0070372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703724" w:rsidRDefault="008F05D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703724" w:rsidRDefault="007037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3724" w:rsidRDefault="008F05D9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 Aprovar o ressarcimento aos CAU/UF pelo CAU/BR dos valores relativos a tarifas bancárias de 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iquidação dos boletos de arrecadação vinculados aos convênios com registro;</w:t>
      </w:r>
    </w:p>
    <w:p w:rsidR="00703724" w:rsidRDefault="008F05D9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O primeiro ressarcimento será referente a valores relativos a janeiro-maio/2018, e os ressarcimentos subsequentes serão bimestrais, mediante solicitação do CAU/UF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expediente oficial direcionado à Gerência de Orçamento e Finanças;</w:t>
      </w:r>
    </w:p>
    <w:p w:rsidR="00703724" w:rsidRDefault="008F05D9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Encaminhar esta Deliberação à Presidência do CAU/BR para as devidas providências.</w:t>
      </w:r>
    </w:p>
    <w:p w:rsidR="00703724" w:rsidRDefault="007037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3724" w:rsidRDefault="008F05D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03 de maio de 2018.</w:t>
      </w:r>
    </w:p>
    <w:p w:rsidR="00703724" w:rsidRDefault="007037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3724" w:rsidRDefault="007037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3724" w:rsidRDefault="00703724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3724" w:rsidRDefault="008F05D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03724" w:rsidRDefault="008F05D9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703724" w:rsidRDefault="00703724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03724" w:rsidRDefault="00703724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03724" w:rsidRDefault="008F05D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03724" w:rsidRDefault="008F05D9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703724" w:rsidRDefault="00703724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03724" w:rsidRDefault="00703724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03724" w:rsidRDefault="008F05D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03724" w:rsidRDefault="008F05D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03724" w:rsidRDefault="00703724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703724" w:rsidRDefault="00703724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703724" w:rsidRDefault="008F05D9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</w:t>
      </w:r>
    </w:p>
    <w:p w:rsidR="00703724" w:rsidRDefault="008F05D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03724" w:rsidRDefault="00703724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03724" w:rsidRDefault="00703724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03724" w:rsidRDefault="008F05D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03724" w:rsidRDefault="008F05D9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03724" w:rsidRDefault="008F05D9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703724" w:rsidRDefault="00703724"/>
    <w:p w:rsidR="00703724" w:rsidRDefault="008F05D9">
      <w:pPr>
        <w:spacing w:line="13.80pt" w:lineRule="auto"/>
      </w:pPr>
      <w:r>
        <w:rPr>
          <w:rFonts w:ascii="Arial" w:hAnsi="Arial" w:cs="Arial"/>
          <w:sz w:val="22"/>
        </w:rPr>
        <w:t xml:space="preserve"> </w:t>
      </w:r>
    </w:p>
    <w:sectPr w:rsidR="00703724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F05D9">
      <w:r>
        <w:separator/>
      </w:r>
    </w:p>
  </w:endnote>
  <w:endnote w:type="continuationSeparator" w:id="0">
    <w:p w:rsidR="00000000" w:rsidRDefault="008F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B3946" w:rsidRDefault="008F05D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B3946" w:rsidRDefault="008F05D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F05D9">
      <w:r>
        <w:rPr>
          <w:color w:val="000000"/>
        </w:rPr>
        <w:separator/>
      </w:r>
    </w:p>
  </w:footnote>
  <w:footnote w:type="continuationSeparator" w:id="0">
    <w:p w:rsidR="00000000" w:rsidRDefault="008F05D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B3946" w:rsidRDefault="008F05D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03724"/>
    <w:rsid w:val="00703724"/>
    <w:rsid w:val="008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B2661DF-42C4-4ED8-9755-70EE2C68E2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2019-04-23T19:10:00Z</dcterms:created>
  <dcterms:modified xsi:type="dcterms:W3CDTF">2019-04-23T19:10:00Z</dcterms:modified>
</cp:coreProperties>
</file>