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3809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8093E" w:rsidRDefault="008F1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38093E" w:rsidRDefault="003809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9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8093E" w:rsidRDefault="008F1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8093E" w:rsidRDefault="008F13E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809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8093E" w:rsidRDefault="008F1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8093E" w:rsidRDefault="008F13E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PRESTAÇÃO DE CONTAS 2017 DO CAU/BR E CAU/UF.</w:t>
            </w:r>
          </w:p>
        </w:tc>
      </w:tr>
    </w:tbl>
    <w:p w:rsidR="0038093E" w:rsidRDefault="008F13E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010/2018 – CPFi-CAU/BR</w:t>
      </w:r>
    </w:p>
    <w:p w:rsidR="0038093E" w:rsidRDefault="008F13E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ntação dos documentos necessários à análise da prestação de contas;</w:t>
      </w: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análises foram consubstanciadas nos Pareceres de Auditoria Interna sobre o processo de prestação de contas 2017 do CAU/BR e dos CAU/UF emitidos pela respectiva área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técnica do CAU/BR;</w:t>
      </w:r>
    </w:p>
    <w:p w:rsidR="0038093E" w:rsidRDefault="008F13EA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da Auditoria Interna do CAU/BR o qual formou opinião pela regularidade dos processos de prestação de contas do CAU/BR e dos CAU/UF, levando em conta os seguintes aspectos:</w:t>
      </w:r>
    </w:p>
    <w:p w:rsidR="0038093E" w:rsidRDefault="008F13E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elaborada de aco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rdo com a Resolução CAU/BR nº 101, de 27 de março de 2015, contendo o Relatório de Gestão a ser encaminhado para o Tribunal de Contas da União, nos termos da Decisão Normativa nº 161/2017;</w:t>
      </w:r>
    </w:p>
    <w:p w:rsidR="0038093E" w:rsidRDefault="0038093E">
      <w:pPr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Demonstrações Financeiras foram auditadas pelo Auditor Independ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ente, que emitiu relatório sem ressalvas; e</w:t>
      </w:r>
    </w:p>
    <w:p w:rsidR="0038093E" w:rsidRDefault="0038093E">
      <w:pPr>
        <w:widowControl w:val="0"/>
        <w:autoSpaceDE w:val="0"/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aprovada pela Comissão de Planejamento e Finanças e Plenário do dos CAU/UF.</w:t>
      </w:r>
    </w:p>
    <w:p w:rsidR="0038093E" w:rsidRDefault="0038093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8093E" w:rsidRDefault="008F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processos de prestação de contas foram analisados individualmente e relatados pelos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conselheiros da CPFI-CAU/BR na 71ª Reunião Ordinária,</w:t>
      </w:r>
    </w:p>
    <w:p w:rsidR="0038093E" w:rsidRDefault="008F13E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:rsidR="0038093E" w:rsidRDefault="0038093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8093E" w:rsidRDefault="008F13E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Concordar com a manifestação técnica do Parecer de Auditoria Interna do CAU/BR sobre o processo de prestação de contas do CAU/BR e dos CAU/AC, CAU/AL, CAU/AM, CAU/AP, CAU/BA, CAU/CE,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AU/DF, CAU/ES, CAU/GO, CAU/MG, CAU/MS, CAU/MT, CAU/PA, CAU/PB, CAU/PI, CAU/PR, CAU/RJ, CAU/RN, CAU/RO, CAU/RR, CAU/RS, CAU/SC, CAU/SE, CAU/SP, e CAU/TO, relativas ao exercício de 2017; </w:t>
      </w:r>
    </w:p>
    <w:p w:rsidR="0038093E" w:rsidRDefault="008F13EA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Recomendar ao Plenário do CAU/BR a aprovação do processo de prestaç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de contas do CAU/BR relativas ao exercício de 2017 como REGULAR;</w:t>
      </w:r>
    </w:p>
    <w:p w:rsidR="0038093E" w:rsidRDefault="008F13EA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Plenário do CAU/BR a homologação do processo de prestação de contas dos referidos CAU/UF, relativas ao exercício de 2017 como REGULAR; e</w:t>
      </w:r>
    </w:p>
    <w:p w:rsidR="0038093E" w:rsidRDefault="008F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4- Recomendar ao Plenário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o envio da referida homologação e do Relatório de Gestão para análise do Tribunal de Contas da União, nos termos da Decisão Normativa nº 161/2017.</w:t>
      </w: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abril de 2018.</w:t>
      </w:r>
    </w:p>
    <w:p w:rsidR="0038093E" w:rsidRDefault="003809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38093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093E" w:rsidRDefault="008F13E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8093E" w:rsidRDefault="008F13E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8F13E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8093E" w:rsidRDefault="008F13E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8F13E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8093E" w:rsidRDefault="008F13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8093E" w:rsidRDefault="003809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38093E" w:rsidRDefault="003809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38093E" w:rsidRDefault="008F13EA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38093E" w:rsidRDefault="008F13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38093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8093E" w:rsidRDefault="008F13E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8093E" w:rsidRDefault="008F13E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8093E" w:rsidRDefault="008F13EA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38093E" w:rsidRDefault="0038093E"/>
    <w:sectPr w:rsidR="0038093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F13EA">
      <w:r>
        <w:separator/>
      </w:r>
    </w:p>
  </w:endnote>
  <w:endnote w:type="continuationSeparator" w:id="0">
    <w:p w:rsidR="00000000" w:rsidRDefault="008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209E" w:rsidRDefault="008F13E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6209E" w:rsidRDefault="008F13E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F13EA">
      <w:r>
        <w:rPr>
          <w:color w:val="000000"/>
        </w:rPr>
        <w:separator/>
      </w:r>
    </w:p>
  </w:footnote>
  <w:footnote w:type="continuationSeparator" w:id="0">
    <w:p w:rsidR="00000000" w:rsidRDefault="008F13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209E" w:rsidRDefault="008F13E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F72DAD"/>
    <w:multiLevelType w:val="multilevel"/>
    <w:tmpl w:val="FE6E76E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93E"/>
    <w:rsid w:val="0038093E"/>
    <w:rsid w:val="008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755988-F135-4909-8F92-3DC1585904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2019-04-23T19:06:00Z</dcterms:created>
  <dcterms:modified xsi:type="dcterms:W3CDTF">2019-04-23T19:06:00Z</dcterms:modified>
</cp:coreProperties>
</file>