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EA4D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4DC8" w:rsidRDefault="00B3713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4DC8" w:rsidRDefault="00EA4DC8"/>
        </w:tc>
      </w:tr>
      <w:tr w:rsidR="00EA4D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4DC8" w:rsidRDefault="00B3713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4DC8" w:rsidRDefault="00B3713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A4D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4DC8" w:rsidRDefault="00B3713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4DC8" w:rsidRDefault="00B3713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PAGAMENTO DE RRT PARA ÓRGÃOS PÚBLICOS</w:t>
            </w:r>
          </w:p>
        </w:tc>
      </w:tr>
    </w:tbl>
    <w:p w:rsidR="00EA4DC8" w:rsidRDefault="00B3713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008/2018 – CPFi-CAU/BR</w:t>
      </w:r>
    </w:p>
    <w:p w:rsidR="00EA4DC8" w:rsidRDefault="00B3713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B371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diversas demandas oriun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de CAU/UF a respeito do prazo de pagamento de RRT para órgãos públicos; e</w:t>
      </w: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B371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revisão dos normativos sobre RRT encontra-se em pauta da Comissão de Exercício Profissional.</w:t>
      </w:r>
    </w:p>
    <w:p w:rsidR="00EA4DC8" w:rsidRDefault="00EA4DC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A4DC8" w:rsidRDefault="00B3713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B3713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Comissão de Exercício Profissional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CEP-CAU/BR – celeridade na revisão das normas que dispõem sobre RRT, a fim de proporcionar aos órgãos públicos um prazo viável para o pagamento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RRTs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emitidos por estes órgãos.</w:t>
      </w: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B3713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2018.</w:t>
      </w: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EA4DC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4DC8" w:rsidRDefault="00B3713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A4DC8" w:rsidRDefault="00B3713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EA4DC8" w:rsidRDefault="00EA4D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A4DC8" w:rsidRDefault="00B3713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A4DC8" w:rsidRDefault="00B37136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EA4DC8" w:rsidRDefault="00EA4D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A4DC8" w:rsidRDefault="00B3713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A4DC8" w:rsidRDefault="00B3713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A4DC8" w:rsidRDefault="00EA4D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EA4DC8" w:rsidRDefault="00B3713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A4DC8" w:rsidRDefault="00B3713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A4DC8" w:rsidRDefault="00EA4DC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A4DC8" w:rsidRDefault="00B3713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A4DC8" w:rsidRDefault="00B3713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A4DC8" w:rsidRDefault="00B37136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EA4DC8" w:rsidRDefault="00EA4DC8"/>
    <w:sectPr w:rsidR="00EA4DC8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37136">
      <w:r>
        <w:separator/>
      </w:r>
    </w:p>
  </w:endnote>
  <w:endnote w:type="continuationSeparator" w:id="0">
    <w:p w:rsidR="00000000" w:rsidRDefault="00B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1523" w:rsidRDefault="00B3713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A1523" w:rsidRDefault="00B3713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37136">
      <w:r>
        <w:rPr>
          <w:color w:val="000000"/>
        </w:rPr>
        <w:separator/>
      </w:r>
    </w:p>
  </w:footnote>
  <w:footnote w:type="continuationSeparator" w:id="0">
    <w:p w:rsidR="00000000" w:rsidRDefault="00B3713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1523" w:rsidRDefault="00B3713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4DC8"/>
    <w:rsid w:val="00B37136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FA1ECE-D2B3-494E-BFA5-CE2286DD17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2019-04-23T19:05:00Z</dcterms:created>
  <dcterms:modified xsi:type="dcterms:W3CDTF">2019-04-23T19:05:00Z</dcterms:modified>
</cp:coreProperties>
</file>