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95B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5B9A" w:rsidRDefault="0078072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5B9A" w:rsidRDefault="00195B9A"/>
        </w:tc>
      </w:tr>
      <w:tr w:rsidR="00195B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5B9A" w:rsidRDefault="0078072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5B9A" w:rsidRDefault="007807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195B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5B9A" w:rsidRDefault="0078072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5B9A" w:rsidRDefault="007807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CONVOCAÇÃO DE CONSELHEIRO PARA REUNIÃO TÉCNICA</w:t>
            </w:r>
          </w:p>
        </w:tc>
      </w:tr>
    </w:tbl>
    <w:p w:rsidR="00195B9A" w:rsidRDefault="0078072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007/2018 – CPFi-CAU/BR</w:t>
      </w:r>
    </w:p>
    <w:p w:rsidR="00195B9A" w:rsidRDefault="0078072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</w:t>
      </w:r>
      <w:r>
        <w:rPr>
          <w:rFonts w:ascii="Times New Roman" w:hAnsi="Times New Roman"/>
          <w:sz w:val="22"/>
          <w:szCs w:val="22"/>
        </w:rPr>
        <w:t xml:space="preserve">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7807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conselheiro Eduardo Pasquin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elli se disponibilizou a realizar uma análise dos dados e estatísticas fornecidos pela Assessoria de Planejamento; e</w:t>
      </w: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7807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apresentação preliminar do referido estudo na 71ª Reunião Ordinária da CPFI.</w:t>
      </w:r>
    </w:p>
    <w:p w:rsidR="00195B9A" w:rsidRDefault="00195B9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95B9A" w:rsidRDefault="0078072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78072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convocação do conselheiro Eduardo Pasquinelli, para os dias 24 e 25 de abril de 2018, a fim de realizar reunião técnica com a Assessoria de Planejamento para dar continuidade ao estudo sobre as tendências da profissão, baseado nos dados fornecidos pela Ass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essoria de Planejamento.</w:t>
      </w: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78072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2018.</w:t>
      </w: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195B9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5B9A" w:rsidRDefault="0078072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5B9A" w:rsidRDefault="0078072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195B9A" w:rsidRDefault="00195B9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95B9A" w:rsidRDefault="0078072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5B9A" w:rsidRDefault="0078072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195B9A" w:rsidRDefault="00195B9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95B9A" w:rsidRDefault="0078072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5B9A" w:rsidRDefault="0078072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5B9A" w:rsidRDefault="00195B9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95B9A" w:rsidRDefault="0078072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5B9A" w:rsidRDefault="0078072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5B9A" w:rsidRDefault="00195B9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95B9A" w:rsidRDefault="0078072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5B9A" w:rsidRDefault="0078072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95B9A" w:rsidRDefault="0078072C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195B9A" w:rsidRDefault="00195B9A"/>
    <w:sectPr w:rsidR="00195B9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8072C">
      <w:r>
        <w:separator/>
      </w:r>
    </w:p>
  </w:endnote>
  <w:endnote w:type="continuationSeparator" w:id="0">
    <w:p w:rsidR="00000000" w:rsidRDefault="007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74C9" w:rsidRDefault="0078072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474C9" w:rsidRDefault="0078072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8072C">
      <w:r>
        <w:rPr>
          <w:color w:val="000000"/>
        </w:rPr>
        <w:separator/>
      </w:r>
    </w:p>
  </w:footnote>
  <w:footnote w:type="continuationSeparator" w:id="0">
    <w:p w:rsidR="00000000" w:rsidRDefault="0078072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74C9" w:rsidRDefault="0078072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5B9A"/>
    <w:rsid w:val="00195B9A"/>
    <w:rsid w:val="007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AD05F-6620-4D50-8508-E53D736170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2019-04-23T19:06:00Z</dcterms:created>
  <dcterms:modified xsi:type="dcterms:W3CDTF">2019-04-23T19:06:00Z</dcterms:modified>
</cp:coreProperties>
</file>