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E5D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5DC9" w:rsidRDefault="00560D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5DC9" w:rsidRDefault="00DE5DC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E5D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5DC9" w:rsidRDefault="00560D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5DC9" w:rsidRDefault="00560D4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E5D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5DC9" w:rsidRDefault="00560D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5DC9" w:rsidRDefault="00560D4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ESTUDO</w:t>
            </w:r>
          </w:p>
        </w:tc>
      </w:tr>
    </w:tbl>
    <w:p w:rsidR="00DE5DC9" w:rsidRDefault="00560D4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05/2018 – CPFI-CAU/BR</w:t>
      </w:r>
    </w:p>
    <w:p w:rsidR="00DE5DC9" w:rsidRDefault="00560D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março de 2018, no uso das competências que lhe conferem o art. 103 do Regimento Interno do CAU/BR, após análise do assunto em epígrafe, e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busca por novas formas de flexibilizar a quitação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débitos em atraso dos profissionais com o Conselho; e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por parte dos profissionais e dos CAU/UF a respeito da facilitação das negociações destes débitos,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DE5DC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E5DC9" w:rsidRDefault="00560D4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Assessoria de Planejamento Estratégico e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Gerência Financeira estudos relativos aos impactos dos seguintes itens: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–Negociação de débitos em atraso, onde se propõe requisitar pagamento à vista da primeira parcela 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uma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negociação (valor de entrada) como condição para o adimplemento do profissio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nal ou pessoa jurídica com o Conselho, com valor mínimo das parcelas em R$ 150,00 (cento e cinquenta reais) e número máximo de 12 (doze) parcelas;</w:t>
      </w: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Concessão, a partir de 2019, de desconto de 50% nas anuidades às pessoas jurídicas com sócio unitário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ndividual – Firma Individual - arquiteto e urbanista devidamente registrado no CAU; e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560D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Separação, partir de 2019, das datas de cobrança de anuidades de pessoas físicas e pessoas jurídicas entre o primeiro e o segundo semestre.</w:t>
      </w:r>
    </w:p>
    <w:p w:rsidR="00DE5DC9" w:rsidRDefault="00DE5D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5DC9" w:rsidRDefault="00560D4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08 de mar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ço de 2018.</w:t>
      </w:r>
    </w:p>
    <w:p w:rsidR="00DE5DC9" w:rsidRDefault="00DE5DC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E5DC9" w:rsidRDefault="00DE5DC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E5DC9" w:rsidRDefault="00560D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5DC9" w:rsidRDefault="00560D4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DE5DC9" w:rsidRDefault="00DE5DC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E5DC9" w:rsidRDefault="00560D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5DC9" w:rsidRDefault="00560D4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DE5DC9" w:rsidRDefault="00DE5DC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E5DC9" w:rsidRDefault="00560D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5DC9" w:rsidRDefault="00560D4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5DC9" w:rsidRDefault="00DE5DC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E5DC9" w:rsidRDefault="00560D41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5DC9" w:rsidRDefault="00560D4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5DC9" w:rsidRDefault="00DE5DC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DE5DC9" w:rsidRDefault="00560D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5DC9" w:rsidRDefault="00560D4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DE5DC9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60D41">
      <w:r>
        <w:separator/>
      </w:r>
    </w:p>
  </w:endnote>
  <w:endnote w:type="continuationSeparator" w:id="0">
    <w:p w:rsidR="00000000" w:rsidRDefault="0056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106C" w:rsidRDefault="00560D4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F106C" w:rsidRDefault="00560D4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60D41">
      <w:r>
        <w:rPr>
          <w:color w:val="000000"/>
        </w:rPr>
        <w:separator/>
      </w:r>
    </w:p>
  </w:footnote>
  <w:footnote w:type="continuationSeparator" w:id="0">
    <w:p w:rsidR="00000000" w:rsidRDefault="00560D4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106C" w:rsidRDefault="00560D4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5DC9"/>
    <w:rsid w:val="00560D41"/>
    <w:rsid w:val="00D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D72D7B-2804-410B-A0A4-0F65F00EEC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2019-04-23T18:54:00Z</dcterms:created>
  <dcterms:modified xsi:type="dcterms:W3CDTF">2019-04-23T18:54:00Z</dcterms:modified>
</cp:coreProperties>
</file>