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C32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32DD" w:rsidRDefault="002E14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32DD" w:rsidRDefault="005C32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C32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32DD" w:rsidRDefault="002E14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32DD" w:rsidRDefault="002E140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C32D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32DD" w:rsidRDefault="002E140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32DD" w:rsidRDefault="002E140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REVISÃO DO ORÇAMENTO 2019 DO CAU/BR</w:t>
            </w:r>
          </w:p>
        </w:tc>
      </w:tr>
    </w:tbl>
    <w:p w:rsidR="005C32DD" w:rsidRDefault="002E14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04/2019 – (CPFI-CAU/BR)</w:t>
      </w:r>
    </w:p>
    <w:p w:rsidR="005C32DD" w:rsidRDefault="002E140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14 e 15 de março de 2019, no uso das competências que lhe conferem o art. 103 do Regimento Interno do CAU/BR, após análise do assunto em epígrafe, e</w:t>
      </w: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2E1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173, de 13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dezembro de 2018, que trata do Plano de Ação e Orçamento do Conselho de Arquitetura e Urbanismo do Brasil (CAU/BR), referente ao Exercício de 2018; </w:t>
      </w: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2E1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se realizar uma avaliação qualitativa dos recursos alocados no Orçamento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019 do CAU/BR; e</w:t>
      </w: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2E1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nº2/2019 da CPFI-CAU/BR, a qual solicitou à Presidência do CAU/BR o contingenciamento de diversos elementos de despesas,</w:t>
      </w: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C32DD" w:rsidRDefault="002E140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2E1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Retificar, retroativamente à data de publicação, o item 1 da Deliberação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nº 002/2019, para a seguinte redação:</w:t>
      </w:r>
    </w:p>
    <w:p w:rsidR="005C32DD" w:rsidRDefault="005C32DD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2E140A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“1 - Solicitar à Presidência do CAU/BR o contingenciamento de gastos nos projetos e atividades identificados na coluna “H” da planilha anexa, referente ao Plano de Ação e Orçamento – exercício 2019 do CAU/BR, ficando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critério da Presidência a liberação de recursos já contratados, compromissados e/ou emergenciais nos respectivos projetos e atividades.”</w:t>
      </w: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5C3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2DD" w:rsidRDefault="002E140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15 de março de 2019.</w:t>
      </w:r>
    </w:p>
    <w:p w:rsidR="005C32DD" w:rsidRDefault="005C32DD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C32DD" w:rsidRDefault="005C32DD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C32DD" w:rsidRDefault="005C32DD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C32DD" w:rsidRDefault="002E140A">
      <w:pPr>
        <w:autoSpaceDE w:val="0"/>
      </w:pPr>
      <w:r>
        <w:rPr>
          <w:rFonts w:ascii="Times New Roman" w:hAnsi="Times New Roman"/>
          <w:b/>
          <w:sz w:val="22"/>
          <w:szCs w:val="22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C32DD" w:rsidRDefault="002E140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enador </w:t>
      </w:r>
    </w:p>
    <w:p w:rsidR="005C32DD" w:rsidRDefault="005C32DD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5C32DD" w:rsidRDefault="002E140A">
      <w:pPr>
        <w:autoSpaceDE w:val="0"/>
      </w:pPr>
      <w:r>
        <w:rPr>
          <w:rFonts w:ascii="Times New Roman" w:hAnsi="Times New Roman"/>
          <w:b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C32DD" w:rsidRDefault="002E140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</w:rPr>
        <w:t>Coordenadora-adjunta</w:t>
      </w:r>
    </w:p>
    <w:p w:rsidR="005C32DD" w:rsidRDefault="005C32DD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C32DD" w:rsidRDefault="002E140A">
      <w:pPr>
        <w:autoSpaceDE w:val="0"/>
      </w:pPr>
      <w:r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C32DD" w:rsidRDefault="002E140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C32DD" w:rsidRDefault="005C32DD">
      <w:pPr>
        <w:autoSpaceDE w:val="0"/>
        <w:rPr>
          <w:rFonts w:ascii="Times New Roman" w:hAnsi="Times New Roman"/>
          <w:b/>
          <w:sz w:val="22"/>
          <w:szCs w:val="22"/>
        </w:rPr>
      </w:pPr>
    </w:p>
    <w:p w:rsidR="005C32DD" w:rsidRDefault="002E140A">
      <w:pPr>
        <w:autoSpaceDE w:val="0"/>
      </w:pPr>
      <w:r>
        <w:rPr>
          <w:rFonts w:ascii="Times New Roman" w:hAnsi="Times New Roman"/>
          <w:b/>
          <w:sz w:val="22"/>
          <w:szCs w:val="22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C32DD" w:rsidRDefault="002E140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5C32DD">
      <w:headerReference w:type="default" r:id="rId6"/>
      <w:footerReference w:type="default" r:id="rId7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E140A">
      <w:r>
        <w:separator/>
      </w:r>
    </w:p>
  </w:endnote>
  <w:endnote w:type="continuationSeparator" w:id="0">
    <w:p w:rsidR="00000000" w:rsidRDefault="002E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4B9D" w:rsidRDefault="002E140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44B9D" w:rsidRDefault="002E140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E140A">
      <w:r>
        <w:rPr>
          <w:color w:val="000000"/>
        </w:rPr>
        <w:separator/>
      </w:r>
    </w:p>
  </w:footnote>
  <w:footnote w:type="continuationSeparator" w:id="0">
    <w:p w:rsidR="00000000" w:rsidRDefault="002E140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4B9D" w:rsidRDefault="002E140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32DD"/>
    <w:rsid w:val="002E140A"/>
    <w:rsid w:val="005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F5CAE1-4CB6-413C-A436-D6F7077781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character" w:styleId="RefernciaIntensa">
    <w:name w:val="Intense Referenc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Pollyane Araujo</cp:lastModifiedBy>
  <cp:revision>2</cp:revision>
  <cp:lastPrinted>2017-02-03T13:19:00Z</cp:lastPrinted>
  <dcterms:created xsi:type="dcterms:W3CDTF">2019-04-23T18:03:00Z</dcterms:created>
  <dcterms:modified xsi:type="dcterms:W3CDTF">2019-04-23T18:03:00Z</dcterms:modified>
</cp:coreProperties>
</file>