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4F6B6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6B61" w:rsidRDefault="0061797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6B61" w:rsidRDefault="004F6B6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4F6B6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6B61" w:rsidRDefault="0061797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6B61" w:rsidRDefault="0061797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F6B6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6B61" w:rsidRDefault="0061797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F6B61" w:rsidRDefault="0061797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ATUALIZAÇÃO CADASTRAL DO SICCAU</w:t>
            </w:r>
          </w:p>
        </w:tc>
      </w:tr>
    </w:tbl>
    <w:p w:rsidR="004F6B61" w:rsidRDefault="00617971">
      <w:pPr>
        <w:pBdr>
          <w:top w:val="single" w:sz="8" w:space="1" w:color="7F7F7F"/>
          <w:bottom w:val="single" w:sz="8" w:space="0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04/2018 – CPFI-CAU/BR</w:t>
      </w:r>
    </w:p>
    <w:p w:rsidR="004F6B61" w:rsidRDefault="0061797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08 e 09 de março de 2018, no uso das competências que lhe conferem o art. 103 do Regimento Interno do CAU/BR, após análise do assunto em epígrafe, e</w:t>
      </w:r>
    </w:p>
    <w:p w:rsidR="004F6B61" w:rsidRDefault="004F6B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61" w:rsidRDefault="006179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banco de dados dos profissionais e pessoas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jurídicas atualmente constantes no SICCAU não reflete a realidade; e</w:t>
      </w:r>
    </w:p>
    <w:p w:rsidR="004F6B61" w:rsidRDefault="004F6B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61" w:rsidRDefault="006179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do conhecimento do universo real de profissionais e empresas que não estão em dia com o Conselho, de forma a possibilitar um processo de cobrança direcionado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público- alvo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correto, </w:t>
      </w:r>
    </w:p>
    <w:p w:rsidR="004F6B61" w:rsidRDefault="004F6B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61" w:rsidRDefault="0061797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F6B61" w:rsidRDefault="004F6B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61" w:rsidRDefault="006179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Solicitar à Presidência do CAU/BR providências relativas à atualização do cadastro de arquitetos e urbanistas e empresas registradas no SICCAU em relação à:</w:t>
      </w:r>
    </w:p>
    <w:p w:rsidR="004F6B61" w:rsidRDefault="004F6B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61" w:rsidRDefault="0061797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Profissionais falecidos e de empresas encerradas 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paralisadas;</w:t>
      </w:r>
    </w:p>
    <w:p w:rsidR="004F6B61" w:rsidRDefault="0061797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Profissionais e empresas inativas;</w:t>
      </w:r>
    </w:p>
    <w:p w:rsidR="004F6B61" w:rsidRDefault="0061797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Atualização de endereços e contatos;</w:t>
      </w:r>
    </w:p>
    <w:p w:rsidR="004F6B61" w:rsidRDefault="0061797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Busca de empresas de arquitetura pelo CNAE; e</w:t>
      </w:r>
    </w:p>
    <w:p w:rsidR="004F6B61" w:rsidRDefault="0061797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Busca de profissionais com saída definitiva do país.</w:t>
      </w:r>
    </w:p>
    <w:p w:rsidR="004F6B61" w:rsidRDefault="004F6B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61" w:rsidRDefault="006179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Sugerir, para a efetuação da atualização do cadastro do SICCAU,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CAU/BR busque parceria com órgãos públicos e privados, tais como:</w:t>
      </w:r>
    </w:p>
    <w:p w:rsidR="004F6B61" w:rsidRDefault="004F6B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61" w:rsidRDefault="0061797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Previdência Social</w:t>
      </w:r>
    </w:p>
    <w:p w:rsidR="004F6B61" w:rsidRDefault="0061797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Receita Federal</w:t>
      </w:r>
    </w:p>
    <w:p w:rsidR="004F6B61" w:rsidRDefault="0061797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ANOREG – Associação dos notários e registradores do Brasil</w:t>
      </w:r>
    </w:p>
    <w:p w:rsidR="004F6B61" w:rsidRDefault="0061797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Juntas Comerciais</w:t>
      </w:r>
    </w:p>
    <w:p w:rsidR="004F6B61" w:rsidRDefault="004F6B6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61" w:rsidRDefault="0061797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08 de março de 2018.</w:t>
      </w:r>
    </w:p>
    <w:p w:rsidR="004F6B61" w:rsidRDefault="004F6B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61" w:rsidRDefault="004F6B6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6B61" w:rsidRDefault="0061797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</w:t>
      </w:r>
    </w:p>
    <w:p w:rsidR="004F6B61" w:rsidRDefault="0061797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4F6B61" w:rsidRDefault="004F6B61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4F6B61" w:rsidRDefault="0061797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LUIS FERNANDO ZEFERINO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F6B61" w:rsidRDefault="0061797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F6B61" w:rsidRDefault="004F6B61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4F6B61" w:rsidRDefault="0061797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F6B61" w:rsidRDefault="0061797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F6B61" w:rsidRDefault="004F6B6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4F6B61" w:rsidRDefault="00617971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F6B61" w:rsidRDefault="0061797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F6B61" w:rsidRDefault="004F6B61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4F6B61" w:rsidRDefault="0061797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F6B61" w:rsidRDefault="0061797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4F6B61">
      <w:headerReference w:type="default" r:id="rId7"/>
      <w:footerReference w:type="default" r:id="rId8"/>
      <w:pgSz w:w="595pt" w:h="842pt"/>
      <w:pgMar w:top="85.0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17971">
      <w:r>
        <w:separator/>
      </w:r>
    </w:p>
  </w:endnote>
  <w:endnote w:type="continuationSeparator" w:id="0">
    <w:p w:rsidR="00000000" w:rsidRDefault="0061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D3E0C" w:rsidRDefault="0061797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D3E0C" w:rsidRDefault="0061797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17971">
      <w:r>
        <w:rPr>
          <w:color w:val="000000"/>
        </w:rPr>
        <w:separator/>
      </w:r>
    </w:p>
  </w:footnote>
  <w:footnote w:type="continuationSeparator" w:id="0">
    <w:p w:rsidR="00000000" w:rsidRDefault="0061797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D3E0C" w:rsidRDefault="0061797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C7F6CC9"/>
    <w:multiLevelType w:val="multilevel"/>
    <w:tmpl w:val="55900752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" w15:restartNumberingAfterBreak="0">
    <w:nsid w:val="586853D3"/>
    <w:multiLevelType w:val="multilevel"/>
    <w:tmpl w:val="10AE4B2E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6B61"/>
    <w:rsid w:val="004F6B61"/>
    <w:rsid w:val="0061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1A3344C-A53C-4847-8E31-3F0CB6502F6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2018-03-09T15:49:00Z</cp:lastPrinted>
  <dcterms:created xsi:type="dcterms:W3CDTF">2019-04-23T18:54:00Z</dcterms:created>
  <dcterms:modified xsi:type="dcterms:W3CDTF">2019-04-23T18:54:00Z</dcterms:modified>
</cp:coreProperties>
</file>