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C401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1B3C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DC40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C401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1B3C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1B3C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C401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1B3C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401B" w:rsidRDefault="001B3C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INFORMAÇÃO JURÍDICA</w:t>
            </w:r>
          </w:p>
        </w:tc>
      </w:tr>
    </w:tbl>
    <w:p w:rsidR="00DC401B" w:rsidRDefault="001B3C9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03/2018 – CPFI-CAU/BR</w:t>
      </w:r>
    </w:p>
    <w:p w:rsidR="00DC401B" w:rsidRDefault="001B3C9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março de 2018, no uso das competências que lhe conferem o art. 103 do Regimento Interno do CAU/BR, após análise do assunto em epígrafe, e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busca por novas formas de flexibi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lizar a quitação de débitos em atraso dos profissionais com o Conselho; e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por parte dos profissionais e dos CAU/UF a respeito da facilitação das negociações destes débitos,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DC401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Assessoria Jurídica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 informação a respeito da legalidade de: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Na negociação de débitos em atraso, requisitar pagamento à vista da primeira parcela de uma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negociação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(valor de entrada) como condição para o adimplemento do profissional ou pessoa jurídica com o Conselh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o;</w:t>
      </w: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A partir de 2019, conceder desconto de 50% das anuidades às pessoas jurídicas com sócio unitário individual – Firma Individual - arquiteto e urbanista devidamente registrado no CAU; e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A partir de 2019, separar as datas de cobrança de anuidade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 pessoas físicas e pessoas jurídicas entre o primeiro e o segundo semestre.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1B3C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08 de março de 2018.</w:t>
      </w:r>
    </w:p>
    <w:p w:rsidR="00DC401B" w:rsidRDefault="00DC40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01B" w:rsidRDefault="00DC401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401B" w:rsidRDefault="00DC401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401B" w:rsidRDefault="001B3C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401B" w:rsidRDefault="001B3C9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DC401B" w:rsidRDefault="00DC401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401B" w:rsidRDefault="001B3C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</w:t>
      </w:r>
    </w:p>
    <w:p w:rsidR="00DC401B" w:rsidRDefault="001B3C9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401B" w:rsidRDefault="00DC401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401B" w:rsidRDefault="001B3C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401B" w:rsidRDefault="001B3C9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401B" w:rsidRDefault="00DC40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C401B" w:rsidRDefault="001B3C9A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401B" w:rsidRDefault="001B3C9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401B" w:rsidRDefault="00DC401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401B" w:rsidRDefault="001B3C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C401B" w:rsidRDefault="001B3C9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DC401B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B3C9A">
      <w:r>
        <w:separator/>
      </w:r>
    </w:p>
  </w:endnote>
  <w:endnote w:type="continuationSeparator" w:id="0">
    <w:p w:rsidR="00000000" w:rsidRDefault="001B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39C2" w:rsidRDefault="001B3C9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A39C2" w:rsidRDefault="001B3C9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B3C9A">
      <w:r>
        <w:rPr>
          <w:color w:val="000000"/>
        </w:rPr>
        <w:separator/>
      </w:r>
    </w:p>
  </w:footnote>
  <w:footnote w:type="continuationSeparator" w:id="0">
    <w:p w:rsidR="00000000" w:rsidRDefault="001B3C9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39C2" w:rsidRDefault="001B3C9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401B"/>
    <w:rsid w:val="001B3C9A"/>
    <w:rsid w:val="00D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0D7173-FD74-4742-BFB8-84E651D8E2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2019-04-23T18:59:00Z</dcterms:created>
  <dcterms:modified xsi:type="dcterms:W3CDTF">2019-04-23T18:59:00Z</dcterms:modified>
</cp:coreProperties>
</file>