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44A75" w:rsidRDefault="00A44A75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A44A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A75" w:rsidRDefault="00F005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A75" w:rsidRDefault="00F00511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618623/2017– CAU/MT</w:t>
            </w:r>
          </w:p>
        </w:tc>
      </w:tr>
      <w:tr w:rsidR="00A44A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A75" w:rsidRDefault="00F005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A75" w:rsidRDefault="00F00511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CAU/MT</w:t>
            </w:r>
          </w:p>
        </w:tc>
      </w:tr>
      <w:tr w:rsidR="00A44A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A75" w:rsidRDefault="00F005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A75" w:rsidRDefault="00F00511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Regimento Interno do CAU/MT  </w:t>
            </w:r>
          </w:p>
        </w:tc>
      </w:tr>
    </w:tbl>
    <w:p w:rsidR="00A44A75" w:rsidRDefault="00F0051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17/2019 – (COA – CAU/BR)</w:t>
      </w:r>
    </w:p>
    <w:p w:rsidR="00A44A75" w:rsidRDefault="00A44A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F0051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 - DF, na sede do CAU/BR, no dia 15 de março de 2019, no uso das competências que lhe conferem o inciso XIII do art. 102 do Regimento Interno do CAU/BR, após análise do assunto em epígrafe, e</w:t>
      </w:r>
    </w:p>
    <w:p w:rsidR="00A44A75" w:rsidRDefault="00A44A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F005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CAU/BR n° 139, de 28 de abril de 2017, que aprovou o Regimento Geral do CAU, que em seu art. 4°, especifica que os CAU/UF deverão, no prazo de 180 (cento e oitenta) dias a contar da publicação desta Resolução, adequar e aprovar seus regimentos 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ternos, em seus plenários, atendendo ao modelo aprovado pelo Regimento Geral do CAU;</w:t>
      </w:r>
    </w:p>
    <w:p w:rsidR="00A44A75" w:rsidRDefault="00A44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4A75" w:rsidRDefault="00F0051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envio pelo CAU/MT do seu Regimento Interno para análise por esta comissão, em 20 de fevereiro de 2019, de acordo com o protocolo SICCAU nº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618623/2017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44A75" w:rsidRDefault="00A44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4A75" w:rsidRDefault="00F005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 e</w:t>
      </w:r>
    </w:p>
    <w:p w:rsidR="00A44A75" w:rsidRDefault="00A44A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F0051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</w:t>
      </w:r>
      <w:r>
        <w:rPr>
          <w:rFonts w:ascii="Times New Roman" w:hAnsi="Times New Roman"/>
          <w:sz w:val="22"/>
          <w:szCs w:val="22"/>
          <w:lang w:eastAsia="pt-BR"/>
        </w:rPr>
        <w:t>sidência do CAU/BR, para verificação e encaminhamentos, conforme Regimento Interno do CAU/BR.</w:t>
      </w:r>
    </w:p>
    <w:p w:rsidR="00A44A75" w:rsidRDefault="00A44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4A75" w:rsidRDefault="00A44A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44A75" w:rsidRDefault="00F0051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44A75" w:rsidRDefault="00A44A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F0051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CAU/MT, conforme relatório anexo, para compatibilização a Lei n° 12.378</w:t>
      </w:r>
      <w:r>
        <w:rPr>
          <w:rFonts w:ascii="Times New Roman" w:hAnsi="Times New Roman"/>
          <w:sz w:val="22"/>
          <w:szCs w:val="22"/>
          <w:lang w:eastAsia="pt-BR"/>
        </w:rPr>
        <w:t xml:space="preserve"> de 2010 e ao Regimento Geral do CAU.</w:t>
      </w:r>
    </w:p>
    <w:p w:rsidR="00A44A75" w:rsidRDefault="00A44A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F0051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CAU/MT, para as devidas providências.</w:t>
      </w:r>
    </w:p>
    <w:p w:rsidR="00A44A75" w:rsidRDefault="00A44A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A44A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A44A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F0051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A44A75" w:rsidRDefault="00A44A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A75" w:rsidRDefault="00F00511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</w:t>
      </w:r>
    </w:p>
    <w:p w:rsidR="00A44A75" w:rsidRDefault="00F0051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44A75" w:rsidRDefault="00A44A75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44A75" w:rsidRDefault="00F0051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___________________________________</w:t>
      </w:r>
    </w:p>
    <w:p w:rsidR="00A44A75" w:rsidRDefault="00F0051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44A75" w:rsidRDefault="00A44A75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44A75" w:rsidRDefault="00F0051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A44A75" w:rsidRDefault="00F0051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4A75" w:rsidRDefault="00A44A75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44A75" w:rsidRDefault="00F0051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A44A75" w:rsidRDefault="00F0051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4A75" w:rsidRDefault="00F00511">
      <w:pPr>
        <w:autoSpaceDE w:val="0"/>
      </w:pPr>
      <w:r>
        <w:t xml:space="preserve"> </w:t>
      </w:r>
    </w:p>
    <w:p w:rsidR="00A44A75" w:rsidRDefault="00F00511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A44A75" w:rsidRDefault="00F00511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A44A75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00511">
      <w:r>
        <w:separator/>
      </w:r>
    </w:p>
  </w:endnote>
  <w:endnote w:type="continuationSeparator" w:id="0">
    <w:p w:rsidR="00000000" w:rsidRDefault="00F0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67CF3" w:rsidRDefault="00F0051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67CF3" w:rsidRDefault="00F0051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00511">
      <w:r>
        <w:rPr>
          <w:color w:val="000000"/>
        </w:rPr>
        <w:separator/>
      </w:r>
    </w:p>
  </w:footnote>
  <w:footnote w:type="continuationSeparator" w:id="0">
    <w:p w:rsidR="00000000" w:rsidRDefault="00F0051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67CF3" w:rsidRDefault="00F0051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437F81"/>
    <w:multiLevelType w:val="multilevel"/>
    <w:tmpl w:val="86E8D31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4A75"/>
    <w:rsid w:val="00A44A75"/>
    <w:rsid w:val="00F0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43C3C3-116E-46C6-B538-225879CE8D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Isabella Maria Oliveira Morato</cp:lastModifiedBy>
  <cp:revision>2</cp:revision>
  <cp:lastPrinted>2018-03-08T13:50:00Z</cp:lastPrinted>
  <dcterms:created xsi:type="dcterms:W3CDTF">2019-05-10T17:33:00Z</dcterms:created>
  <dcterms:modified xsi:type="dcterms:W3CDTF">2019-05-10T17:33:00Z</dcterms:modified>
</cp:coreProperties>
</file>