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72C7A" w:rsidRDefault="00E72C7A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E72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783422/2018</w:t>
            </w:r>
          </w:p>
        </w:tc>
      </w:tr>
      <w:tr w:rsidR="00E72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E72C7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72C7A" w:rsidRDefault="00FC60E1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ADESÃO AO SGI PELOS CAU/UF</w:t>
            </w:r>
          </w:p>
        </w:tc>
      </w:tr>
    </w:tbl>
    <w:p w:rsidR="00E72C7A" w:rsidRDefault="00FC60E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02/2019 – (COA – CAU/BR)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31 de janeiro de 2019, no uso das competências que lhe confere o inciso I do art. 102 do Regimento Interno do CAU/BR, após análise do assunto em epígrafe, e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Decreto nº 8.539/2015, que trata da utilização de meio eletrônico para a realização do processo administrativo no âmbito da Administração Pública Federal direta, autárquica e fundacional, que visa, dentre outros aspectos, assegurar a eficiência, a eficácia e a efetividade da ação governamental e promover a adequação entre meios, ações, impactos e resultados, promovendo a utilização de meios eletrônicos para a realização dos processos administrativos com segurança, transparência e economicidade, permitindo a sustentabilidade ambiental com o uso de tecnologias da informação e comunicação e que o cidadão tenha acesso facilitado às instâncias administrativas;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do CAU de possuir um sistema informatizado para atendimento destas demandas, tornando-se necessária a aquisição de ferramentas que suportem as atividades cotidianas de gestão dos Conselhos, em suas várias áreas de atuação, de forma estruturada e integrada aos sistemas existentes;</w:t>
      </w:r>
    </w:p>
    <w:p w:rsidR="00E72C7A" w:rsidRDefault="00E72C7A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do Fórum de Presidentes nº 6.1.2018, informando ao CAU/BR a intenção de participação de todos os CAU/UF nos serviços previstos no Sistema de Gestão Integrada (SGI), bem como solicitando ao Colegiado de Governança do Centro de Serviços Compartilhados dos Conselhos de Arquitetura e Urbanismo (CSC-CAU) a elaboração de alteração da Resolução n° 126, com o objetivo de transformar em “serviços compartilhados essenciais” os serviços previstos no Sistema de Gestão Integrada (SGI);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pedido do Fórum de Presidentes, o CG-CSC elaborou uma proposta de alteração da Resolução CAU/BR n° 126, de 15 de dezembro de 2016, no sentido de transformar o SGI em serviço essencial;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encaminhamento da proposta, pela Presidência, para apreciação e deliberação da COA-CAU/BR, por meio do protocolo SICCAU 776254/2018;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XI do art. 32 do Regimento Geral do CAU, o qual explicita que compete aos plenários das autarquias do CAU dispor sobre gestão da estratégia econômico-financeira e organizacional;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XXVIII do art. 32 do Regimento Geral do CAU, o qual explicita que compete aos plenários das autarquias do CAU dispor sobre reformulações orçamentárias, abertura de créditos suplementares e transferências de recursos financeiros;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inciso LIII do art. 32 do Regimento Geral do CAU, o qual explicita que compete aos plenários das autarquias do CAU dispor sobre assinatura de memorandos de entendimento; 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a deliberação 77/2018 COA-CAU/BR, solicitando à Presidência que encaminhasse todo o material necessário sobre a adesão ao Sistema de Gestão Integrada (SGI), como serviço essencial, para a devida apreciação e aprovação dos plenários dos CAU/UF;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solicitação do CAU/DF, para que a o Colegiado de Governança do Centro de Serviços Compartilhados (CG-CSC) prestasse maiores esclarecimentos a respeito do funcionamento e implantação do sistema, por meio do protocolo SICCAU 783422/2018;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foram encaminhadas para os CAU/UF apenas a minuta da súmula da 33ª Reunião do CG-CSC, a deliberação nº 6.1.2018 do Fórum dos Presidentes, e a proposta de alteração da Resolução CAU/BR nº 126; e</w:t>
      </w:r>
    </w:p>
    <w:p w:rsidR="00E72C7A" w:rsidRDefault="00E72C7A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todas as deliberações de comissão devem ser encaminhadas à Presidência do CAU/BR, para verificação e encaminhamentos, conforme Regimento Interno do CAU/BR.</w:t>
      </w:r>
    </w:p>
    <w:p w:rsidR="00E72C7A" w:rsidRDefault="00E72C7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72C7A" w:rsidRDefault="00FC60E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à Presidência que:</w:t>
      </w:r>
    </w:p>
    <w:p w:rsidR="00E72C7A" w:rsidRDefault="00FC60E1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 ao CG-CSC o pedido do CAU/DF, visando ao esclarecimento das dúvidas, fornecendo subsídios para a apreciação de seu Plenário quanto à adesão ao SGI.</w:t>
      </w:r>
    </w:p>
    <w:p w:rsidR="00E72C7A" w:rsidRDefault="00FC60E1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 aos CAU/UF e à COA-CAU/BR a proposta de Plano de Ação e Orçamento para o SGI como um serviço essencial do CSC, explicitando os gastos pertinentes a cada CAU/UF.</w:t>
      </w:r>
    </w:p>
    <w:p w:rsidR="00E72C7A" w:rsidRDefault="00E72C7A">
      <w:pPr>
        <w:ind w:start="72pt"/>
        <w:jc w:val="both"/>
        <w:rPr>
          <w:rFonts w:ascii="Times New Roman" w:hAnsi="Times New Roman"/>
          <w:sz w:val="22"/>
          <w:szCs w:val="22"/>
        </w:rPr>
      </w:pPr>
    </w:p>
    <w:p w:rsidR="00E72C7A" w:rsidRDefault="00FC60E1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Presidência, para conhecimento e providências.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31 de janeiro de 2019.</w:t>
      </w:r>
    </w:p>
    <w:p w:rsidR="00E72C7A" w:rsidRDefault="00E72C7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E72C7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E72C7A" w:rsidRDefault="00FC60E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E72C7A" w:rsidRDefault="00E72C7A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E72C7A" w:rsidRDefault="00FC60E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E72C7A" w:rsidRDefault="00FC60E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E72C7A" w:rsidRDefault="00E72C7A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72C7A" w:rsidRDefault="00FC60E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E72C7A" w:rsidRDefault="00FC60E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72C7A" w:rsidRDefault="00E72C7A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E72C7A" w:rsidRDefault="00FC60E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E72C7A" w:rsidRDefault="00FC60E1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72C7A" w:rsidRDefault="00FC60E1">
      <w:pPr>
        <w:autoSpaceDE w:val="0"/>
      </w:pPr>
      <w:r>
        <w:t xml:space="preserve"> </w:t>
      </w:r>
    </w:p>
    <w:p w:rsidR="00E72C7A" w:rsidRDefault="00FC60E1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E72C7A" w:rsidRDefault="00FC60E1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E72C7A" w:rsidRDefault="00E72C7A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E72C7A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C60E1" w:rsidRDefault="00FC60E1">
      <w:r>
        <w:separator/>
      </w:r>
    </w:p>
  </w:endnote>
  <w:endnote w:type="continuationSeparator" w:id="0">
    <w:p w:rsidR="00FC60E1" w:rsidRDefault="00FC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523ED" w:rsidRDefault="00DD534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523ED" w:rsidRDefault="00FC60E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DD534E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C60E1" w:rsidRDefault="00FC60E1">
      <w:r>
        <w:rPr>
          <w:color w:val="000000"/>
        </w:rPr>
        <w:separator/>
      </w:r>
    </w:p>
  </w:footnote>
  <w:footnote w:type="continuationSeparator" w:id="0">
    <w:p w:rsidR="00FC60E1" w:rsidRDefault="00FC60E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523ED" w:rsidRDefault="00DD534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6387680"/>
    <w:multiLevelType w:val="multilevel"/>
    <w:tmpl w:val="C5667DB2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A"/>
    <w:rsid w:val="003523ED"/>
    <w:rsid w:val="003B499E"/>
    <w:rsid w:val="00DD534E"/>
    <w:rsid w:val="00E72C7A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19BFB76-4B24-4AE7-BBD1-665815589B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742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2018-11-08T16:00:00Z</cp:lastPrinted>
  <dcterms:created xsi:type="dcterms:W3CDTF">2019-05-10T16:01:00Z</dcterms:created>
  <dcterms:modified xsi:type="dcterms:W3CDTF">2019-05-10T16:01:00Z</dcterms:modified>
</cp:coreProperties>
</file>