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D3B21" w:rsidRDefault="00AD3B21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D3B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876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AD3B2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876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876737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876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D3B21" w:rsidRDefault="00876737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APROVAÇÃO DO PLANO DE TRABALHO DA COA-CAU/BR 2019 E PUBLICAÇÃO DOS PLANOS DE TRABALHO DAS COMISSÕES E COLEGIADOS</w:t>
            </w:r>
          </w:p>
        </w:tc>
      </w:tr>
    </w:tbl>
    <w:p w:rsidR="00AD3B21" w:rsidRDefault="0087673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01/2019 – (COA </w:t>
      </w:r>
      <w:r>
        <w:rPr>
          <w:rFonts w:ascii="Times New Roman" w:hAnsi="Times New Roman"/>
          <w:smallCaps/>
          <w:sz w:val="22"/>
          <w:szCs w:val="22"/>
          <w:lang w:eastAsia="pt-BR"/>
        </w:rPr>
        <w:t>– CAU/BR)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 - DF, na sede do CAU/BR, no dia 31 de janeiro de 2019,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inciso X art. 97 e XVI do art. 102 do Regimento Intern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hAnsi="Times New Roman"/>
          <w:sz w:val="22"/>
          <w:szCs w:val="22"/>
          <w:lang w:eastAsia="pt-BR"/>
        </w:rPr>
        <w:t>do CAU/BR, após análise do assunto em epígrafe, e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aprimoramento da estrutura organizacional, no que diz respeito aos procedimentos administrativos, seus respectivos fluxos e atribuições dos cargos, conforme o Plano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Cargos e Salários e Planejamento Estratégico do CAU; 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realização de reuniões técnicas com a participação do CG-CSC, Fórum dos Presidentes dos CAU/UF e Congresso Brasileiro de Arquitetos; 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das reuniões com antecedência para melhor utilização dos recursos disponíveis para os eventos, além da disponibilização de agenda por parte dos conselheiros;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84/2018 COA-CAU/BR, aprovando a proposta de Programação Orçam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entária de 2019 da Comissão de Organização e Administração do CAU/BR, em 30 de novembro de 2018;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inciso XL do artigo 30 do Regimento Interno do CAU/BR, o qual especifica que compete ao Plenário do CAU/BR apreciar e deliberar sobre o plano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trabalho das comissões especiais, bem como o seu calendário de atividades e pertinência dos temas às atividades do CAU/BR;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competência do Conselho Diretor do CAU/BR para apreciar e deliberar sobre as diretrizes de elaboração, consolidação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monitoramento dos planos de ação e orçamento e dos planos de trabalho do CAU/BR;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necessidade de divulgação dos planos de trabalho dos órgãos colegiados do CAU/BR aos conselheiros federais e presidentes de CAU/UF, para melhor aplicação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aprimoramento do Planejamento Estratégico do CAU; e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 a pr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oposta de Plano de Trabalho da Comissão de Organização e Administração do CAU/BR, conforme anexo;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Encaminhar a proposta de Plano de Trabalho da COA-CAU/BR à Presidência para que seja providenciada a sua publicação; e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3- Solicitar a Presidência que:</w:t>
      </w:r>
    </w:p>
    <w:p w:rsidR="00AD3B21" w:rsidRDefault="00AD3B2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às comissões ordinárias e Eleitoral Nacional do CAU/BR a publicação de seus respectivos planos de trabalho de 2019, até 22 de março;</w:t>
      </w:r>
    </w:p>
    <w:p w:rsidR="00AD3B21" w:rsidRDefault="00AD3B21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aos colegiados do CAU/BR (CEAU-CAU/BR, CG-CSC-CAU e CG-FA-CAU) a elaboração e a publicação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seus respectivos planos de trabalho de 2019, até 11 de abril;</w:t>
      </w:r>
    </w:p>
    <w:p w:rsidR="00AD3B21" w:rsidRDefault="00AD3B2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encaminhe ao Plenário as propostas de planos de trabalhos das comissões especiais do CAU/BR, juntamente com os seus calendários de atividades, para deliberação na reunião plenária de março; </w:t>
      </w:r>
    </w:p>
    <w:p w:rsidR="00AD3B21" w:rsidRDefault="00AD3B2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os planos de trabalho das comissões para consolidação, na reunião de maio; e</w:t>
      </w:r>
    </w:p>
    <w:p w:rsidR="00AD3B21" w:rsidRDefault="00AD3B21">
      <w:p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numPr>
          <w:ilvl w:val="0"/>
          <w:numId w:val="1"/>
        </w:numPr>
        <w:ind w:start="0pt" w:firstLine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a apresentação dos planos de trabalho das comissões e do Planejamento Estratégico do CAU, na reunião Plenária Ampliada de maio.</w:t>
      </w:r>
    </w:p>
    <w:p w:rsidR="00AD3B21" w:rsidRDefault="00AD3B21">
      <w:pPr>
        <w:pStyle w:val="PargrafodaLista"/>
        <w:rPr>
          <w:rFonts w:ascii="Times New Roman" w:eastAsia="Times New Roman" w:hAnsi="Times New Roman"/>
          <w:sz w:val="22"/>
          <w:szCs w:val="22"/>
        </w:rPr>
      </w:pP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</w:t>
      </w:r>
      <w:r>
        <w:rPr>
          <w:rFonts w:ascii="Times New Roman" w:hAnsi="Times New Roman"/>
          <w:sz w:val="22"/>
          <w:szCs w:val="22"/>
          <w:lang w:eastAsia="pt-BR"/>
        </w:rPr>
        <w:t>F, 31 de janeiro de 2019.</w:t>
      </w:r>
    </w:p>
    <w:p w:rsidR="00AD3B21" w:rsidRDefault="00AD3B2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AD3B2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3B21" w:rsidRDefault="00876737">
      <w:pPr>
        <w:tabs>
          <w:tab w:val="center" w:pos="212.60pt"/>
          <w:tab w:val="end" w:pos="425.20pt"/>
        </w:tabs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D3B21" w:rsidRDefault="0087673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D3B21" w:rsidRDefault="00AD3B21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D3B21" w:rsidRDefault="008767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D3B21" w:rsidRDefault="00876737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D3B21" w:rsidRDefault="00AD3B2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D3B21" w:rsidRDefault="008767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(RS)                    ___________________________________</w:t>
      </w:r>
    </w:p>
    <w:p w:rsidR="00AD3B21" w:rsidRDefault="0087673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D3B21" w:rsidRDefault="00AD3B21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D3B21" w:rsidRDefault="008767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D3B21" w:rsidRDefault="00876737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D3B21" w:rsidRDefault="00876737">
      <w:pPr>
        <w:autoSpaceDE w:val="0"/>
      </w:pPr>
      <w:r>
        <w:t xml:space="preserve"> </w:t>
      </w:r>
    </w:p>
    <w:p w:rsidR="00AD3B21" w:rsidRDefault="00876737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AD3B21" w:rsidRDefault="00876737">
      <w:pPr>
        <w:autoSpaceDE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876737">
      <w:pPr>
        <w:autoSpaceDE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Anexo</w:t>
      </w:r>
    </w:p>
    <w:p w:rsidR="00AD3B21" w:rsidRDefault="00876737">
      <w:pPr>
        <w:autoSpaceDE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Plano de Trabalho da Comissão de Organização e Administração do CAU/BR - 2019</w:t>
      </w:r>
    </w:p>
    <w:p w:rsidR="00AD3B21" w:rsidRDefault="00AD3B21">
      <w:pPr>
        <w:autoSpaceDE w:val="0"/>
        <w:rPr>
          <w:rFonts w:ascii="Times New Roman" w:hAnsi="Times New Roman"/>
          <w:sz w:val="22"/>
          <w:szCs w:val="22"/>
        </w:rPr>
      </w:pPr>
    </w:p>
    <w:p w:rsidR="00AD3B21" w:rsidRDefault="00AD3B21">
      <w:pPr>
        <w:ind w:start="-63.80pt" w:end="-63.85pt"/>
        <w:jc w:val="center"/>
        <w:rPr>
          <w:rFonts w:ascii="Times New Roman" w:hAnsi="Times New Roman"/>
          <w:b/>
        </w:rPr>
      </w:pPr>
    </w:p>
    <w:tbl>
      <w:tblPr>
        <w:tblW w:w="559.95pt" w:type="dxa"/>
        <w:tblInd w:w="-64.3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836"/>
        <w:gridCol w:w="1417"/>
        <w:gridCol w:w="1607"/>
        <w:gridCol w:w="1653"/>
        <w:gridCol w:w="1559"/>
        <w:gridCol w:w="2127"/>
      </w:tblGrid>
      <w:tr w:rsidR="00AD3B21">
        <w:tblPrEx>
          <w:tblCellMar>
            <w:top w:w="0pt" w:type="dxa"/>
            <w:bottom w:w="0pt" w:type="dxa"/>
          </w:tblCellMar>
        </w:tblPrEx>
        <w:trPr>
          <w:trHeight w:val="1545"/>
        </w:trPr>
        <w:tc>
          <w:tcPr>
            <w:tcW w:w="141.80pt" w:type="dxa"/>
            <w:tcBorders>
              <w:top w:val="single" w:sz="8" w:space="0" w:color="000000"/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ind w:start="-74.90pt" w:firstLine="74.90p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Objeto / Assunto</w:t>
            </w:r>
          </w:p>
        </w:tc>
        <w:tc>
          <w:tcPr>
            <w:tcW w:w="70.85pt" w:type="dxa"/>
            <w:tcBorders>
              <w:top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Conselheiro Relator</w:t>
            </w:r>
          </w:p>
        </w:tc>
        <w:tc>
          <w:tcPr>
            <w:tcW w:w="80.35pt" w:type="dxa"/>
            <w:tcBorders>
              <w:top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Status</w:t>
            </w:r>
          </w:p>
        </w:tc>
        <w:tc>
          <w:tcPr>
            <w:tcW w:w="82.65pt" w:type="dxa"/>
            <w:tcBorders>
              <w:top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Prazo para apreciação e deliberação na Comissão ou data de realização do Projeto/Evento</w:t>
            </w:r>
          </w:p>
        </w:tc>
        <w:tc>
          <w:tcPr>
            <w:tcW w:w="77.95pt" w:type="dxa"/>
            <w:tcBorders>
              <w:top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Prazo para apreciação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no Plenário ou data para finalização da demanda ou Projeto/Evento</w:t>
            </w:r>
          </w:p>
        </w:tc>
        <w:tc>
          <w:tcPr>
            <w:tcW w:w="106.35pt" w:type="dxa"/>
            <w:tcBorders>
              <w:top w:val="single" w:sz="8" w:space="0" w:color="000000"/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Observações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935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Aprimorar o modelo de gestão do CAU, a partir da avaliação do Planejamento Estratégico, em conjunto com a Presidência - inciso I do art. 102 do Regimento Interno do CAU/BR </w:t>
            </w:r>
          </w:p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Pauta conjunta COA-CAU/BR e CPFi-CAU/BR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Godoy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o Conselho Diretor</w:t>
            </w:r>
          </w:p>
          <w:p w:rsidR="00AD3B21" w:rsidRDefault="00AD3B2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o Conselho Diretor</w:t>
            </w:r>
          </w:p>
          <w:p w:rsidR="00AD3B21" w:rsidRDefault="00AD3B2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Verificar com o CD os prazos para a inicialização da revisão do Planejamento Estratégico do CAU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134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Definição de indicadores estratégico art.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102, XVIII com o 103, XX</w:t>
            </w:r>
          </w:p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Pauta conjunta COA-CAU/BR e CPFi-CAU/BR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Godoy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a discussão sobre a revisão do Planejamento Estratégico do CAU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831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Estabelecimento de prazos de processos administrativo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reunião com o CG-CSC/SGI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831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Monitoramento Institucional: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Ênfase na valorização da Controladoria, considerando o processo em andamento MGCAU- incisos II e VII do art. 102 do Regimento Interno do CAU/BR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 a setembro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INICIADO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992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Homologação de regimentos internos dos CAU/UF – inciso V do art. 28 da lei 12.378/10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designar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 a dezembro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Fevereiro a 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 regimentos internos em diligência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403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Elaboração do Código de Conduta do Empregado do 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diretrizes aprovadas na 72° Plenária Ordinária do CAU/BR – art. 10 do Regimento Interno do CAU/BR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e Emerson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1.Encaminhada solicitação à Presidência sobre instituição de grupo de trabalho, em 02/02 - 645159/2018.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Encaminhado aos CAU/UF a solicitação de informações sobre manuais de conduta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de empregado e conselheiro 763604/2018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3600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Finalizar a resolução sobre institucionalização do método de auditoria nos portais da transparência – Lei 12.524/11 e Decreto 7.724/12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designar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Encaminhada solicitação à Presidência sobre instituição de grupo de trabalho e solicitados relatórios de auditoria em 08/08, 684587/2018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2851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Elaboração do projeto de resolução sobre intervenção nos CAU/UF – inciso IV do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art. 28 da lei 12.378/10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designar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NÃO INICIADO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3260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Normatização dos instrumentos de processos com a uniformização dos relatórios e votos fundamentados, apreciações, despachos e ofícios dos respectivos processos- inciso I do art. 102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Regimento Interno do CAU/BR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reunião com o CG-CSC/SGI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2797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 xml:space="preserve">Dar andamento a reestruturação organizacional do CAU/BR, em conjunto com a Presidência, estabelecendo um ideal para o CAU, comparado com o Real,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estabelecendo prazo para implantação - inciso I do art. 102 do Regimento Interno do CAU/BR 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designar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Outubro 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1.Aguardar reunião com a Gerência Geral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2. Aguardando a proposta da Presidência e resposta da ASJUR desde 03/10 731771/2018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3420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Elaborar resolução sobre honorários advocatícios nas ações judiciais - protocolo 559738/2017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Patrícia Luz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Encaminhada a deliberação 71/2018 à Presidência solicitando esclarecimentos técnicos externos sobre a matéria em 29/10,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reiterada pela deliberação 05/2019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140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Estudo sobre ampliação e melhoria no ambiente físico de trabalho (pauta conjunta com a CPFI)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designar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Encaminhada a deliberação 04/2019, solicitando a realização de estudo (45 dias)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975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Regulamentação da lei nos casos de cassação – art. 36 da lei 12378/10 e;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Casos de vacância - inciso I do art. 102 do Regimento Interno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(pauta conjunta com a CED e CEN)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Jeferson e Patrícia</w:t>
            </w:r>
          </w:p>
          <w:p w:rsidR="00AD3B21" w:rsidRDefault="00AD3B2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Junho a setembro</w:t>
            </w:r>
          </w:p>
        </w:tc>
        <w:tc>
          <w:tcPr>
            <w:tcW w:w="77.95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debatido nas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reuniões técnicas regionais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230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Padronização dos acervos advindos dos CREAs (pauta conjunta CEP)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 e Patricia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EM ANDAMENTO</w:t>
            </w:r>
          </w:p>
        </w:tc>
        <w:tc>
          <w:tcPr>
            <w:tcW w:w="82.65pt" w:type="dxa"/>
            <w:tcBorders>
              <w:top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Inserir na pauta da Comissão de Harmonização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Setembro 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Debatido nas reuniões técnicas regionais</w:t>
            </w:r>
          </w:p>
        </w:tc>
      </w:tr>
      <w:tr w:rsidR="00AD3B21">
        <w:tblPrEx>
          <w:tblCellMar>
            <w:top w:w="0pt" w:type="dxa"/>
            <w:bottom w:w="0pt" w:type="dxa"/>
          </w:tblCellMar>
        </w:tblPrEx>
        <w:trPr>
          <w:trHeight w:val="1101"/>
        </w:trPr>
        <w:tc>
          <w:tcPr>
            <w:tcW w:w="141.80pt" w:type="dxa"/>
            <w:tcBorders>
              <w:start w:val="single" w:sz="8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Padronização de documentos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CAU, bem como do Relatório de Gestão (pauta conjunta com o Fórum de Presidente)</w:t>
            </w:r>
          </w:p>
        </w:tc>
        <w:tc>
          <w:tcPr>
            <w:tcW w:w="70.8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Ednezer e Patricia</w:t>
            </w:r>
          </w:p>
        </w:tc>
        <w:tc>
          <w:tcPr>
            <w:tcW w:w="80.3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INICIAR</w:t>
            </w:r>
          </w:p>
        </w:tc>
        <w:tc>
          <w:tcPr>
            <w:tcW w:w="82.6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77.95pt" w:type="dxa"/>
            <w:tcBorders>
              <w:bottom w:val="single" w:sz="4" w:space="0" w:color="000000"/>
              <w:end w:val="single" w:sz="4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106.35pt" w:type="dxa"/>
            <w:tcBorders>
              <w:bottom w:val="single" w:sz="4" w:space="0" w:color="000000"/>
              <w:end w:val="single" w:sz="8" w:space="0" w:color="000000"/>
            </w:tcBorders>
            <w:shd w:val="clear" w:color="auto" w:fill="auto"/>
            <w:noWrap/>
            <w:tcMar>
              <w:top w:w="0pt" w:type="dxa"/>
              <w:start w:w="3.50pt" w:type="dxa"/>
              <w:bottom w:w="0pt" w:type="dxa"/>
              <w:end w:w="3.50pt" w:type="dxa"/>
            </w:tcMar>
            <w:vAlign w:val="center"/>
          </w:tcPr>
          <w:p w:rsidR="00AD3B21" w:rsidRDefault="00876737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reunião com o CG-CSC/SGI</w:t>
            </w:r>
          </w:p>
        </w:tc>
      </w:tr>
    </w:tbl>
    <w:p w:rsidR="00AD3B21" w:rsidRDefault="00AD3B21">
      <w:pPr>
        <w:ind w:start="-63.80pt" w:end="-63.85pt"/>
        <w:jc w:val="both"/>
        <w:rPr>
          <w:rFonts w:ascii="Times New Roman" w:hAnsi="Times New Roman"/>
        </w:rPr>
      </w:pPr>
    </w:p>
    <w:p w:rsidR="00AD3B21" w:rsidRDefault="00AD3B21">
      <w:pPr>
        <w:autoSpaceDE w:val="0"/>
        <w:rPr>
          <w:rFonts w:ascii="Times New Roman" w:hAnsi="Times New Roman"/>
          <w:sz w:val="22"/>
          <w:szCs w:val="22"/>
        </w:rPr>
      </w:pPr>
    </w:p>
    <w:p w:rsidR="00AD3B21" w:rsidRDefault="00AD3B21">
      <w:pPr>
        <w:autoSpaceDE w:val="0"/>
        <w:rPr>
          <w:rFonts w:ascii="Times New Roman" w:hAnsi="Times New Roman"/>
          <w:sz w:val="22"/>
          <w:szCs w:val="22"/>
        </w:rPr>
      </w:pPr>
    </w:p>
    <w:p w:rsidR="00AD3B21" w:rsidRDefault="00AD3B21">
      <w:pPr>
        <w:autoSpaceDE w:val="0"/>
        <w:rPr>
          <w:rFonts w:ascii="Times New Roman" w:hAnsi="Times New Roman"/>
          <w:sz w:val="22"/>
          <w:szCs w:val="22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D3B21" w:rsidRDefault="00AD3B21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D3B21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76737">
      <w:r>
        <w:separator/>
      </w:r>
    </w:p>
  </w:endnote>
  <w:endnote w:type="continuationSeparator" w:id="0">
    <w:p w:rsidR="00000000" w:rsidRDefault="0087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F746C" w:rsidRDefault="0087673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6F746C" w:rsidRDefault="0087673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76737">
      <w:r>
        <w:rPr>
          <w:color w:val="000000"/>
        </w:rPr>
        <w:separator/>
      </w:r>
    </w:p>
  </w:footnote>
  <w:footnote w:type="continuationSeparator" w:id="0">
    <w:p w:rsidR="00000000" w:rsidRDefault="0087673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F746C" w:rsidRDefault="0087673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B1D50DE"/>
    <w:multiLevelType w:val="multilevel"/>
    <w:tmpl w:val="2CDE8C1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3B21"/>
    <w:rsid w:val="00876737"/>
    <w:rsid w:val="00A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6AD9812-0173-4D16-BAB7-A9BA339106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1245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Isabella Maria Oliveira Morato</cp:lastModifiedBy>
  <cp:revision>2</cp:revision>
  <cp:lastPrinted>2019-01-31T21:09:00Z</cp:lastPrinted>
  <dcterms:created xsi:type="dcterms:W3CDTF">2019-05-10T17:53:00Z</dcterms:created>
  <dcterms:modified xsi:type="dcterms:W3CDTF">2019-05-10T17:53:00Z</dcterms:modified>
</cp:coreProperties>
</file>