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EE09C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09C6" w:rsidRDefault="00DF6A1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09C6" w:rsidRDefault="00DF6A1A">
            <w:pPr>
              <w:widowControl w:val="0"/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Protocolo SICCAU nº 690396/2018 – CAU/ES sugere a revisão das Resoluções CAU/BR nº 21 e 91 para inclusão da atividade “manutenção predial” e possibilitar a realização de RRT </w:t>
            </w:r>
            <w:r>
              <w:rPr>
                <w:rFonts w:ascii="Times New Roman" w:hAnsi="Times New Roman"/>
                <w:sz w:val="22"/>
                <w:szCs w:val="22"/>
              </w:rPr>
              <w:t>Múltiplo Mensal e poder registrar vários endereços em um RRT</w:t>
            </w:r>
          </w:p>
        </w:tc>
      </w:tr>
      <w:tr w:rsidR="00EE09C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09C6" w:rsidRDefault="00DF6A1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09C6" w:rsidRDefault="00DF6A1A">
            <w:pPr>
              <w:widowControl w:val="0"/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EE09C6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09C6" w:rsidRDefault="00DF6A1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EE09C6" w:rsidRDefault="00DF6A1A">
            <w:pPr>
              <w:widowControl w:val="0"/>
            </w:pPr>
            <w:r>
              <w:rPr>
                <w:rFonts w:ascii="Times New Roman" w:hAnsi="Times New Roman"/>
                <w:sz w:val="22"/>
                <w:szCs w:val="22"/>
              </w:rPr>
              <w:t>Ordem do dia nº 017 da 75ª Reunião Ordinária da CEP-CAU/BR – apreciar e deliberar</w:t>
            </w:r>
          </w:p>
        </w:tc>
      </w:tr>
    </w:tbl>
    <w:p w:rsidR="00EE09C6" w:rsidRDefault="00DF6A1A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>
        <w:rPr>
          <w:rFonts w:ascii="Times New Roman" w:hAnsi="Times New Roman"/>
          <w:smallCaps/>
          <w:sz w:val="22"/>
          <w:szCs w:val="22"/>
          <w:lang w:eastAsia="pt-BR"/>
        </w:rPr>
        <w:t>DELIBERAÇÃO Nº 074/2018 – (CEP – CAU/BR)</w:t>
      </w:r>
    </w:p>
    <w:p w:rsidR="00EE09C6" w:rsidRDefault="00EE09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09C6" w:rsidRDefault="00DF6A1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A COMISSÃO DE EXERCÍCIO </w:t>
      </w:r>
      <w:r>
        <w:rPr>
          <w:rFonts w:ascii="Times New Roman" w:hAnsi="Times New Roman"/>
          <w:sz w:val="22"/>
          <w:szCs w:val="22"/>
          <w:lang w:eastAsia="pt-BR"/>
        </w:rPr>
        <w:t>PROFISSIONAL – (CEP</w:t>
      </w:r>
      <w:r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>
        <w:rPr>
          <w:rFonts w:ascii="Times New Roman" w:hAnsi="Times New Roman"/>
          <w:sz w:val="22"/>
          <w:szCs w:val="22"/>
          <w:lang w:eastAsia="pt-BR"/>
        </w:rPr>
        <w:t xml:space="preserve">), reunida ordinariamente em Brasília-DF, na sede do CAU/BR, nos dias 30 e 31 de agosto de 2018, no uso das competências que lhe conferem o art. 97, 101 e 102 do Regimento Interno do CAU/BR, após análise do assunto em epígrafe, </w:t>
      </w:r>
      <w:r>
        <w:rPr>
          <w:rFonts w:ascii="Times New Roman" w:hAnsi="Times New Roman"/>
          <w:sz w:val="22"/>
          <w:szCs w:val="22"/>
          <w:lang w:eastAsia="pt-BR"/>
        </w:rPr>
        <w:t>e</w:t>
      </w:r>
    </w:p>
    <w:p w:rsidR="00EE09C6" w:rsidRDefault="00EE09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09C6" w:rsidRDefault="00DF6A1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protocolo encaminhado pela Presidência do CAU/ES à Presidência do CAU/BR solicitando orientações e manifestação da CEP-CAU/BR a respeito da Deliberação nº 34/2018 da CEP-CAU/ES que encaminha o Parecer da área técnica do CAU/ES.</w:t>
      </w:r>
    </w:p>
    <w:p w:rsidR="00EE09C6" w:rsidRDefault="00EE09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09C6" w:rsidRDefault="00DF6A1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Parecer </w:t>
      </w:r>
      <w:r>
        <w:rPr>
          <w:rFonts w:ascii="Times New Roman" w:hAnsi="Times New Roman"/>
          <w:sz w:val="22"/>
          <w:szCs w:val="22"/>
          <w:lang w:eastAsia="pt-BR"/>
        </w:rPr>
        <w:t>das analistas técnicas do CAU/ES:</w:t>
      </w:r>
    </w:p>
    <w:p w:rsidR="00EE09C6" w:rsidRDefault="00DF6A1A">
      <w:pPr>
        <w:ind w:start="14.20pt"/>
        <w:jc w:val="both"/>
      </w:pPr>
      <w:r>
        <w:rPr>
          <w:rFonts w:ascii="Times New Roman" w:hAnsi="Times New Roman"/>
          <w:i/>
          <w:sz w:val="22"/>
          <w:szCs w:val="22"/>
        </w:rPr>
        <w:t xml:space="preserve">O arquiteto e urbanista </w:t>
      </w:r>
      <w:r>
        <w:rPr>
          <w:rFonts w:ascii="Times New Roman" w:hAnsi="Times New Roman"/>
          <w:bCs/>
          <w:i/>
          <w:sz w:val="22"/>
          <w:szCs w:val="22"/>
        </w:rPr>
        <w:t>XXXXX</w:t>
      </w:r>
      <w:r>
        <w:rPr>
          <w:rFonts w:ascii="Times New Roman" w:hAnsi="Times New Roman"/>
          <w:i/>
          <w:sz w:val="22"/>
          <w:szCs w:val="22"/>
        </w:rPr>
        <w:t xml:space="preserve"> informou que firmou um contrato com a Secretaria Estadual de Educação (SEDU) para prestação de serviço de manutenção preventiva e corretiva em 124 escolas em diversas cidades, dentro do mesmo </w:t>
      </w:r>
      <w:r>
        <w:rPr>
          <w:rFonts w:ascii="Times New Roman" w:hAnsi="Times New Roman"/>
          <w:i/>
          <w:sz w:val="22"/>
          <w:szCs w:val="22"/>
        </w:rPr>
        <w:t>Estado - Ata de Registro de Preço nº 004/2018 – Lote III. ]</w:t>
      </w:r>
    </w:p>
    <w:p w:rsidR="00EE09C6" w:rsidRDefault="00DF6A1A">
      <w:pPr>
        <w:ind w:start="14.20pt"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Ele deseja esclarecimentos se há necessidade de emitir um RRT para cada escola, com as atividades do grupo “2-Execução” ou se poderia emitir apenas um RRT para todas as escolas por se tratar de um</w:t>
      </w:r>
      <w:r>
        <w:rPr>
          <w:rFonts w:ascii="Times New Roman" w:hAnsi="Times New Roman"/>
          <w:i/>
          <w:sz w:val="22"/>
          <w:szCs w:val="22"/>
        </w:rPr>
        <w:t xml:space="preserve"> contrato. Além disso, o profissional informou que os serviços a serem executados são simples e rotineiros. </w:t>
      </w:r>
    </w:p>
    <w:p w:rsidR="00EE09C6" w:rsidRDefault="00DF6A1A">
      <w:pPr>
        <w:ind w:start="14.20pt"/>
        <w:jc w:val="both"/>
      </w:pPr>
      <w:r>
        <w:rPr>
          <w:rFonts w:ascii="Times New Roman" w:hAnsi="Times New Roman"/>
          <w:bCs/>
          <w:i/>
          <w:sz w:val="22"/>
          <w:szCs w:val="22"/>
        </w:rPr>
        <w:t xml:space="preserve">Informou </w:t>
      </w:r>
      <w:r>
        <w:rPr>
          <w:rFonts w:ascii="Times New Roman" w:hAnsi="Times New Roman"/>
          <w:bCs/>
          <w:i/>
          <w:sz w:val="22"/>
          <w:szCs w:val="22"/>
        </w:rPr>
        <w:tab/>
        <w:t>que o</w:t>
      </w:r>
      <w:r>
        <w:rPr>
          <w:rFonts w:ascii="Times New Roman" w:hAnsi="Times New Roman"/>
          <w:i/>
          <w:sz w:val="22"/>
          <w:szCs w:val="22"/>
        </w:rPr>
        <w:t xml:space="preserve"> CREA permite a emissão de apenas uma Anotação de Responsabilidade Técnica (ART) para as atividades de manutenção de diversos empree</w:t>
      </w:r>
      <w:r>
        <w:rPr>
          <w:rFonts w:ascii="Times New Roman" w:hAnsi="Times New Roman"/>
          <w:i/>
          <w:sz w:val="22"/>
          <w:szCs w:val="22"/>
        </w:rPr>
        <w:t>ndimentos quando há um contrato, “mesmo que englobe vários serviços, vários endereços, neste caso escolas.”</w:t>
      </w:r>
    </w:p>
    <w:p w:rsidR="00EE09C6" w:rsidRDefault="00EE09C6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E09C6" w:rsidRDefault="00DF6A1A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EE09C6" w:rsidRDefault="00EE09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09C6" w:rsidRDefault="00DF6A1A">
      <w:pPr>
        <w:spacing w:after="4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1 – Informar que a revisão da Resolução CAU/BR nº 91/2014 está prevista no plano de trabalho de 2018 e que sugestão será discutida na CE</w:t>
      </w:r>
      <w:r>
        <w:rPr>
          <w:rFonts w:ascii="Times New Roman" w:hAnsi="Times New Roman"/>
          <w:sz w:val="22"/>
          <w:szCs w:val="22"/>
          <w:lang w:eastAsia="pt-BR"/>
        </w:rPr>
        <w:t xml:space="preserve">P-CAU/BR por ocasião da elaboração do anteprojeto de resolução a ser encaminhado para contribuições dos CAU/UF e consulta pública; </w:t>
      </w:r>
    </w:p>
    <w:p w:rsidR="00EE09C6" w:rsidRDefault="00DF6A1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2 – Recomendar que, para o registro das atividades de manutenção predial de um único contrato/contratante de prestação de se</w:t>
      </w:r>
      <w:r>
        <w:rPr>
          <w:rFonts w:ascii="Times New Roman" w:hAnsi="Times New Roman"/>
          <w:sz w:val="22"/>
          <w:szCs w:val="22"/>
          <w:lang w:eastAsia="pt-BR"/>
        </w:rPr>
        <w:t xml:space="preserve">rviços contemplando diversos endereços de obra para execução de reparos em edificações (serviços de pequeno porte), o CAU/UF poderá orientar o profissional a efetuar um RRT Simples constituído de uma das seguintes atividades técnicas do Grupo 3 – Gestão: </w:t>
      </w:r>
    </w:p>
    <w:p w:rsidR="00EE09C6" w:rsidRDefault="00DF6A1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3.3 - DIREÇÃO OU CONDUÇÃO DE OBRA OU SERVIÇO TÉCNICO;</w:t>
      </w:r>
    </w:p>
    <w:p w:rsidR="00EE09C6" w:rsidRDefault="00DF6A1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3.5 - ACOMPANHAMENTO DE OBRA OU SERVIÇO TÉCNICO; ou </w:t>
      </w:r>
    </w:p>
    <w:p w:rsidR="00EE09C6" w:rsidRDefault="00DF6A1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3.7 - DESEMPENHO DE CARGO OU FUNÇÃO TÉCNICA, </w:t>
      </w:r>
    </w:p>
    <w:p w:rsidR="00EE09C6" w:rsidRDefault="00DF6A1A">
      <w:pPr>
        <w:spacing w:after="4pt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colocando o endereço do contratante como sendo o endereço da obra/serviço e descrevendo os detalhes do </w:t>
      </w:r>
      <w:r>
        <w:rPr>
          <w:rFonts w:ascii="Times New Roman" w:hAnsi="Times New Roman"/>
          <w:sz w:val="22"/>
          <w:szCs w:val="22"/>
          <w:lang w:eastAsia="pt-BR"/>
        </w:rPr>
        <w:t xml:space="preserve">contrato e serviço, como escopo, quantidade e endereços das edificações contempladas no contrato de manutenção predial no campo de descrição. </w:t>
      </w:r>
    </w:p>
    <w:p w:rsidR="00EE09C6" w:rsidRDefault="00DF6A1A">
      <w:pPr>
        <w:jc w:val="both"/>
      </w:pPr>
      <w:r>
        <w:rPr>
          <w:rFonts w:ascii="Times New Roman" w:hAnsi="Times New Roman"/>
          <w:sz w:val="22"/>
          <w:szCs w:val="22"/>
          <w:lang w:eastAsia="pt-BR"/>
        </w:rPr>
        <w:t xml:space="preserve">3 – Enviar esta Deliberação à Presidência do CAU/BR para encaminhamento de resposta ao CAU/ES, </w:t>
      </w:r>
      <w:r>
        <w:rPr>
          <w:rFonts w:ascii="Times New Roman" w:eastAsia="Calibri" w:hAnsi="Times New Roman"/>
          <w:sz w:val="22"/>
          <w:szCs w:val="22"/>
        </w:rPr>
        <w:t>e envio à RIA para</w:t>
      </w:r>
      <w:r>
        <w:rPr>
          <w:rFonts w:ascii="Times New Roman" w:eastAsia="Calibri" w:hAnsi="Times New Roman"/>
          <w:sz w:val="22"/>
          <w:szCs w:val="22"/>
        </w:rPr>
        <w:t xml:space="preserve"> divulgação e comunicação aos CAU/UF sobre o teor desta Deliberação.</w:t>
      </w:r>
      <w:r>
        <w:rPr>
          <w:rFonts w:ascii="Times New Roman" w:hAnsi="Times New Roman"/>
          <w:sz w:val="22"/>
          <w:szCs w:val="22"/>
          <w:lang w:eastAsia="pt-BR"/>
        </w:rPr>
        <w:br/>
      </w:r>
    </w:p>
    <w:p w:rsidR="00EE09C6" w:rsidRDefault="00DF6A1A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Brasília - DF, 31 de agosto de 2018.</w:t>
      </w:r>
    </w:p>
    <w:p w:rsidR="00EE09C6" w:rsidRDefault="00EE09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09C6" w:rsidRDefault="00DF6A1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MARIA ELIANA JUBÉ RIBEIRO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E09C6" w:rsidRDefault="00DF6A1A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E09C6" w:rsidRDefault="00EE09C6">
      <w:pPr>
        <w:autoSpaceDE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E09C6" w:rsidRDefault="00DF6A1A">
      <w:pPr>
        <w:tabs>
          <w:tab w:val="start" w:pos="226.80pt"/>
        </w:tabs>
        <w:autoSpaceDE w:val="0"/>
      </w:pPr>
      <w:r>
        <w:rPr>
          <w:rFonts w:ascii="Times New Roman" w:hAnsi="Times New Roman"/>
          <w:b/>
          <w:sz w:val="22"/>
          <w:szCs w:val="22"/>
        </w:rPr>
        <w:t>RICARDO</w:t>
      </w:r>
      <w:r>
        <w:rPr>
          <w:rFonts w:ascii="Tahoma" w:hAnsi="Tahoma" w:cs="Tahoma"/>
          <w:color w:val="000000"/>
          <w:sz w:val="17"/>
          <w:szCs w:val="17"/>
          <w:shd w:val="clear" w:color="auto" w:fill="FFFFFF"/>
        </w:rPr>
        <w:t> </w:t>
      </w:r>
      <w:r>
        <w:rPr>
          <w:rFonts w:ascii="Times New Roman" w:hAnsi="Times New Roman"/>
          <w:b/>
          <w:sz w:val="22"/>
          <w:szCs w:val="22"/>
        </w:rPr>
        <w:t>MARTINS DA FONSECA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E09C6" w:rsidRDefault="00DF6A1A">
      <w:pPr>
        <w:tabs>
          <w:tab w:val="start" w:pos="232.55pt"/>
        </w:tabs>
        <w:autoSpaceDE w:val="0"/>
      </w:pPr>
      <w:r>
        <w:rPr>
          <w:rFonts w:ascii="Times New Roman" w:hAnsi="Times New Roman"/>
          <w:sz w:val="22"/>
          <w:szCs w:val="22"/>
          <w:lang w:eastAsia="pt-BR"/>
        </w:rPr>
        <w:t>Coordenador Adjunto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E09C6" w:rsidRDefault="00EE09C6"/>
    <w:p w:rsidR="00EE09C6" w:rsidRDefault="00DF6A1A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FERNANDO MÁRCIO DE OLIVEIRA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____________________________________</w:t>
      </w:r>
    </w:p>
    <w:p w:rsidR="00EE09C6" w:rsidRDefault="00DF6A1A">
      <w:pPr>
        <w:tabs>
          <w:tab w:val="start" w:pos="232.55pt"/>
        </w:tabs>
      </w:pPr>
      <w:r>
        <w:rPr>
          <w:rFonts w:ascii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EE09C6" w:rsidRDefault="00EE09C6"/>
    <w:p w:rsidR="00EE09C6" w:rsidRDefault="00DF6A1A">
      <w:pPr>
        <w:tabs>
          <w:tab w:val="center" w:pos="226.80pt"/>
          <w:tab w:val="end" w:pos="425.20pt"/>
        </w:tabs>
      </w:pPr>
      <w:r>
        <w:rPr>
          <w:rFonts w:ascii="Times New Roman" w:eastAsia="Calibri" w:hAnsi="Times New Roman"/>
          <w:b/>
          <w:sz w:val="22"/>
          <w:szCs w:val="22"/>
        </w:rPr>
        <w:t>TÂNIA MARIA MARINHO GUSMÃO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E09C6" w:rsidRDefault="00DF6A1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EE09C6" w:rsidRDefault="00EE09C6"/>
    <w:p w:rsidR="00EE09C6" w:rsidRDefault="00DF6A1A">
      <w:pPr>
        <w:tabs>
          <w:tab w:val="center" w:pos="226.80pt"/>
          <w:tab w:val="end" w:pos="425.20pt"/>
        </w:tabs>
      </w:pPr>
      <w:r>
        <w:rPr>
          <w:rFonts w:ascii="Times New Roman" w:hAnsi="Times New Roman"/>
          <w:b/>
          <w:sz w:val="22"/>
          <w:szCs w:val="22"/>
        </w:rPr>
        <w:t>WERNER DEIMLING ALBUQUERQUE</w:t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E09C6" w:rsidRDefault="00DF6A1A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Membro</w:t>
      </w:r>
    </w:p>
    <w:p w:rsidR="00EE09C6" w:rsidRDefault="00EE09C6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EE09C6" w:rsidRDefault="00EE09C6">
      <w:pPr>
        <w:tabs>
          <w:tab w:val="center" w:pos="226.80pt"/>
          <w:tab w:val="end" w:pos="425.20pt"/>
        </w:tabs>
        <w:rPr>
          <w:rFonts w:ascii="Times New Roman" w:hAnsi="Times New Roman"/>
          <w:sz w:val="22"/>
          <w:szCs w:val="22"/>
          <w:lang w:eastAsia="pt-BR"/>
        </w:rPr>
      </w:pPr>
    </w:p>
    <w:sectPr w:rsidR="00EE09C6">
      <w:headerReference w:type="default" r:id="rId6"/>
      <w:footerReference w:type="default" r:id="rId7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DF6A1A">
      <w:r>
        <w:separator/>
      </w:r>
    </w:p>
  </w:endnote>
  <w:endnote w:type="continuationSeparator" w:id="0">
    <w:p w:rsidR="00000000" w:rsidRDefault="00DF6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2D25" w:rsidRDefault="00DF6A1A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A82D25" w:rsidRDefault="00DF6A1A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-1010283</wp:posOffset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DF6A1A">
      <w:r>
        <w:rPr>
          <w:color w:val="000000"/>
        </w:rPr>
        <w:separator/>
      </w:r>
    </w:p>
  </w:footnote>
  <w:footnote w:type="continuationSeparator" w:id="0">
    <w:p w:rsidR="00000000" w:rsidRDefault="00DF6A1A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A82D25" w:rsidRDefault="00DF6A1A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47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EE09C6"/>
    <w:rsid w:val="00DF6A1A"/>
    <w:rsid w:val="00EE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14C05B37-905F-4491-9FFE-698C3081C92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webSettings" Target="webSettings.xml"/><Relationship Id="rId7" Type="http://purl.oclc.org/ooxml/officeDocument/relationships/footer" Target="footer1.xml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header" Target="header1.xml"/><Relationship Id="rId5" Type="http://purl.oclc.org/ooxml/officeDocument/relationships/endnotes" Target="endnotes.xml"/><Relationship Id="rId4" Type="http://purl.oclc.org/ooxml/officeDocument/relationships/footnotes" Target="footnotes.xml"/><Relationship Id="rId9" Type="http://purl.oclc.org/ooxml/officeDocument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545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2018-04-12T16:37:00Z</cp:lastPrinted>
  <dcterms:created xsi:type="dcterms:W3CDTF">2019-06-24T18:29:00Z</dcterms:created>
  <dcterms:modified xsi:type="dcterms:W3CDTF">2019-06-24T18:29:00Z</dcterms:modified>
</cp:coreProperties>
</file>